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38AD8" w14:textId="5ADEE50F" w:rsidR="007C3FB7" w:rsidRPr="00D04BB2" w:rsidRDefault="007C3FB7" w:rsidP="00DA208B">
      <w:pPr>
        <w:adjustRightInd w:val="0"/>
        <w:snapToGrid w:val="0"/>
        <w:spacing w:before="0" w:after="0" w:line="312" w:lineRule="auto"/>
        <w:ind w:firstLineChars="0" w:firstLine="0"/>
        <w:rPr>
          <w:rFonts w:ascii="楷体" w:eastAsia="楷体" w:hAnsi="楷体"/>
          <w:b/>
          <w:sz w:val="28"/>
          <w:szCs w:val="28"/>
        </w:rPr>
      </w:pPr>
      <w:r w:rsidRPr="00D04BB2">
        <w:rPr>
          <w:rFonts w:ascii="楷体" w:eastAsia="楷体" w:hAnsi="楷体" w:hint="eastAsia"/>
          <w:b/>
          <w:sz w:val="28"/>
          <w:szCs w:val="28"/>
        </w:rPr>
        <w:t>附件2：参会</w:t>
      </w:r>
      <w:r w:rsidRPr="00D04BB2">
        <w:rPr>
          <w:rFonts w:ascii="楷体" w:eastAsia="楷体" w:hAnsi="楷体"/>
          <w:b/>
          <w:sz w:val="28"/>
          <w:szCs w:val="28"/>
        </w:rPr>
        <w:t>回执表</w:t>
      </w:r>
    </w:p>
    <w:tbl>
      <w:tblPr>
        <w:tblpPr w:leftFromText="180" w:rightFromText="180" w:vertAnchor="text" w:horzAnchor="page" w:tblpX="649" w:tblpY="110"/>
        <w:tblW w:w="15608" w:type="dxa"/>
        <w:tblLayout w:type="fixed"/>
        <w:tblLook w:val="04A0" w:firstRow="1" w:lastRow="0" w:firstColumn="1" w:lastColumn="0" w:noHBand="0" w:noVBand="1"/>
      </w:tblPr>
      <w:tblGrid>
        <w:gridCol w:w="474"/>
        <w:gridCol w:w="770"/>
        <w:gridCol w:w="2290"/>
        <w:gridCol w:w="992"/>
        <w:gridCol w:w="1560"/>
        <w:gridCol w:w="567"/>
        <w:gridCol w:w="1417"/>
        <w:gridCol w:w="1559"/>
        <w:gridCol w:w="709"/>
        <w:gridCol w:w="1134"/>
        <w:gridCol w:w="1159"/>
        <w:gridCol w:w="1109"/>
        <w:gridCol w:w="1017"/>
        <w:gridCol w:w="851"/>
      </w:tblGrid>
      <w:tr w:rsidR="00DA208B" w:rsidRPr="00D04BB2" w14:paraId="51C85353" w14:textId="77777777" w:rsidTr="002C5DB1">
        <w:trPr>
          <w:trHeight w:val="1218"/>
        </w:trPr>
        <w:tc>
          <w:tcPr>
            <w:tcW w:w="1560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C2B5E2" w14:textId="1B5CF41D" w:rsidR="00DA208B" w:rsidRPr="00D04BB2" w:rsidRDefault="00DA208B" w:rsidP="002C5DB1">
            <w:pPr>
              <w:ind w:firstLine="643"/>
              <w:jc w:val="center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D04BB2">
              <w:rPr>
                <w:rFonts w:ascii="楷体" w:eastAsia="楷体" w:hAnsi="楷体" w:cs="楷体_GB2312" w:hint="eastAsia"/>
                <w:b/>
                <w:sz w:val="32"/>
                <w:szCs w:val="28"/>
                <w:lang w:val="zh-CN"/>
              </w:rPr>
              <w:t>全国高校大数据专业建设系列研讨会</w:t>
            </w:r>
            <w:r w:rsidRPr="00D04BB2">
              <w:rPr>
                <w:rFonts w:ascii="楷体" w:eastAsia="楷体" w:hAnsi="楷体" w:cs="宋体" w:hint="eastAsia"/>
                <w:b/>
                <w:bCs/>
                <w:sz w:val="32"/>
                <w:szCs w:val="28"/>
              </w:rPr>
              <w:t>参会回执表</w:t>
            </w:r>
            <w:r w:rsidR="00D441AB">
              <w:rPr>
                <w:rFonts w:ascii="楷体" w:eastAsia="楷体" w:hAnsi="楷体" w:cs="宋体" w:hint="eastAsia"/>
                <w:b/>
                <w:bCs/>
                <w:sz w:val="32"/>
                <w:szCs w:val="28"/>
              </w:rPr>
              <w:t>——</w:t>
            </w:r>
            <w:r w:rsidR="00D441AB">
              <w:rPr>
                <w:rFonts w:ascii="楷体" w:eastAsia="楷体" w:hAnsi="楷体" w:cs="宋体"/>
                <w:b/>
                <w:bCs/>
                <w:sz w:val="32"/>
                <w:szCs w:val="28"/>
              </w:rPr>
              <w:t>广州站</w:t>
            </w:r>
          </w:p>
        </w:tc>
      </w:tr>
      <w:tr w:rsidR="00DA208B" w:rsidRPr="00D04BB2" w14:paraId="24EFA100" w14:textId="77777777" w:rsidTr="00CD55FC">
        <w:trPr>
          <w:trHeight w:val="173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8826" w14:textId="7FEEDBF4" w:rsidR="00DA208B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序</w:t>
            </w:r>
            <w:r w:rsidR="00DA208B" w:rsidRPr="00D04BB2">
              <w:rPr>
                <w:rFonts w:ascii="楷体" w:eastAsia="楷体" w:hAnsi="楷体" w:cs="宋体" w:hint="eastAsia"/>
                <w:bCs/>
                <w:szCs w:val="24"/>
              </w:rPr>
              <w:t>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9FC" w14:textId="0979179B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单位名称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E682" w14:textId="058B4172" w:rsidR="00194026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/>
                <w:bCs/>
                <w:szCs w:val="24"/>
              </w:rPr>
              <w:t>参会</w:t>
            </w:r>
          </w:p>
          <w:p w14:paraId="7E323B16" w14:textId="4A5A655D" w:rsidR="00194026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人员</w:t>
            </w:r>
          </w:p>
          <w:p w14:paraId="10919A86" w14:textId="08EF8E69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AF37" w14:textId="0A606B28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职</w:t>
            </w:r>
            <w:r w:rsidR="00977237">
              <w:rPr>
                <w:rFonts w:ascii="楷体" w:eastAsia="楷体" w:hAnsi="楷体" w:cs="宋体" w:hint="eastAsia"/>
                <w:bCs/>
                <w:szCs w:val="24"/>
              </w:rPr>
              <w:t xml:space="preserve"> </w:t>
            </w: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516" w14:textId="77777777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A3F" w14:textId="2FFB8D09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手</w:t>
            </w:r>
            <w:r w:rsidR="00977237">
              <w:rPr>
                <w:rFonts w:ascii="楷体" w:eastAsia="楷体" w:hAnsi="楷体" w:cs="宋体" w:hint="eastAsia"/>
                <w:bCs/>
                <w:szCs w:val="24"/>
              </w:rPr>
              <w:t xml:space="preserve"> </w:t>
            </w: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60C7" w14:textId="07E8D5D8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邮</w:t>
            </w:r>
            <w:r w:rsidR="00977237">
              <w:rPr>
                <w:rFonts w:ascii="楷体" w:eastAsia="楷体" w:hAnsi="楷体" w:cs="宋体" w:hint="eastAsia"/>
                <w:bCs/>
                <w:szCs w:val="24"/>
              </w:rPr>
              <w:t xml:space="preserve"> </w:t>
            </w: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4D8D" w14:textId="77777777" w:rsidR="00DA208B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/>
                <w:bCs/>
                <w:szCs w:val="24"/>
              </w:rPr>
              <w:t>是否</w:t>
            </w:r>
          </w:p>
          <w:p w14:paraId="77C88D7A" w14:textId="3E921422" w:rsidR="00194026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住宿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F53E" w14:textId="77777777" w:rsidR="00977237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/>
                <w:bCs/>
                <w:szCs w:val="24"/>
              </w:rPr>
              <w:t>入住</w:t>
            </w:r>
          </w:p>
          <w:p w14:paraId="6A111F99" w14:textId="3D3A05E5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/>
                <w:bCs/>
                <w:szCs w:val="24"/>
              </w:rPr>
              <w:t>日期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5859" w14:textId="77777777" w:rsidR="00CD55FC" w:rsidRDefault="00DA208B" w:rsidP="00CD55F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离店</w:t>
            </w:r>
          </w:p>
          <w:p w14:paraId="57FF8919" w14:textId="0A9211B2" w:rsidR="00DA208B" w:rsidRPr="00D04BB2" w:rsidRDefault="00DA208B" w:rsidP="00CD55FC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日期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5CCD" w14:textId="452339AD" w:rsidR="00DA208B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标准</w:t>
            </w:r>
            <w:r w:rsidRPr="00D04BB2">
              <w:rPr>
                <w:rFonts w:ascii="楷体" w:eastAsia="楷体" w:hAnsi="楷体" w:cs="宋体"/>
                <w:bCs/>
                <w:szCs w:val="24"/>
              </w:rPr>
              <w:t>间</w:t>
            </w:r>
            <w:r w:rsidR="00DA208B" w:rsidRPr="00D04BB2">
              <w:rPr>
                <w:rFonts w:ascii="楷体" w:eastAsia="楷体" w:hAnsi="楷体" w:cs="宋体" w:hint="eastAsia"/>
                <w:bCs/>
                <w:szCs w:val="24"/>
              </w:rPr>
              <w:t>/</w:t>
            </w:r>
          </w:p>
          <w:p w14:paraId="5D63DA58" w14:textId="64C71E8F" w:rsidR="00DA208B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大床房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2D0" w14:textId="77777777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是否</w:t>
            </w:r>
          </w:p>
          <w:p w14:paraId="05C1C9A3" w14:textId="77777777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接受</w:t>
            </w:r>
          </w:p>
          <w:p w14:paraId="76611E0B" w14:textId="77777777" w:rsidR="00DA208B" w:rsidRPr="00D04BB2" w:rsidRDefault="00DA208B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拼房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3E80" w14:textId="77777777" w:rsidR="00DA208B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/>
                <w:bCs/>
                <w:szCs w:val="24"/>
              </w:rPr>
              <w:t>用餐</w:t>
            </w:r>
          </w:p>
          <w:p w14:paraId="4825AB62" w14:textId="77777777" w:rsidR="00194026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是否</w:t>
            </w:r>
          </w:p>
          <w:p w14:paraId="06CA962B" w14:textId="682CBC25" w:rsidR="00194026" w:rsidRPr="00D04BB2" w:rsidRDefault="00194026" w:rsidP="00977237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宋体"/>
                <w:bCs/>
                <w:szCs w:val="24"/>
              </w:rPr>
            </w:pPr>
            <w:r w:rsidRPr="00D04BB2">
              <w:rPr>
                <w:rFonts w:ascii="楷体" w:eastAsia="楷体" w:hAnsi="楷体" w:cs="宋体" w:hint="eastAsia"/>
                <w:bCs/>
                <w:szCs w:val="24"/>
              </w:rPr>
              <w:t>清真</w:t>
            </w:r>
          </w:p>
        </w:tc>
      </w:tr>
      <w:tr w:rsidR="00DA208B" w:rsidRPr="00D04BB2" w14:paraId="351FABC7" w14:textId="77777777" w:rsidTr="00CD55FC">
        <w:trPr>
          <w:trHeight w:val="68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4B61" w14:textId="65D3DF52" w:rsidR="00DA208B" w:rsidRPr="00D04BB2" w:rsidRDefault="0052086F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/>
                <w:szCs w:val="24"/>
              </w:rPr>
              <w:t>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B90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2D6A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F6C7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DC5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15D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B9C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4CCE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7291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2F11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  <w:r w:rsidRPr="00D04BB2">
              <w:rPr>
                <w:rFonts w:ascii="楷体" w:eastAsia="楷体" w:hAnsi="楷体" w:cs="宋体" w:hint="eastAsia"/>
                <w:color w:val="0000FF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BE5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  <w:r w:rsidRPr="00D04BB2">
              <w:rPr>
                <w:rFonts w:ascii="楷体" w:eastAsia="楷体" w:hAnsi="楷体" w:cs="宋体" w:hint="eastAsia"/>
                <w:color w:val="0000FF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BF89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  <w:r w:rsidRPr="00D04BB2">
              <w:rPr>
                <w:rFonts w:ascii="楷体" w:eastAsia="楷体" w:hAnsi="楷体" w:cs="宋体" w:hint="eastAsia"/>
                <w:color w:val="0000FF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C176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color w:val="0000FF"/>
                <w:szCs w:val="24"/>
              </w:rPr>
            </w:pPr>
            <w:r w:rsidRPr="00D04BB2">
              <w:rPr>
                <w:rFonts w:ascii="楷体" w:eastAsia="楷体" w:hAnsi="楷体" w:cs="宋体" w:hint="eastAsia"/>
                <w:color w:val="0000FF"/>
                <w:szCs w:val="24"/>
              </w:rPr>
              <w:t xml:space="preserve">　</w:t>
            </w:r>
          </w:p>
        </w:tc>
      </w:tr>
      <w:tr w:rsidR="00DA208B" w:rsidRPr="00D04BB2" w14:paraId="058F3152" w14:textId="77777777" w:rsidTr="00CD55FC">
        <w:trPr>
          <w:trHeight w:val="709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B7F4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A21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408F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8F6E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4DD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D53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73B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4040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AB78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FABA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D23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29D8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0ACD" w14:textId="77777777" w:rsidR="00DA208B" w:rsidRPr="00D04BB2" w:rsidRDefault="00DA208B" w:rsidP="002C5DB1">
            <w:pPr>
              <w:ind w:firstLine="480"/>
              <w:jc w:val="center"/>
              <w:rPr>
                <w:rFonts w:ascii="楷体" w:eastAsia="楷体" w:hAnsi="楷体" w:cs="宋体"/>
                <w:szCs w:val="24"/>
              </w:rPr>
            </w:pPr>
            <w:r w:rsidRPr="00D04BB2">
              <w:rPr>
                <w:rFonts w:ascii="楷体" w:eastAsia="楷体" w:hAnsi="楷体" w:cs="宋体" w:hint="eastAsia"/>
                <w:szCs w:val="24"/>
              </w:rPr>
              <w:t xml:space="preserve">　</w:t>
            </w:r>
          </w:p>
        </w:tc>
      </w:tr>
      <w:tr w:rsidR="00DA208B" w:rsidRPr="00D04BB2" w14:paraId="71288D3F" w14:textId="77777777" w:rsidTr="00EB2B60">
        <w:trPr>
          <w:trHeight w:val="1349"/>
        </w:trPr>
        <w:tc>
          <w:tcPr>
            <w:tcW w:w="124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B7E8" w14:textId="77777777" w:rsidR="00DA208B" w:rsidRPr="00D04BB2" w:rsidRDefault="00DA208B" w:rsidP="00CD55FC">
            <w:pPr>
              <w:ind w:firstLineChars="0" w:firstLine="0"/>
              <w:jc w:val="center"/>
              <w:rPr>
                <w:rFonts w:ascii="楷体" w:eastAsia="楷体" w:hAnsi="楷体" w:cs="宋体"/>
                <w:sz w:val="28"/>
                <w:szCs w:val="28"/>
              </w:rPr>
            </w:pPr>
            <w:r w:rsidRPr="00D04BB2">
              <w:rPr>
                <w:rFonts w:ascii="楷体" w:eastAsia="楷体" w:hAnsi="楷体" w:cs="宋体" w:hint="eastAsia"/>
                <w:sz w:val="28"/>
                <w:szCs w:val="28"/>
              </w:rPr>
              <w:t>备注</w:t>
            </w:r>
          </w:p>
        </w:tc>
        <w:tc>
          <w:tcPr>
            <w:tcW w:w="14364" w:type="dxa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4993240F" w14:textId="67514EB2" w:rsidR="00DA208B" w:rsidRPr="00D04BB2" w:rsidRDefault="00DA208B" w:rsidP="00CD55FC">
            <w:pPr>
              <w:ind w:firstLineChars="0" w:firstLine="0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 w:rsidRPr="00D04BB2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说明：</w:t>
            </w:r>
            <w:r w:rsidRPr="00D04BB2">
              <w:rPr>
                <w:rFonts w:ascii="楷体" w:eastAsia="楷体" w:hAnsi="楷体" w:cs="宋体" w:hint="eastAsia"/>
                <w:sz w:val="28"/>
                <w:szCs w:val="28"/>
              </w:rPr>
              <w:t>本回执表由参会单位填写完成后发给会务组指定邮箱</w:t>
            </w:r>
            <w:r w:rsidRPr="00D04BB2">
              <w:rPr>
                <w:rFonts w:ascii="楷体" w:eastAsia="楷体" w:hAnsi="楷体" w:cs="宋体"/>
                <w:sz w:val="28"/>
                <w:szCs w:val="28"/>
              </w:rPr>
              <w:t>，</w:t>
            </w:r>
            <w:r w:rsidRPr="00D04BB2">
              <w:rPr>
                <w:rFonts w:ascii="楷体" w:eastAsia="楷体" w:hAnsi="楷体" w:cs="宋体" w:hint="eastAsia"/>
                <w:sz w:val="28"/>
                <w:szCs w:val="28"/>
              </w:rPr>
              <w:t>报名</w:t>
            </w:r>
            <w:r w:rsidRPr="00D04BB2">
              <w:rPr>
                <w:rFonts w:ascii="楷体" w:eastAsia="楷体" w:hAnsi="楷体" w:cs="宋体"/>
                <w:sz w:val="28"/>
                <w:szCs w:val="28"/>
              </w:rPr>
              <w:t>截止日期</w:t>
            </w:r>
            <w:r w:rsidRPr="00D04BB2"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  <w:t>11</w:t>
            </w:r>
            <w:r w:rsidRPr="00D04BB2">
              <w:rPr>
                <w:rFonts w:ascii="楷体" w:eastAsia="楷体" w:hAnsi="楷体" w:cs="宋体" w:hint="eastAsia"/>
                <w:color w:val="000000" w:themeColor="text1"/>
                <w:sz w:val="28"/>
                <w:szCs w:val="28"/>
              </w:rPr>
              <w:t>月</w:t>
            </w:r>
            <w:r w:rsidR="00DE00DD" w:rsidRPr="00D04BB2">
              <w:rPr>
                <w:rFonts w:ascii="楷体" w:eastAsia="楷体" w:hAnsi="楷体" w:cs="宋体"/>
                <w:color w:val="000000" w:themeColor="text1"/>
                <w:sz w:val="28"/>
                <w:szCs w:val="28"/>
              </w:rPr>
              <w:t>20</w:t>
            </w:r>
            <w:r w:rsidRPr="00D04BB2">
              <w:rPr>
                <w:rFonts w:ascii="楷体" w:eastAsia="楷体" w:hAnsi="楷体" w:cs="宋体" w:hint="eastAsia"/>
                <w:sz w:val="28"/>
                <w:szCs w:val="28"/>
              </w:rPr>
              <w:t>日</w:t>
            </w:r>
            <w:r w:rsidRPr="00D04BB2">
              <w:rPr>
                <w:rFonts w:ascii="楷体" w:eastAsia="楷体" w:hAnsi="楷体" w:cs="宋体"/>
                <w:sz w:val="28"/>
                <w:szCs w:val="28"/>
              </w:rPr>
              <w:t>。</w:t>
            </w:r>
          </w:p>
          <w:p w14:paraId="2CDB390E" w14:textId="77777777" w:rsidR="00DA208B" w:rsidRPr="00D04BB2" w:rsidRDefault="00DA208B" w:rsidP="00CD55FC">
            <w:pPr>
              <w:ind w:firstLineChars="0" w:firstLine="0"/>
              <w:rPr>
                <w:rFonts w:ascii="楷体" w:eastAsia="楷体" w:hAnsi="楷体" w:cs="宋体"/>
                <w:sz w:val="28"/>
                <w:szCs w:val="28"/>
              </w:rPr>
            </w:pPr>
            <w:r w:rsidRPr="00D04BB2">
              <w:rPr>
                <w:rFonts w:ascii="楷体" w:eastAsia="楷体" w:hAnsi="楷体" w:cs="宋体"/>
                <w:sz w:val="28"/>
                <w:szCs w:val="28"/>
              </w:rPr>
              <w:t>凌</w:t>
            </w:r>
            <w:r w:rsidRPr="00D04BB2">
              <w:rPr>
                <w:rFonts w:ascii="楷体" w:eastAsia="楷体" w:hAnsi="楷体" w:cs="宋体" w:hint="eastAsia"/>
                <w:sz w:val="28"/>
                <w:szCs w:val="28"/>
              </w:rPr>
              <w:t>女士  手机：</w:t>
            </w:r>
            <w:r w:rsidRPr="00D04BB2">
              <w:rPr>
                <w:rFonts w:ascii="楷体" w:eastAsia="楷体" w:hAnsi="楷体" w:cs="宋体"/>
                <w:sz w:val="28"/>
                <w:szCs w:val="28"/>
              </w:rPr>
              <w:t>13426213688</w:t>
            </w:r>
            <w:r w:rsidRPr="00D04BB2">
              <w:rPr>
                <w:rFonts w:ascii="楷体" w:eastAsia="楷体" w:hAnsi="楷体" w:cs="宋体" w:hint="eastAsia"/>
                <w:sz w:val="28"/>
                <w:szCs w:val="28"/>
              </w:rPr>
              <w:t xml:space="preserve">    邮箱：xiao</w:t>
            </w:r>
            <w:r w:rsidRPr="00D04BB2">
              <w:rPr>
                <w:rFonts w:ascii="楷体" w:eastAsia="楷体" w:hAnsi="楷体" w:cs="宋体"/>
                <w:sz w:val="28"/>
                <w:szCs w:val="28"/>
              </w:rPr>
              <w:t>.ling@uicctech.com</w:t>
            </w:r>
          </w:p>
        </w:tc>
      </w:tr>
      <w:tr w:rsidR="00DA208B" w:rsidRPr="00D04BB2" w14:paraId="2F17169B" w14:textId="77777777" w:rsidTr="00EB2B60">
        <w:trPr>
          <w:trHeight w:val="1090"/>
        </w:trPr>
        <w:tc>
          <w:tcPr>
            <w:tcW w:w="124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AECF" w14:textId="77777777" w:rsidR="00DA208B" w:rsidRPr="00D04BB2" w:rsidRDefault="00DA208B" w:rsidP="002C5DB1">
            <w:pPr>
              <w:ind w:firstLine="560"/>
              <w:jc w:val="left"/>
              <w:rPr>
                <w:rFonts w:ascii="楷体" w:eastAsia="楷体" w:hAnsi="楷体" w:cs="宋体"/>
                <w:sz w:val="28"/>
                <w:szCs w:val="28"/>
              </w:rPr>
            </w:pPr>
          </w:p>
        </w:tc>
        <w:tc>
          <w:tcPr>
            <w:tcW w:w="143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A21E08" w14:textId="77777777" w:rsidR="00DA208B" w:rsidRPr="00D04BB2" w:rsidRDefault="00DA208B" w:rsidP="00CD55FC">
            <w:pPr>
              <w:ind w:firstLineChars="0" w:firstLine="0"/>
              <w:rPr>
                <w:rFonts w:ascii="楷体" w:eastAsia="楷体" w:hAnsi="楷体" w:cs="宋体"/>
                <w:bCs/>
                <w:sz w:val="28"/>
                <w:szCs w:val="28"/>
              </w:rPr>
            </w:pPr>
            <w:r w:rsidRPr="00D04BB2">
              <w:rPr>
                <w:rFonts w:ascii="楷体" w:eastAsia="楷体" w:hAnsi="楷体" w:cs="宋体" w:hint="eastAsia"/>
                <w:b/>
                <w:bCs/>
                <w:sz w:val="28"/>
                <w:szCs w:val="28"/>
              </w:rPr>
              <w:t>温馨提示：</w:t>
            </w:r>
            <w:r w:rsidRPr="00D04BB2">
              <w:rPr>
                <w:rFonts w:ascii="楷体" w:eastAsia="楷体" w:hAnsi="楷体" w:cs="宋体"/>
                <w:b/>
                <w:bCs/>
                <w:sz w:val="28"/>
                <w:szCs w:val="28"/>
              </w:rPr>
              <w:t xml:space="preserve"> </w:t>
            </w:r>
            <w:r w:rsidRPr="00D04BB2">
              <w:rPr>
                <w:rFonts w:ascii="楷体" w:eastAsia="楷体" w:hAnsi="楷体" w:cs="宋体"/>
                <w:bCs/>
                <w:sz w:val="28"/>
                <w:szCs w:val="28"/>
              </w:rPr>
              <w:t>1、为方便会务组为您服务，</w:t>
            </w:r>
            <w:r w:rsidRPr="00D04BB2">
              <w:rPr>
                <w:rFonts w:ascii="楷体" w:eastAsia="楷体" w:hAnsi="楷体" w:cs="宋体" w:hint="eastAsia"/>
                <w:bCs/>
                <w:sz w:val="28"/>
                <w:szCs w:val="28"/>
              </w:rPr>
              <w:t>请</w:t>
            </w:r>
            <w:r w:rsidRPr="00D04BB2">
              <w:rPr>
                <w:rFonts w:ascii="楷体" w:eastAsia="楷体" w:hAnsi="楷体" w:cs="宋体"/>
                <w:bCs/>
                <w:sz w:val="28"/>
                <w:szCs w:val="28"/>
              </w:rPr>
              <w:t>尽量完善回执表信息。</w:t>
            </w:r>
          </w:p>
          <w:p w14:paraId="3D66E2C9" w14:textId="4FF95AB4" w:rsidR="00DA208B" w:rsidRPr="00D04BB2" w:rsidRDefault="00CD55FC" w:rsidP="00EB2B60">
            <w:pPr>
              <w:ind w:firstLineChars="250" w:firstLine="700"/>
              <w:rPr>
                <w:rFonts w:ascii="楷体" w:eastAsia="楷体" w:hAnsi="楷体" w:cs="宋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宋体"/>
                <w:bCs/>
                <w:sz w:val="28"/>
                <w:szCs w:val="28"/>
              </w:rPr>
              <w:t xml:space="preserve">     </w:t>
            </w:r>
            <w:r w:rsidR="00DA208B" w:rsidRPr="00D04BB2">
              <w:rPr>
                <w:rFonts w:ascii="楷体" w:eastAsia="楷体" w:hAnsi="楷体" w:cs="宋体"/>
                <w:bCs/>
                <w:sz w:val="28"/>
                <w:szCs w:val="28"/>
              </w:rPr>
              <w:t xml:space="preserve"> 2、会议期间可能有雨，</w:t>
            </w:r>
            <w:r w:rsidR="00DA208B" w:rsidRPr="00D04BB2">
              <w:rPr>
                <w:rFonts w:ascii="楷体" w:eastAsia="楷体" w:hAnsi="楷体" w:cs="宋体" w:hint="eastAsia"/>
                <w:bCs/>
                <w:sz w:val="28"/>
                <w:szCs w:val="28"/>
              </w:rPr>
              <w:t>请</w:t>
            </w:r>
            <w:r w:rsidR="00DA208B" w:rsidRPr="00D04BB2">
              <w:rPr>
                <w:rFonts w:ascii="楷体" w:eastAsia="楷体" w:hAnsi="楷体" w:cs="宋体"/>
                <w:bCs/>
                <w:sz w:val="28"/>
                <w:szCs w:val="28"/>
              </w:rPr>
              <w:t>参会嘉宾</w:t>
            </w:r>
            <w:r w:rsidR="00DA208B" w:rsidRPr="00D04BB2">
              <w:rPr>
                <w:rFonts w:ascii="楷体" w:eastAsia="楷体" w:hAnsi="楷体" w:cs="宋体" w:hint="eastAsia"/>
                <w:bCs/>
                <w:sz w:val="28"/>
                <w:szCs w:val="28"/>
              </w:rPr>
              <w:t>提前</w:t>
            </w:r>
            <w:r w:rsidR="00DA208B" w:rsidRPr="00D04BB2">
              <w:rPr>
                <w:rFonts w:ascii="楷体" w:eastAsia="楷体" w:hAnsi="楷体" w:cs="宋体"/>
                <w:bCs/>
                <w:sz w:val="28"/>
                <w:szCs w:val="28"/>
              </w:rPr>
              <w:t>准备防寒衣物及雨具。</w:t>
            </w:r>
          </w:p>
        </w:tc>
      </w:tr>
    </w:tbl>
    <w:p w14:paraId="1D0565B3" w14:textId="271E4993" w:rsidR="00AE66F1" w:rsidRPr="00D04BB2" w:rsidRDefault="00AE66F1" w:rsidP="00EB2B60">
      <w:pPr>
        <w:ind w:firstLineChars="0" w:firstLine="0"/>
        <w:rPr>
          <w:rFonts w:ascii="楷体" w:eastAsia="楷体" w:hAnsi="楷体" w:hint="eastAsia"/>
          <w:sz w:val="28"/>
          <w:szCs w:val="28"/>
        </w:rPr>
      </w:pPr>
      <w:bookmarkStart w:id="0" w:name="_GoBack"/>
      <w:bookmarkEnd w:id="0"/>
    </w:p>
    <w:sectPr w:rsidR="00AE66F1" w:rsidRPr="00D04BB2" w:rsidSect="00EB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18" w:right="1440" w:bottom="1418" w:left="1361" w:header="113" w:footer="113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3F3D" w14:textId="77777777" w:rsidR="00945CEC" w:rsidRDefault="00945CEC" w:rsidP="004E3183">
      <w:pPr>
        <w:ind w:firstLine="480"/>
      </w:pPr>
      <w:r>
        <w:separator/>
      </w:r>
    </w:p>
  </w:endnote>
  <w:endnote w:type="continuationSeparator" w:id="0">
    <w:p w14:paraId="71E3ACBB" w14:textId="77777777" w:rsidR="00945CEC" w:rsidRDefault="00945CEC" w:rsidP="004E318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E5ED8" w14:textId="77777777" w:rsidR="00616DE7" w:rsidRPr="006526B1" w:rsidRDefault="009F0905" w:rsidP="005E1760">
    <w:pPr>
      <w:pStyle w:val="af5"/>
      <w:ind w:firstLine="360"/>
      <w:rPr>
        <w:rFonts w:ascii="微软雅黑" w:hAnsi="微软雅黑"/>
        <w:color w:val="FFFFFF"/>
        <w:sz w:val="21"/>
        <w:szCs w:val="21"/>
      </w:rPr>
    </w:pPr>
    <w:r>
      <w:rPr>
        <w:iCs w:val="0"/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2AB58807" wp14:editId="113030F0">
          <wp:simplePos x="0" y="0"/>
          <wp:positionH relativeFrom="column">
            <wp:posOffset>-686435</wp:posOffset>
          </wp:positionH>
          <wp:positionV relativeFrom="paragraph">
            <wp:posOffset>-124460</wp:posOffset>
          </wp:positionV>
          <wp:extent cx="7599680" cy="608965"/>
          <wp:effectExtent l="0" t="0" r="1270" b="635"/>
          <wp:wrapNone/>
          <wp:docPr id="5" name="图片 50" descr="说明: 说明: C:\Documents and Settings\Junhui\桌面\图形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0" descr="说明: 说明: C:\Documents and Settings\Junhui\桌面\图形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76E3">
      <w:rPr>
        <w:rFonts w:ascii="Times New Roman" w:eastAsia="宋体" w:hAnsi="Times New Roman"/>
        <w:noProof/>
        <w:color w:val="000000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D22A1A" wp14:editId="19A5E2CB">
              <wp:simplePos x="0" y="0"/>
              <wp:positionH relativeFrom="column">
                <wp:posOffset>-85725</wp:posOffset>
              </wp:positionH>
              <wp:positionV relativeFrom="paragraph">
                <wp:posOffset>33655</wp:posOffset>
              </wp:positionV>
              <wp:extent cx="857250" cy="323850"/>
              <wp:effectExtent l="0" t="0" r="0" b="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725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81D155" w14:textId="77777777" w:rsidR="00616DE7" w:rsidRPr="00C90D27" w:rsidRDefault="002E76E3" w:rsidP="00397E92">
                          <w:pPr>
                            <w:pStyle w:val="af5"/>
                            <w:spacing w:before="0" w:after="0" w:line="240" w:lineRule="auto"/>
                            <w:ind w:firstLineChars="0" w:firstLine="0"/>
                            <w:jc w:val="center"/>
                            <w:rPr>
                              <w:rStyle w:val="a9"/>
                              <w:sz w:val="28"/>
                              <w:szCs w:val="28"/>
                            </w:rPr>
                          </w:pPr>
                          <w:r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begin"/>
                          </w:r>
                          <w:r w:rsidR="00616DE7"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instrText>PAGE</w:instrText>
                          </w:r>
                          <w:r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16DE7">
                            <w:rPr>
                              <w:rStyle w:val="a9"/>
                              <w:noProof/>
                              <w:sz w:val="28"/>
                              <w:szCs w:val="28"/>
                            </w:rPr>
                            <w:t>0</w:t>
                          </w:r>
                          <w:r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end"/>
                          </w:r>
                          <w:r w:rsidR="00616DE7"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t xml:space="preserve"> / </w:t>
                          </w:r>
                          <w:r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begin"/>
                          </w:r>
                          <w:r w:rsidR="00616DE7"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instrText>NUMPAGES</w:instrText>
                          </w:r>
                          <w:r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A3CF3">
                            <w:rPr>
                              <w:rStyle w:val="a9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C90D27">
                            <w:rPr>
                              <w:rStyle w:val="a9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0D4879C2" w14:textId="77777777" w:rsidR="00616DE7" w:rsidRPr="00397E92" w:rsidRDefault="00616DE7" w:rsidP="00397E92">
                          <w:pPr>
                            <w:spacing w:before="0" w:after="0"/>
                            <w:ind w:firstLineChars="0" w:firstLine="0"/>
                            <w:jc w:val="center"/>
                            <w:rPr>
                              <w:rStyle w:val="a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22A1A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7" type="#_x0000_t202" style="position:absolute;left:0;text-align:left;margin-left:-6.75pt;margin-top:2.65pt;width:6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" filled="f" stroked="f" strokeweight=".5pt">
              <v:path arrowok="t"/>
              <v:textbox>
                <w:txbxContent>
                  <w:p w14:paraId="1681D155" w14:textId="77777777" w:rsidR="00616DE7" w:rsidRPr="00C90D27" w:rsidRDefault="002E76E3" w:rsidP="00397E92">
                    <w:pPr>
                      <w:pStyle w:val="af5"/>
                      <w:spacing w:before="0" w:after="0" w:line="240" w:lineRule="auto"/>
                      <w:ind w:firstLineChars="0" w:firstLine="0"/>
                      <w:jc w:val="center"/>
                      <w:rPr>
                        <w:rStyle w:val="a9"/>
                        <w:sz w:val="28"/>
                        <w:szCs w:val="28"/>
                      </w:rPr>
                    </w:pPr>
                    <w:r w:rsidRPr="00C90D27">
                      <w:rPr>
                        <w:rStyle w:val="a9"/>
                        <w:sz w:val="28"/>
                        <w:szCs w:val="28"/>
                      </w:rPr>
                      <w:fldChar w:fldCharType="begin"/>
                    </w:r>
                    <w:r w:rsidR="00616DE7" w:rsidRPr="00C90D27">
                      <w:rPr>
                        <w:rStyle w:val="a9"/>
                        <w:sz w:val="28"/>
                        <w:szCs w:val="28"/>
                      </w:rPr>
                      <w:instrText>PAGE</w:instrText>
                    </w:r>
                    <w:r w:rsidRPr="00C90D27">
                      <w:rPr>
                        <w:rStyle w:val="a9"/>
                        <w:sz w:val="28"/>
                        <w:szCs w:val="28"/>
                      </w:rPr>
                      <w:fldChar w:fldCharType="separate"/>
                    </w:r>
                    <w:r w:rsidR="00616DE7">
                      <w:rPr>
                        <w:rStyle w:val="a9"/>
                        <w:noProof/>
                        <w:sz w:val="28"/>
                        <w:szCs w:val="28"/>
                      </w:rPr>
                      <w:t>0</w:t>
                    </w:r>
                    <w:r w:rsidRPr="00C90D27">
                      <w:rPr>
                        <w:rStyle w:val="a9"/>
                        <w:sz w:val="28"/>
                        <w:szCs w:val="28"/>
                      </w:rPr>
                      <w:fldChar w:fldCharType="end"/>
                    </w:r>
                    <w:r w:rsidR="00616DE7" w:rsidRPr="00C90D27">
                      <w:rPr>
                        <w:rStyle w:val="a9"/>
                        <w:sz w:val="28"/>
                        <w:szCs w:val="28"/>
                      </w:rPr>
                      <w:t xml:space="preserve"> / </w:t>
                    </w:r>
                    <w:r w:rsidRPr="00C90D27">
                      <w:rPr>
                        <w:rStyle w:val="a9"/>
                        <w:sz w:val="28"/>
                        <w:szCs w:val="28"/>
                      </w:rPr>
                      <w:fldChar w:fldCharType="begin"/>
                    </w:r>
                    <w:r w:rsidR="00616DE7" w:rsidRPr="00C90D27">
                      <w:rPr>
                        <w:rStyle w:val="a9"/>
                        <w:sz w:val="28"/>
                        <w:szCs w:val="28"/>
                      </w:rPr>
                      <w:instrText>NUMPAGES</w:instrText>
                    </w:r>
                    <w:r w:rsidRPr="00C90D27">
                      <w:rPr>
                        <w:rStyle w:val="a9"/>
                        <w:sz w:val="28"/>
                        <w:szCs w:val="28"/>
                      </w:rPr>
                      <w:fldChar w:fldCharType="separate"/>
                    </w:r>
                    <w:r w:rsidR="004A3CF3">
                      <w:rPr>
                        <w:rStyle w:val="a9"/>
                        <w:noProof/>
                        <w:sz w:val="28"/>
                        <w:szCs w:val="28"/>
                      </w:rPr>
                      <w:t>7</w:t>
                    </w:r>
                    <w:r w:rsidRPr="00C90D27">
                      <w:rPr>
                        <w:rStyle w:val="a9"/>
                        <w:sz w:val="28"/>
                        <w:szCs w:val="28"/>
                      </w:rPr>
                      <w:fldChar w:fldCharType="end"/>
                    </w:r>
                  </w:p>
                  <w:p w14:paraId="0D4879C2" w14:textId="77777777" w:rsidR="00616DE7" w:rsidRPr="00397E92" w:rsidRDefault="00616DE7" w:rsidP="00397E92">
                    <w:pPr>
                      <w:spacing w:before="0" w:after="0"/>
                      <w:ind w:firstLineChars="0" w:firstLine="0"/>
                      <w:jc w:val="center"/>
                      <w:rPr>
                        <w:rStyle w:val="a9"/>
                      </w:rPr>
                    </w:pPr>
                  </w:p>
                </w:txbxContent>
              </v:textbox>
            </v:shape>
          </w:pict>
        </mc:Fallback>
      </mc:AlternateContent>
    </w:r>
    <w:r w:rsidR="00616DE7">
      <w:rPr>
        <w:rFonts w:hint="eastAsia"/>
      </w:rPr>
      <w:t xml:space="preserve">                                     </w:t>
    </w:r>
    <w:r w:rsidR="00616DE7" w:rsidRPr="006526B1">
      <w:rPr>
        <w:rFonts w:ascii="微软雅黑" w:hAnsi="微软雅黑" w:hint="eastAsia"/>
        <w:color w:val="FFFFFF"/>
        <w:sz w:val="21"/>
        <w:szCs w:val="21"/>
      </w:rPr>
      <w:t xml:space="preserve">联创中控（北京）科技有限公司 </w:t>
    </w:r>
    <w:hyperlink r:id="rId2" w:history="1">
      <w:r w:rsidR="00616DE7" w:rsidRPr="006526B1">
        <w:rPr>
          <w:rStyle w:val="af3"/>
          <w:rFonts w:ascii="微软雅黑" w:hAnsi="微软雅黑" w:hint="eastAsia"/>
          <w:color w:val="FFFFFF"/>
          <w:sz w:val="21"/>
          <w:szCs w:val="21"/>
          <w:u w:val="none"/>
        </w:rPr>
        <w:t>http://www.uicctech.com</w:t>
      </w:r>
    </w:hyperlink>
    <w:r w:rsidR="00616DE7" w:rsidRPr="006526B1">
      <w:rPr>
        <w:rFonts w:ascii="微软雅黑" w:hAnsi="微软雅黑" w:hint="eastAsia"/>
        <w:color w:val="FFFFFF"/>
        <w:sz w:val="21"/>
        <w:szCs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2A3F4" w14:textId="77777777" w:rsidR="00616DE7" w:rsidRPr="006526B1" w:rsidRDefault="00616DE7" w:rsidP="00053551">
    <w:pPr>
      <w:pStyle w:val="af5"/>
      <w:ind w:firstLineChars="0" w:firstLine="0"/>
      <w:rPr>
        <w:rFonts w:ascii="微软雅黑" w:hAnsi="微软雅黑"/>
        <w:color w:val="FFFFFF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438E" w14:textId="77777777" w:rsidR="00616DE7" w:rsidRPr="00EB7621" w:rsidRDefault="00616DE7" w:rsidP="00EB7621">
    <w:pPr>
      <w:pStyle w:val="af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E0022" w14:textId="77777777" w:rsidR="00945CEC" w:rsidRDefault="00945CEC" w:rsidP="004E3183">
      <w:pPr>
        <w:ind w:firstLine="480"/>
      </w:pPr>
      <w:r>
        <w:separator/>
      </w:r>
    </w:p>
  </w:footnote>
  <w:footnote w:type="continuationSeparator" w:id="0">
    <w:p w14:paraId="5108FA79" w14:textId="77777777" w:rsidR="00945CEC" w:rsidRDefault="00945CEC" w:rsidP="004E318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1D46" w14:textId="77777777" w:rsidR="00616DE7" w:rsidRDefault="009F0905" w:rsidP="00991DCB">
    <w:pPr>
      <w:pStyle w:val="af4"/>
      <w:pBdr>
        <w:bottom w:val="none" w:sz="0" w:space="0" w:color="auto"/>
      </w:pBdr>
      <w:tabs>
        <w:tab w:val="center" w:pos="5053"/>
        <w:tab w:val="left" w:pos="7230"/>
      </w:tabs>
      <w:ind w:firstLine="360"/>
      <w:jc w:val="lef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284328" wp14:editId="47A551FD">
              <wp:simplePos x="0" y="0"/>
              <wp:positionH relativeFrom="column">
                <wp:posOffset>1895475</wp:posOffset>
              </wp:positionH>
              <wp:positionV relativeFrom="paragraph">
                <wp:posOffset>-207010</wp:posOffset>
              </wp:positionV>
              <wp:extent cx="4448175" cy="609600"/>
              <wp:effectExtent l="0" t="0" r="0" b="0"/>
              <wp:wrapThrough wrapText="bothSides">
                <wp:wrapPolygon edited="0">
                  <wp:start x="278" y="0"/>
                  <wp:lineTo x="278" y="20925"/>
                  <wp:lineTo x="21276" y="20925"/>
                  <wp:lineTo x="21276" y="0"/>
                  <wp:lineTo x="278" y="0"/>
                </wp:wrapPolygon>
              </wp:wrapThrough>
              <wp:docPr id="4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481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FA33D5" w14:textId="77777777" w:rsidR="00616DE7" w:rsidRDefault="00616DE7" w:rsidP="006B59BD">
                          <w:pPr>
                            <w:spacing w:before="0" w:after="0"/>
                            <w:ind w:firstLine="480"/>
                            <w:jc w:val="right"/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</w:rPr>
                            <w:t>《</w:t>
                          </w:r>
                          <w:fldSimple w:instr=" FILENAME   \* MERGEFORMAT ">
                            <w:r w:rsidR="004A3CF3" w:rsidRPr="004A3CF3">
                              <w:rPr>
                                <w:rStyle w:val="a9"/>
                                <w:rFonts w:hint="eastAsia"/>
                                <w:noProof/>
                              </w:rPr>
                              <w:t>全国高校大数据专业建设系列研讨会通知</w:t>
                            </w:r>
                            <w:r w:rsidR="004A3CF3">
                              <w:rPr>
                                <w:rFonts w:hint="eastAsia"/>
                                <w:noProof/>
                              </w:rPr>
                              <w:t xml:space="preserve"> - </w:t>
                            </w:r>
                            <w:r w:rsidR="004A3CF3">
                              <w:rPr>
                                <w:rFonts w:hint="eastAsia"/>
                                <w:noProof/>
                              </w:rPr>
                              <w:t>广州站</w:t>
                            </w:r>
                          </w:fldSimple>
                          <w:r>
                            <w:rPr>
                              <w:rStyle w:val="a9"/>
                              <w:rFonts w:hint="eastAsia"/>
                            </w:rPr>
                            <w:t>》</w:t>
                          </w:r>
                        </w:p>
                        <w:p w14:paraId="18A32632" w14:textId="77777777" w:rsidR="00616DE7" w:rsidRPr="007520F4" w:rsidRDefault="00616DE7" w:rsidP="006B59BD">
                          <w:pPr>
                            <w:wordWrap w:val="0"/>
                            <w:spacing w:before="0" w:after="0"/>
                            <w:ind w:firstLine="480"/>
                            <w:jc w:val="right"/>
                            <w:rPr>
                              <w:rStyle w:val="a9"/>
                              <w:color w:val="365F91"/>
                            </w:rPr>
                          </w:pPr>
                          <w:r w:rsidRPr="007520F4">
                            <w:rPr>
                              <w:rStyle w:val="a9"/>
                              <w:rFonts w:hint="eastAsia"/>
                              <w:color w:val="365F91"/>
                            </w:rPr>
                            <w:t xml:space="preserve">Vision: 1.0.0  Date: </w:t>
                          </w:r>
                          <w:r w:rsidR="002E76E3">
                            <w:rPr>
                              <w:rStyle w:val="a9"/>
                              <w:color w:val="365F91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color w:val="365F91"/>
                            </w:rPr>
                            <w:instrText xml:space="preserve"> DATE  \@ "yyyy-MM-dd" </w:instrText>
                          </w:r>
                          <w:r w:rsidR="002E76E3">
                            <w:rPr>
                              <w:rStyle w:val="a9"/>
                              <w:color w:val="365F91"/>
                            </w:rPr>
                            <w:fldChar w:fldCharType="separate"/>
                          </w:r>
                          <w:r w:rsidR="00EB2B60">
                            <w:rPr>
                              <w:rStyle w:val="a9"/>
                              <w:noProof/>
                              <w:color w:val="365F91"/>
                            </w:rPr>
                            <w:t>2017-10-27</w:t>
                          </w:r>
                          <w:r w:rsidR="002E76E3">
                            <w:rPr>
                              <w:rStyle w:val="a9"/>
                              <w:color w:val="365F91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color w:val="365F9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4328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149.25pt;margin-top:-16.3pt;width:350.25pt;height:4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" filled="f" stroked="f" strokeweight=".5pt">
              <v:path arrowok="t"/>
              <v:textbox>
                <w:txbxContent>
                  <w:p w14:paraId="0BFA33D5" w14:textId="77777777" w:rsidR="00616DE7" w:rsidRDefault="00616DE7" w:rsidP="006B59BD">
                    <w:pPr>
                      <w:spacing w:before="0" w:after="0"/>
                      <w:ind w:firstLine="480"/>
                      <w:jc w:val="right"/>
                      <w:rPr>
                        <w:rStyle w:val="a9"/>
                      </w:rPr>
                    </w:pPr>
                    <w:r>
                      <w:rPr>
                        <w:rStyle w:val="a9"/>
                        <w:rFonts w:hint="eastAsia"/>
                      </w:rPr>
                      <w:t>《</w:t>
                    </w:r>
                    <w:fldSimple w:instr=" FILENAME   \* MERGEFORMAT ">
                      <w:r w:rsidR="004A3CF3" w:rsidRPr="004A3CF3">
                        <w:rPr>
                          <w:rStyle w:val="a9"/>
                          <w:rFonts w:hint="eastAsia"/>
                          <w:noProof/>
                        </w:rPr>
                        <w:t>全国高校大数据专业建设系列研讨会通知</w:t>
                      </w:r>
                      <w:r w:rsidR="004A3CF3">
                        <w:rPr>
                          <w:rFonts w:hint="eastAsia"/>
                          <w:noProof/>
                        </w:rPr>
                        <w:t xml:space="preserve"> - </w:t>
                      </w:r>
                      <w:r w:rsidR="004A3CF3">
                        <w:rPr>
                          <w:rFonts w:hint="eastAsia"/>
                          <w:noProof/>
                        </w:rPr>
                        <w:t>广州站</w:t>
                      </w:r>
                    </w:fldSimple>
                    <w:r>
                      <w:rPr>
                        <w:rStyle w:val="a9"/>
                        <w:rFonts w:hint="eastAsia"/>
                      </w:rPr>
                      <w:t>》</w:t>
                    </w:r>
                  </w:p>
                  <w:p w14:paraId="18A32632" w14:textId="77777777" w:rsidR="00616DE7" w:rsidRPr="007520F4" w:rsidRDefault="00616DE7" w:rsidP="006B59BD">
                    <w:pPr>
                      <w:wordWrap w:val="0"/>
                      <w:spacing w:before="0" w:after="0"/>
                      <w:ind w:firstLine="480"/>
                      <w:jc w:val="right"/>
                      <w:rPr>
                        <w:rStyle w:val="a9"/>
                        <w:color w:val="365F91"/>
                      </w:rPr>
                    </w:pPr>
                    <w:r w:rsidRPr="007520F4">
                      <w:rPr>
                        <w:rStyle w:val="a9"/>
                        <w:rFonts w:hint="eastAsia"/>
                        <w:color w:val="365F91"/>
                      </w:rPr>
                      <w:t xml:space="preserve">Vision: 1.0.0  Date: </w:t>
                    </w:r>
                    <w:r w:rsidR="002E76E3">
                      <w:rPr>
                        <w:rStyle w:val="a9"/>
                        <w:color w:val="365F91"/>
                      </w:rPr>
                      <w:fldChar w:fldCharType="begin"/>
                    </w:r>
                    <w:r>
                      <w:rPr>
                        <w:rStyle w:val="a9"/>
                        <w:color w:val="365F91"/>
                      </w:rPr>
                      <w:instrText xml:space="preserve"> DATE  \@ "yyyy-MM-dd" </w:instrText>
                    </w:r>
                    <w:r w:rsidR="002E76E3">
                      <w:rPr>
                        <w:rStyle w:val="a9"/>
                        <w:color w:val="365F91"/>
                      </w:rPr>
                      <w:fldChar w:fldCharType="separate"/>
                    </w:r>
                    <w:r w:rsidR="00EB2B60">
                      <w:rPr>
                        <w:rStyle w:val="a9"/>
                        <w:noProof/>
                        <w:color w:val="365F91"/>
                      </w:rPr>
                      <w:t>2017-10-27</w:t>
                    </w:r>
                    <w:r w:rsidR="002E76E3">
                      <w:rPr>
                        <w:rStyle w:val="a9"/>
                        <w:color w:val="365F91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color w:val="365F91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16DE7">
      <w:tab/>
    </w:r>
    <w:r w:rsidR="00616DE7">
      <w:tab/>
    </w:r>
    <w:r>
      <w:rPr>
        <w:iCs w:val="0"/>
        <w:noProof/>
        <w:lang w:val="en-US" w:eastAsia="zh-CN"/>
      </w:rPr>
      <w:drawing>
        <wp:anchor distT="0" distB="0" distL="114300" distR="114300" simplePos="0" relativeHeight="251656192" behindDoc="1" locked="0" layoutInCell="1" allowOverlap="0" wp14:anchorId="2C472583" wp14:editId="4076DAD2">
          <wp:simplePos x="0" y="0"/>
          <wp:positionH relativeFrom="column">
            <wp:posOffset>-676910</wp:posOffset>
          </wp:positionH>
          <wp:positionV relativeFrom="paragraph">
            <wp:posOffset>-159385</wp:posOffset>
          </wp:positionV>
          <wp:extent cx="7534275" cy="476250"/>
          <wp:effectExtent l="0" t="0" r="9525" b="0"/>
          <wp:wrapNone/>
          <wp:docPr id="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DE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36D6" w14:textId="77777777" w:rsidR="00616DE7" w:rsidRPr="00386100" w:rsidRDefault="00616DE7" w:rsidP="00386100">
    <w:pPr>
      <w:pStyle w:val="af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D8DA6" w14:textId="77777777" w:rsidR="00616DE7" w:rsidRDefault="00616DE7" w:rsidP="007520F4">
    <w:pPr>
      <w:pStyle w:val="af4"/>
      <w:pBdr>
        <w:bottom w:val="none" w:sz="0" w:space="0" w:color="auto"/>
      </w:pBdr>
      <w:spacing w:line="240" w:lineRule="auto"/>
      <w:ind w:firstLine="360"/>
    </w:pPr>
  </w:p>
  <w:p w14:paraId="03F0073A" w14:textId="77777777" w:rsidR="00616DE7" w:rsidRDefault="00616DE7" w:rsidP="00AC590C">
    <w:pPr>
      <w:pStyle w:val="af4"/>
      <w:pBdr>
        <w:bottom w:val="none" w:sz="0" w:space="0" w:color="auto"/>
      </w:pBdr>
      <w:spacing w:before="0" w:after="0" w:line="240" w:lineRule="auto"/>
      <w:ind w:firstLine="360"/>
    </w:pPr>
  </w:p>
  <w:p w14:paraId="2A520188" w14:textId="77777777" w:rsidR="00616DE7" w:rsidRDefault="00616DE7" w:rsidP="00AC590C">
    <w:pPr>
      <w:pStyle w:val="af4"/>
      <w:pBdr>
        <w:bottom w:val="none" w:sz="0" w:space="0" w:color="auto"/>
      </w:pBdr>
      <w:spacing w:line="240" w:lineRule="auto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3DC"/>
    <w:multiLevelType w:val="hybridMultilevel"/>
    <w:tmpl w:val="D0C84604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D57FF7"/>
    <w:multiLevelType w:val="multilevel"/>
    <w:tmpl w:val="CDE45FB0"/>
    <w:styleLink w:val="a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2">
    <w:nsid w:val="18511B6E"/>
    <w:multiLevelType w:val="hybridMultilevel"/>
    <w:tmpl w:val="6EA2BC76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DBC676D"/>
    <w:multiLevelType w:val="hybridMultilevel"/>
    <w:tmpl w:val="32F07610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FE84C85"/>
    <w:multiLevelType w:val="hybridMultilevel"/>
    <w:tmpl w:val="73723F34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1590B2B8">
      <w:start w:val="1"/>
      <w:numFmt w:val="japaneseCounting"/>
      <w:lvlText w:val="%2、"/>
      <w:lvlJc w:val="left"/>
      <w:pPr>
        <w:ind w:left="12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8C1A55"/>
    <w:multiLevelType w:val="multilevel"/>
    <w:tmpl w:val="D110C802"/>
    <w:lvl w:ilvl="0">
      <w:start w:val="1"/>
      <w:numFmt w:val="chineseCountingThousand"/>
      <w:pStyle w:val="2"/>
      <w:suff w:val="space"/>
      <w:lvlText w:val="%1、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3"/>
      <w:suff w:val="space"/>
      <w:lvlText w:val="%2、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4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5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6">
    <w:nsid w:val="2A2C264F"/>
    <w:multiLevelType w:val="hybridMultilevel"/>
    <w:tmpl w:val="C1AC5686"/>
    <w:lvl w:ilvl="0" w:tplc="065AEAE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933026"/>
    <w:multiLevelType w:val="hybridMultilevel"/>
    <w:tmpl w:val="DD22F12E"/>
    <w:lvl w:ilvl="0" w:tplc="8FAC37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A10B71"/>
    <w:multiLevelType w:val="hybridMultilevel"/>
    <w:tmpl w:val="5F247CEE"/>
    <w:lvl w:ilvl="0" w:tplc="4246E718">
      <w:start w:val="1"/>
      <w:numFmt w:val="bullet"/>
      <w:lvlText w:val=""/>
      <w:lvlJc w:val="left"/>
      <w:pPr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>
    <w:nsid w:val="5F1A2700"/>
    <w:multiLevelType w:val="hybridMultilevel"/>
    <w:tmpl w:val="A1526468"/>
    <w:lvl w:ilvl="0" w:tplc="5F1E71B8">
      <w:start w:val="1"/>
      <w:numFmt w:val="decimal"/>
      <w:lvlText w:val="%1)"/>
      <w:lvlJc w:val="left"/>
      <w:pPr>
        <w:ind w:left="2547" w:hanging="420"/>
      </w:pPr>
      <w:rPr>
        <w:rFonts w:ascii="楷体_GB2312" w:eastAsia="楷体_GB2312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22466"/>
    <w:multiLevelType w:val="hybridMultilevel"/>
    <w:tmpl w:val="1E20F618"/>
    <w:lvl w:ilvl="0" w:tplc="E44E151A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635578F0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76920A22"/>
    <w:multiLevelType w:val="hybridMultilevel"/>
    <w:tmpl w:val="CECADA96"/>
    <w:lvl w:ilvl="0" w:tplc="065AEAE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611DEE"/>
    <w:multiLevelType w:val="hybridMultilevel"/>
    <w:tmpl w:val="CA50E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0"/>
    <w:rsid w:val="00000DB8"/>
    <w:rsid w:val="000018B3"/>
    <w:rsid w:val="00001D09"/>
    <w:rsid w:val="0000205F"/>
    <w:rsid w:val="00006D29"/>
    <w:rsid w:val="0000754B"/>
    <w:rsid w:val="00011FEF"/>
    <w:rsid w:val="000120C3"/>
    <w:rsid w:val="0001569C"/>
    <w:rsid w:val="000156FC"/>
    <w:rsid w:val="000170B3"/>
    <w:rsid w:val="000175AD"/>
    <w:rsid w:val="00020BD4"/>
    <w:rsid w:val="00020DD7"/>
    <w:rsid w:val="00021A1D"/>
    <w:rsid w:val="00022E98"/>
    <w:rsid w:val="00023507"/>
    <w:rsid w:val="000245C9"/>
    <w:rsid w:val="00024715"/>
    <w:rsid w:val="00024AC6"/>
    <w:rsid w:val="00026619"/>
    <w:rsid w:val="00031804"/>
    <w:rsid w:val="00034DB5"/>
    <w:rsid w:val="00035B78"/>
    <w:rsid w:val="00037C44"/>
    <w:rsid w:val="00041095"/>
    <w:rsid w:val="0004113E"/>
    <w:rsid w:val="00042B55"/>
    <w:rsid w:val="00042E78"/>
    <w:rsid w:val="00045469"/>
    <w:rsid w:val="000454BF"/>
    <w:rsid w:val="0005122E"/>
    <w:rsid w:val="000516B7"/>
    <w:rsid w:val="00051EDB"/>
    <w:rsid w:val="00051F3A"/>
    <w:rsid w:val="000521E4"/>
    <w:rsid w:val="00052B07"/>
    <w:rsid w:val="00053551"/>
    <w:rsid w:val="00053759"/>
    <w:rsid w:val="00053E4F"/>
    <w:rsid w:val="00055236"/>
    <w:rsid w:val="000566AF"/>
    <w:rsid w:val="0005724A"/>
    <w:rsid w:val="000601F9"/>
    <w:rsid w:val="00060636"/>
    <w:rsid w:val="000621E1"/>
    <w:rsid w:val="00063310"/>
    <w:rsid w:val="00063DA2"/>
    <w:rsid w:val="0006452E"/>
    <w:rsid w:val="00064FBC"/>
    <w:rsid w:val="00066432"/>
    <w:rsid w:val="00067273"/>
    <w:rsid w:val="0007108D"/>
    <w:rsid w:val="00073E18"/>
    <w:rsid w:val="00075E83"/>
    <w:rsid w:val="000765A8"/>
    <w:rsid w:val="00080FB6"/>
    <w:rsid w:val="00081676"/>
    <w:rsid w:val="0008201F"/>
    <w:rsid w:val="00082D51"/>
    <w:rsid w:val="0008609B"/>
    <w:rsid w:val="00092126"/>
    <w:rsid w:val="00092FB6"/>
    <w:rsid w:val="000938FA"/>
    <w:rsid w:val="00093FFE"/>
    <w:rsid w:val="00094A2A"/>
    <w:rsid w:val="000959D5"/>
    <w:rsid w:val="00096EE6"/>
    <w:rsid w:val="000A0E57"/>
    <w:rsid w:val="000A0FA0"/>
    <w:rsid w:val="000A126D"/>
    <w:rsid w:val="000A17F3"/>
    <w:rsid w:val="000A3729"/>
    <w:rsid w:val="000A49A2"/>
    <w:rsid w:val="000A5562"/>
    <w:rsid w:val="000A64FC"/>
    <w:rsid w:val="000A674A"/>
    <w:rsid w:val="000A7EEF"/>
    <w:rsid w:val="000B29E0"/>
    <w:rsid w:val="000B48CC"/>
    <w:rsid w:val="000C0693"/>
    <w:rsid w:val="000C14E9"/>
    <w:rsid w:val="000C2E6F"/>
    <w:rsid w:val="000C3939"/>
    <w:rsid w:val="000C3BE7"/>
    <w:rsid w:val="000C5F21"/>
    <w:rsid w:val="000D021D"/>
    <w:rsid w:val="000D0283"/>
    <w:rsid w:val="000D1DCB"/>
    <w:rsid w:val="000D2D6F"/>
    <w:rsid w:val="000D3ED4"/>
    <w:rsid w:val="000D6170"/>
    <w:rsid w:val="000D649C"/>
    <w:rsid w:val="000D71FC"/>
    <w:rsid w:val="000E36AB"/>
    <w:rsid w:val="000E513E"/>
    <w:rsid w:val="000E68AB"/>
    <w:rsid w:val="000E7406"/>
    <w:rsid w:val="000E74C6"/>
    <w:rsid w:val="000F00CA"/>
    <w:rsid w:val="000F1F01"/>
    <w:rsid w:val="000F28CC"/>
    <w:rsid w:val="000F2A6A"/>
    <w:rsid w:val="000F2F24"/>
    <w:rsid w:val="000F30DA"/>
    <w:rsid w:val="000F6470"/>
    <w:rsid w:val="000F6C4F"/>
    <w:rsid w:val="000F717A"/>
    <w:rsid w:val="000F7B9D"/>
    <w:rsid w:val="000F7E49"/>
    <w:rsid w:val="001015B8"/>
    <w:rsid w:val="001025D2"/>
    <w:rsid w:val="00102988"/>
    <w:rsid w:val="00103935"/>
    <w:rsid w:val="00103CA6"/>
    <w:rsid w:val="001047A7"/>
    <w:rsid w:val="00105254"/>
    <w:rsid w:val="00110121"/>
    <w:rsid w:val="001107A6"/>
    <w:rsid w:val="0011113E"/>
    <w:rsid w:val="0011366B"/>
    <w:rsid w:val="00113A4E"/>
    <w:rsid w:val="00114688"/>
    <w:rsid w:val="0011568F"/>
    <w:rsid w:val="00116EF1"/>
    <w:rsid w:val="0011738E"/>
    <w:rsid w:val="001177C0"/>
    <w:rsid w:val="00121103"/>
    <w:rsid w:val="00121758"/>
    <w:rsid w:val="00121E83"/>
    <w:rsid w:val="0012266F"/>
    <w:rsid w:val="00123E16"/>
    <w:rsid w:val="001243E1"/>
    <w:rsid w:val="00127EC1"/>
    <w:rsid w:val="001304CB"/>
    <w:rsid w:val="00131018"/>
    <w:rsid w:val="00133181"/>
    <w:rsid w:val="00134A6A"/>
    <w:rsid w:val="00135E38"/>
    <w:rsid w:val="001379BA"/>
    <w:rsid w:val="00137CD7"/>
    <w:rsid w:val="00140B30"/>
    <w:rsid w:val="00141B3B"/>
    <w:rsid w:val="00141CB6"/>
    <w:rsid w:val="001429DE"/>
    <w:rsid w:val="00144424"/>
    <w:rsid w:val="001448E3"/>
    <w:rsid w:val="00145785"/>
    <w:rsid w:val="00146BAC"/>
    <w:rsid w:val="001474CF"/>
    <w:rsid w:val="00150E34"/>
    <w:rsid w:val="00152BA9"/>
    <w:rsid w:val="001530EF"/>
    <w:rsid w:val="00153767"/>
    <w:rsid w:val="00154682"/>
    <w:rsid w:val="00154D6B"/>
    <w:rsid w:val="0015624C"/>
    <w:rsid w:val="00162161"/>
    <w:rsid w:val="00162435"/>
    <w:rsid w:val="0016578D"/>
    <w:rsid w:val="001664B6"/>
    <w:rsid w:val="00166BC8"/>
    <w:rsid w:val="00171D06"/>
    <w:rsid w:val="00172015"/>
    <w:rsid w:val="00174ECA"/>
    <w:rsid w:val="00174F46"/>
    <w:rsid w:val="00175005"/>
    <w:rsid w:val="001760E5"/>
    <w:rsid w:val="00176E00"/>
    <w:rsid w:val="0018176C"/>
    <w:rsid w:val="00183CF3"/>
    <w:rsid w:val="0018406B"/>
    <w:rsid w:val="00184887"/>
    <w:rsid w:val="001853D8"/>
    <w:rsid w:val="00187810"/>
    <w:rsid w:val="001903FE"/>
    <w:rsid w:val="00190E35"/>
    <w:rsid w:val="00192250"/>
    <w:rsid w:val="00194026"/>
    <w:rsid w:val="00194F83"/>
    <w:rsid w:val="0019545E"/>
    <w:rsid w:val="001959E2"/>
    <w:rsid w:val="001965FC"/>
    <w:rsid w:val="001A0821"/>
    <w:rsid w:val="001A16ED"/>
    <w:rsid w:val="001A248F"/>
    <w:rsid w:val="001A6980"/>
    <w:rsid w:val="001A7284"/>
    <w:rsid w:val="001A74E0"/>
    <w:rsid w:val="001B0E32"/>
    <w:rsid w:val="001B1B55"/>
    <w:rsid w:val="001B2B53"/>
    <w:rsid w:val="001B3C08"/>
    <w:rsid w:val="001B44A1"/>
    <w:rsid w:val="001B563D"/>
    <w:rsid w:val="001B6209"/>
    <w:rsid w:val="001B65D4"/>
    <w:rsid w:val="001B66D9"/>
    <w:rsid w:val="001B724D"/>
    <w:rsid w:val="001B738D"/>
    <w:rsid w:val="001B7FFE"/>
    <w:rsid w:val="001C0280"/>
    <w:rsid w:val="001C07F7"/>
    <w:rsid w:val="001C17C6"/>
    <w:rsid w:val="001C2F23"/>
    <w:rsid w:val="001C38F4"/>
    <w:rsid w:val="001C4380"/>
    <w:rsid w:val="001C553B"/>
    <w:rsid w:val="001C58D6"/>
    <w:rsid w:val="001C68D0"/>
    <w:rsid w:val="001C6F1C"/>
    <w:rsid w:val="001C7DB1"/>
    <w:rsid w:val="001D05BC"/>
    <w:rsid w:val="001D2364"/>
    <w:rsid w:val="001D30E3"/>
    <w:rsid w:val="001D35BB"/>
    <w:rsid w:val="001D3C56"/>
    <w:rsid w:val="001D5BED"/>
    <w:rsid w:val="001D5FAB"/>
    <w:rsid w:val="001E0AD6"/>
    <w:rsid w:val="001E3754"/>
    <w:rsid w:val="001E4C94"/>
    <w:rsid w:val="001E51BD"/>
    <w:rsid w:val="001E5D05"/>
    <w:rsid w:val="001E76A1"/>
    <w:rsid w:val="001F0BDF"/>
    <w:rsid w:val="001F0E23"/>
    <w:rsid w:val="001F1401"/>
    <w:rsid w:val="001F28A8"/>
    <w:rsid w:val="001F3362"/>
    <w:rsid w:val="001F7AD5"/>
    <w:rsid w:val="0020068E"/>
    <w:rsid w:val="00200AFB"/>
    <w:rsid w:val="002028C8"/>
    <w:rsid w:val="00202906"/>
    <w:rsid w:val="00204329"/>
    <w:rsid w:val="00206006"/>
    <w:rsid w:val="002064DD"/>
    <w:rsid w:val="00207053"/>
    <w:rsid w:val="00210617"/>
    <w:rsid w:val="00211033"/>
    <w:rsid w:val="00211A39"/>
    <w:rsid w:val="00211A5E"/>
    <w:rsid w:val="00211C19"/>
    <w:rsid w:val="00212C00"/>
    <w:rsid w:val="002149CA"/>
    <w:rsid w:val="00215E90"/>
    <w:rsid w:val="00216734"/>
    <w:rsid w:val="0022159D"/>
    <w:rsid w:val="002230E5"/>
    <w:rsid w:val="002237F4"/>
    <w:rsid w:val="0022572E"/>
    <w:rsid w:val="00225818"/>
    <w:rsid w:val="002266B1"/>
    <w:rsid w:val="00227C65"/>
    <w:rsid w:val="00230624"/>
    <w:rsid w:val="0023076B"/>
    <w:rsid w:val="00233E9D"/>
    <w:rsid w:val="00234366"/>
    <w:rsid w:val="00234B56"/>
    <w:rsid w:val="00235194"/>
    <w:rsid w:val="002353E2"/>
    <w:rsid w:val="00237CA7"/>
    <w:rsid w:val="00241526"/>
    <w:rsid w:val="002419B6"/>
    <w:rsid w:val="00245723"/>
    <w:rsid w:val="00246B3F"/>
    <w:rsid w:val="00246D6C"/>
    <w:rsid w:val="00247AA5"/>
    <w:rsid w:val="00250E3D"/>
    <w:rsid w:val="00252D07"/>
    <w:rsid w:val="00253318"/>
    <w:rsid w:val="00253329"/>
    <w:rsid w:val="002534F6"/>
    <w:rsid w:val="0025362C"/>
    <w:rsid w:val="00253981"/>
    <w:rsid w:val="00254140"/>
    <w:rsid w:val="00254481"/>
    <w:rsid w:val="00254D3D"/>
    <w:rsid w:val="00254E51"/>
    <w:rsid w:val="00254F85"/>
    <w:rsid w:val="002552BE"/>
    <w:rsid w:val="002559B8"/>
    <w:rsid w:val="00255A0F"/>
    <w:rsid w:val="00255FBA"/>
    <w:rsid w:val="0025606C"/>
    <w:rsid w:val="0025625A"/>
    <w:rsid w:val="00257B1F"/>
    <w:rsid w:val="002622CD"/>
    <w:rsid w:val="002625F0"/>
    <w:rsid w:val="00265453"/>
    <w:rsid w:val="002667F3"/>
    <w:rsid w:val="00266A06"/>
    <w:rsid w:val="00266EDF"/>
    <w:rsid w:val="00270E8F"/>
    <w:rsid w:val="00273071"/>
    <w:rsid w:val="00274E3E"/>
    <w:rsid w:val="0027528A"/>
    <w:rsid w:val="00282630"/>
    <w:rsid w:val="002828A9"/>
    <w:rsid w:val="00282D7E"/>
    <w:rsid w:val="00283844"/>
    <w:rsid w:val="002838EB"/>
    <w:rsid w:val="00290595"/>
    <w:rsid w:val="00291EA9"/>
    <w:rsid w:val="0029369D"/>
    <w:rsid w:val="00294588"/>
    <w:rsid w:val="00294CA5"/>
    <w:rsid w:val="00294CFC"/>
    <w:rsid w:val="00295E21"/>
    <w:rsid w:val="002A06F4"/>
    <w:rsid w:val="002A0CB9"/>
    <w:rsid w:val="002A0D00"/>
    <w:rsid w:val="002A1B3B"/>
    <w:rsid w:val="002A34D7"/>
    <w:rsid w:val="002A391A"/>
    <w:rsid w:val="002A3C20"/>
    <w:rsid w:val="002A6BCE"/>
    <w:rsid w:val="002A6F25"/>
    <w:rsid w:val="002B1439"/>
    <w:rsid w:val="002B169F"/>
    <w:rsid w:val="002B2AA1"/>
    <w:rsid w:val="002B3639"/>
    <w:rsid w:val="002B4D64"/>
    <w:rsid w:val="002C039D"/>
    <w:rsid w:val="002C058E"/>
    <w:rsid w:val="002C1995"/>
    <w:rsid w:val="002C2286"/>
    <w:rsid w:val="002C2AE5"/>
    <w:rsid w:val="002C372C"/>
    <w:rsid w:val="002C7280"/>
    <w:rsid w:val="002D1A43"/>
    <w:rsid w:val="002D23F2"/>
    <w:rsid w:val="002D25BA"/>
    <w:rsid w:val="002D329A"/>
    <w:rsid w:val="002D3FAD"/>
    <w:rsid w:val="002D5B47"/>
    <w:rsid w:val="002D5EF6"/>
    <w:rsid w:val="002D7C8E"/>
    <w:rsid w:val="002D7F77"/>
    <w:rsid w:val="002E0B86"/>
    <w:rsid w:val="002E108D"/>
    <w:rsid w:val="002E126B"/>
    <w:rsid w:val="002E12D4"/>
    <w:rsid w:val="002E1754"/>
    <w:rsid w:val="002E1FCF"/>
    <w:rsid w:val="002E2B05"/>
    <w:rsid w:val="002E3B17"/>
    <w:rsid w:val="002E5482"/>
    <w:rsid w:val="002E5722"/>
    <w:rsid w:val="002E6794"/>
    <w:rsid w:val="002E733A"/>
    <w:rsid w:val="002E76E3"/>
    <w:rsid w:val="002F21DD"/>
    <w:rsid w:val="002F3BFA"/>
    <w:rsid w:val="002F45A2"/>
    <w:rsid w:val="002F54FC"/>
    <w:rsid w:val="002F6294"/>
    <w:rsid w:val="003004BE"/>
    <w:rsid w:val="00300DF2"/>
    <w:rsid w:val="003012D9"/>
    <w:rsid w:val="00301994"/>
    <w:rsid w:val="003032DA"/>
    <w:rsid w:val="00303D4E"/>
    <w:rsid w:val="00304007"/>
    <w:rsid w:val="00305B13"/>
    <w:rsid w:val="00306F12"/>
    <w:rsid w:val="003071EB"/>
    <w:rsid w:val="00307A86"/>
    <w:rsid w:val="00310E82"/>
    <w:rsid w:val="00312A29"/>
    <w:rsid w:val="00312B41"/>
    <w:rsid w:val="00312DCB"/>
    <w:rsid w:val="00312E7F"/>
    <w:rsid w:val="00313885"/>
    <w:rsid w:val="00313C14"/>
    <w:rsid w:val="0031507E"/>
    <w:rsid w:val="003151A1"/>
    <w:rsid w:val="00315853"/>
    <w:rsid w:val="003203D1"/>
    <w:rsid w:val="00321E50"/>
    <w:rsid w:val="00323824"/>
    <w:rsid w:val="0032391D"/>
    <w:rsid w:val="00327487"/>
    <w:rsid w:val="00327C9E"/>
    <w:rsid w:val="00327D3E"/>
    <w:rsid w:val="00327D57"/>
    <w:rsid w:val="00330F3D"/>
    <w:rsid w:val="0033103A"/>
    <w:rsid w:val="00331080"/>
    <w:rsid w:val="00335254"/>
    <w:rsid w:val="00335682"/>
    <w:rsid w:val="003377A3"/>
    <w:rsid w:val="00340F2F"/>
    <w:rsid w:val="00344E0B"/>
    <w:rsid w:val="00346921"/>
    <w:rsid w:val="00346C99"/>
    <w:rsid w:val="0034772A"/>
    <w:rsid w:val="00350074"/>
    <w:rsid w:val="0035094C"/>
    <w:rsid w:val="00350A1E"/>
    <w:rsid w:val="003517DD"/>
    <w:rsid w:val="003525F1"/>
    <w:rsid w:val="003526C4"/>
    <w:rsid w:val="0035299B"/>
    <w:rsid w:val="003548D9"/>
    <w:rsid w:val="00355A36"/>
    <w:rsid w:val="003570B6"/>
    <w:rsid w:val="00361299"/>
    <w:rsid w:val="00361963"/>
    <w:rsid w:val="00361F6B"/>
    <w:rsid w:val="00362383"/>
    <w:rsid w:val="003632A9"/>
    <w:rsid w:val="00363767"/>
    <w:rsid w:val="00364D3C"/>
    <w:rsid w:val="00367162"/>
    <w:rsid w:val="003678EE"/>
    <w:rsid w:val="003679B8"/>
    <w:rsid w:val="00370DA7"/>
    <w:rsid w:val="00371604"/>
    <w:rsid w:val="0037499D"/>
    <w:rsid w:val="00377CF7"/>
    <w:rsid w:val="00382D8C"/>
    <w:rsid w:val="003834A3"/>
    <w:rsid w:val="00386100"/>
    <w:rsid w:val="00386AE3"/>
    <w:rsid w:val="003909C0"/>
    <w:rsid w:val="00391774"/>
    <w:rsid w:val="00391F9F"/>
    <w:rsid w:val="003926EB"/>
    <w:rsid w:val="00392C10"/>
    <w:rsid w:val="00394D82"/>
    <w:rsid w:val="003952EC"/>
    <w:rsid w:val="00395433"/>
    <w:rsid w:val="0039560F"/>
    <w:rsid w:val="00396623"/>
    <w:rsid w:val="00397DD3"/>
    <w:rsid w:val="00397E92"/>
    <w:rsid w:val="003A08B8"/>
    <w:rsid w:val="003A1188"/>
    <w:rsid w:val="003A128E"/>
    <w:rsid w:val="003A1A15"/>
    <w:rsid w:val="003A26FB"/>
    <w:rsid w:val="003A39DC"/>
    <w:rsid w:val="003A4540"/>
    <w:rsid w:val="003A50D3"/>
    <w:rsid w:val="003A6BAF"/>
    <w:rsid w:val="003B0045"/>
    <w:rsid w:val="003B1667"/>
    <w:rsid w:val="003B1818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882"/>
    <w:rsid w:val="003C5699"/>
    <w:rsid w:val="003C651B"/>
    <w:rsid w:val="003C6BAE"/>
    <w:rsid w:val="003C6E07"/>
    <w:rsid w:val="003C7A6F"/>
    <w:rsid w:val="003D3E5A"/>
    <w:rsid w:val="003D40B2"/>
    <w:rsid w:val="003D4649"/>
    <w:rsid w:val="003D4EA3"/>
    <w:rsid w:val="003D569A"/>
    <w:rsid w:val="003D7DFE"/>
    <w:rsid w:val="003E0393"/>
    <w:rsid w:val="003E20EF"/>
    <w:rsid w:val="003E3A6E"/>
    <w:rsid w:val="003E4014"/>
    <w:rsid w:val="003E5E1B"/>
    <w:rsid w:val="003E60CE"/>
    <w:rsid w:val="003E6556"/>
    <w:rsid w:val="003E6DDF"/>
    <w:rsid w:val="003F10E6"/>
    <w:rsid w:val="003F2F98"/>
    <w:rsid w:val="003F3AF9"/>
    <w:rsid w:val="003F7214"/>
    <w:rsid w:val="00400585"/>
    <w:rsid w:val="00400CD6"/>
    <w:rsid w:val="004014CD"/>
    <w:rsid w:val="00401598"/>
    <w:rsid w:val="004016D0"/>
    <w:rsid w:val="00401EB4"/>
    <w:rsid w:val="004022D6"/>
    <w:rsid w:val="00403620"/>
    <w:rsid w:val="004056A3"/>
    <w:rsid w:val="00405FFA"/>
    <w:rsid w:val="004064E2"/>
    <w:rsid w:val="00410BE9"/>
    <w:rsid w:val="004110C3"/>
    <w:rsid w:val="00413367"/>
    <w:rsid w:val="00413395"/>
    <w:rsid w:val="00414D8A"/>
    <w:rsid w:val="00414EB7"/>
    <w:rsid w:val="004151E3"/>
    <w:rsid w:val="004159C7"/>
    <w:rsid w:val="00417C53"/>
    <w:rsid w:val="00422463"/>
    <w:rsid w:val="00425658"/>
    <w:rsid w:val="004270D5"/>
    <w:rsid w:val="00432211"/>
    <w:rsid w:val="00432BB7"/>
    <w:rsid w:val="00434175"/>
    <w:rsid w:val="0043450D"/>
    <w:rsid w:val="00434ED9"/>
    <w:rsid w:val="00434F71"/>
    <w:rsid w:val="0043514F"/>
    <w:rsid w:val="0044071E"/>
    <w:rsid w:val="0044258D"/>
    <w:rsid w:val="00442FCF"/>
    <w:rsid w:val="0044305D"/>
    <w:rsid w:val="004435D4"/>
    <w:rsid w:val="004438D8"/>
    <w:rsid w:val="00443A8E"/>
    <w:rsid w:val="0045191E"/>
    <w:rsid w:val="00454547"/>
    <w:rsid w:val="004547B0"/>
    <w:rsid w:val="00454F62"/>
    <w:rsid w:val="00455378"/>
    <w:rsid w:val="00455ACF"/>
    <w:rsid w:val="004575E8"/>
    <w:rsid w:val="00457BC4"/>
    <w:rsid w:val="004602AB"/>
    <w:rsid w:val="004610BB"/>
    <w:rsid w:val="00462E71"/>
    <w:rsid w:val="0046358F"/>
    <w:rsid w:val="00463D57"/>
    <w:rsid w:val="00464622"/>
    <w:rsid w:val="00464DB0"/>
    <w:rsid w:val="00464E47"/>
    <w:rsid w:val="004652D5"/>
    <w:rsid w:val="004653F9"/>
    <w:rsid w:val="00466EE1"/>
    <w:rsid w:val="00470235"/>
    <w:rsid w:val="004717B7"/>
    <w:rsid w:val="00473815"/>
    <w:rsid w:val="00474EA0"/>
    <w:rsid w:val="0047655F"/>
    <w:rsid w:val="00477C6A"/>
    <w:rsid w:val="0048103C"/>
    <w:rsid w:val="00481FEB"/>
    <w:rsid w:val="00482179"/>
    <w:rsid w:val="004845E7"/>
    <w:rsid w:val="0048499D"/>
    <w:rsid w:val="00484EBF"/>
    <w:rsid w:val="004855D1"/>
    <w:rsid w:val="004865CB"/>
    <w:rsid w:val="004879D7"/>
    <w:rsid w:val="004909AB"/>
    <w:rsid w:val="00493047"/>
    <w:rsid w:val="00495837"/>
    <w:rsid w:val="00496F55"/>
    <w:rsid w:val="004A06AD"/>
    <w:rsid w:val="004A07D1"/>
    <w:rsid w:val="004A2300"/>
    <w:rsid w:val="004A235B"/>
    <w:rsid w:val="004A37BA"/>
    <w:rsid w:val="004A3CF3"/>
    <w:rsid w:val="004A4010"/>
    <w:rsid w:val="004A46DF"/>
    <w:rsid w:val="004A657F"/>
    <w:rsid w:val="004A734C"/>
    <w:rsid w:val="004B0930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FA3"/>
    <w:rsid w:val="004C5AAF"/>
    <w:rsid w:val="004C717B"/>
    <w:rsid w:val="004C7DDC"/>
    <w:rsid w:val="004D02F4"/>
    <w:rsid w:val="004D0A8F"/>
    <w:rsid w:val="004D17A0"/>
    <w:rsid w:val="004D2DE1"/>
    <w:rsid w:val="004D5BB2"/>
    <w:rsid w:val="004D7013"/>
    <w:rsid w:val="004E1A3B"/>
    <w:rsid w:val="004E2C7D"/>
    <w:rsid w:val="004E3183"/>
    <w:rsid w:val="004E3D2C"/>
    <w:rsid w:val="004E7753"/>
    <w:rsid w:val="004F085A"/>
    <w:rsid w:val="004F440A"/>
    <w:rsid w:val="004F50C5"/>
    <w:rsid w:val="004F5B5B"/>
    <w:rsid w:val="004F66A7"/>
    <w:rsid w:val="004F6BDF"/>
    <w:rsid w:val="004F7EDF"/>
    <w:rsid w:val="0050015C"/>
    <w:rsid w:val="005012EE"/>
    <w:rsid w:val="00504275"/>
    <w:rsid w:val="00504F47"/>
    <w:rsid w:val="00505198"/>
    <w:rsid w:val="0050523E"/>
    <w:rsid w:val="00505438"/>
    <w:rsid w:val="00505F2C"/>
    <w:rsid w:val="005063ED"/>
    <w:rsid w:val="0050743B"/>
    <w:rsid w:val="00507AD6"/>
    <w:rsid w:val="00511F5D"/>
    <w:rsid w:val="00513013"/>
    <w:rsid w:val="00513930"/>
    <w:rsid w:val="00513B2D"/>
    <w:rsid w:val="00513C8C"/>
    <w:rsid w:val="00514DA6"/>
    <w:rsid w:val="00514FF7"/>
    <w:rsid w:val="005154B5"/>
    <w:rsid w:val="00516467"/>
    <w:rsid w:val="00516D49"/>
    <w:rsid w:val="0051709A"/>
    <w:rsid w:val="005171BF"/>
    <w:rsid w:val="00517C65"/>
    <w:rsid w:val="0052086F"/>
    <w:rsid w:val="00521313"/>
    <w:rsid w:val="00521874"/>
    <w:rsid w:val="005222BD"/>
    <w:rsid w:val="00522F6B"/>
    <w:rsid w:val="00523349"/>
    <w:rsid w:val="00524C10"/>
    <w:rsid w:val="00531EF3"/>
    <w:rsid w:val="005338E2"/>
    <w:rsid w:val="00533EDE"/>
    <w:rsid w:val="00540EE0"/>
    <w:rsid w:val="00543DB9"/>
    <w:rsid w:val="00544954"/>
    <w:rsid w:val="00545731"/>
    <w:rsid w:val="00547454"/>
    <w:rsid w:val="00547BBB"/>
    <w:rsid w:val="0055051A"/>
    <w:rsid w:val="00553181"/>
    <w:rsid w:val="005534BC"/>
    <w:rsid w:val="005553B1"/>
    <w:rsid w:val="005558E3"/>
    <w:rsid w:val="00560CAF"/>
    <w:rsid w:val="005621CC"/>
    <w:rsid w:val="005621E4"/>
    <w:rsid w:val="0056248E"/>
    <w:rsid w:val="005640CE"/>
    <w:rsid w:val="00566C20"/>
    <w:rsid w:val="005707F6"/>
    <w:rsid w:val="00571531"/>
    <w:rsid w:val="0057318A"/>
    <w:rsid w:val="00574E69"/>
    <w:rsid w:val="00576F73"/>
    <w:rsid w:val="005805E7"/>
    <w:rsid w:val="00580AE2"/>
    <w:rsid w:val="005831E2"/>
    <w:rsid w:val="00584381"/>
    <w:rsid w:val="00584C91"/>
    <w:rsid w:val="005850B9"/>
    <w:rsid w:val="00585E93"/>
    <w:rsid w:val="00590D2C"/>
    <w:rsid w:val="0059241E"/>
    <w:rsid w:val="00592DC9"/>
    <w:rsid w:val="00593CDB"/>
    <w:rsid w:val="0059430D"/>
    <w:rsid w:val="0059635A"/>
    <w:rsid w:val="005A2A27"/>
    <w:rsid w:val="005A5387"/>
    <w:rsid w:val="005A5580"/>
    <w:rsid w:val="005A59FC"/>
    <w:rsid w:val="005A64CD"/>
    <w:rsid w:val="005A74B2"/>
    <w:rsid w:val="005A7656"/>
    <w:rsid w:val="005B07F5"/>
    <w:rsid w:val="005B0EC6"/>
    <w:rsid w:val="005B1D61"/>
    <w:rsid w:val="005B228E"/>
    <w:rsid w:val="005B25DA"/>
    <w:rsid w:val="005B2C78"/>
    <w:rsid w:val="005B2F15"/>
    <w:rsid w:val="005C0865"/>
    <w:rsid w:val="005C2DCE"/>
    <w:rsid w:val="005C466A"/>
    <w:rsid w:val="005C4F75"/>
    <w:rsid w:val="005C4FD2"/>
    <w:rsid w:val="005C524B"/>
    <w:rsid w:val="005C5434"/>
    <w:rsid w:val="005C5510"/>
    <w:rsid w:val="005C58C8"/>
    <w:rsid w:val="005C59AB"/>
    <w:rsid w:val="005C6001"/>
    <w:rsid w:val="005D0009"/>
    <w:rsid w:val="005D1355"/>
    <w:rsid w:val="005D16B4"/>
    <w:rsid w:val="005D1797"/>
    <w:rsid w:val="005D2603"/>
    <w:rsid w:val="005D284F"/>
    <w:rsid w:val="005D36FF"/>
    <w:rsid w:val="005D3758"/>
    <w:rsid w:val="005D3E7B"/>
    <w:rsid w:val="005D5F5E"/>
    <w:rsid w:val="005D69EE"/>
    <w:rsid w:val="005E1760"/>
    <w:rsid w:val="005E1B53"/>
    <w:rsid w:val="005E2757"/>
    <w:rsid w:val="005E3704"/>
    <w:rsid w:val="005E5488"/>
    <w:rsid w:val="005E5B75"/>
    <w:rsid w:val="005E5E9A"/>
    <w:rsid w:val="005E6758"/>
    <w:rsid w:val="005F0C3F"/>
    <w:rsid w:val="005F1A35"/>
    <w:rsid w:val="005F391B"/>
    <w:rsid w:val="005F3D22"/>
    <w:rsid w:val="005F78CA"/>
    <w:rsid w:val="00604483"/>
    <w:rsid w:val="006056FE"/>
    <w:rsid w:val="0060765B"/>
    <w:rsid w:val="0060781B"/>
    <w:rsid w:val="0061026E"/>
    <w:rsid w:val="00611C5F"/>
    <w:rsid w:val="00611F71"/>
    <w:rsid w:val="0061232F"/>
    <w:rsid w:val="0061462C"/>
    <w:rsid w:val="00616DE7"/>
    <w:rsid w:val="006210B0"/>
    <w:rsid w:val="00621664"/>
    <w:rsid w:val="00623190"/>
    <w:rsid w:val="00623BEB"/>
    <w:rsid w:val="0062644F"/>
    <w:rsid w:val="00627A96"/>
    <w:rsid w:val="00631DAD"/>
    <w:rsid w:val="00633621"/>
    <w:rsid w:val="00633791"/>
    <w:rsid w:val="006337FC"/>
    <w:rsid w:val="00633EC0"/>
    <w:rsid w:val="00633F05"/>
    <w:rsid w:val="00634119"/>
    <w:rsid w:val="00635799"/>
    <w:rsid w:val="00635C7C"/>
    <w:rsid w:val="00636DA2"/>
    <w:rsid w:val="00640D77"/>
    <w:rsid w:val="0064122F"/>
    <w:rsid w:val="0064129D"/>
    <w:rsid w:val="00642B95"/>
    <w:rsid w:val="006433F5"/>
    <w:rsid w:val="00643B21"/>
    <w:rsid w:val="00645462"/>
    <w:rsid w:val="00646549"/>
    <w:rsid w:val="0064658F"/>
    <w:rsid w:val="006465FE"/>
    <w:rsid w:val="006466C2"/>
    <w:rsid w:val="00646AF8"/>
    <w:rsid w:val="0064764C"/>
    <w:rsid w:val="00647692"/>
    <w:rsid w:val="0065197A"/>
    <w:rsid w:val="006526B1"/>
    <w:rsid w:val="00660DC7"/>
    <w:rsid w:val="006610A7"/>
    <w:rsid w:val="00661681"/>
    <w:rsid w:val="0066168F"/>
    <w:rsid w:val="00661E8B"/>
    <w:rsid w:val="006634AC"/>
    <w:rsid w:val="00663B59"/>
    <w:rsid w:val="006649B5"/>
    <w:rsid w:val="006651D6"/>
    <w:rsid w:val="006653CB"/>
    <w:rsid w:val="00670940"/>
    <w:rsid w:val="006712BF"/>
    <w:rsid w:val="00671461"/>
    <w:rsid w:val="00672C7E"/>
    <w:rsid w:val="00673973"/>
    <w:rsid w:val="006739A9"/>
    <w:rsid w:val="00675908"/>
    <w:rsid w:val="0067779B"/>
    <w:rsid w:val="00680117"/>
    <w:rsid w:val="0068070D"/>
    <w:rsid w:val="00680B0C"/>
    <w:rsid w:val="00680B1E"/>
    <w:rsid w:val="00680C74"/>
    <w:rsid w:val="00683074"/>
    <w:rsid w:val="00684E5F"/>
    <w:rsid w:val="0068554C"/>
    <w:rsid w:val="00685F4A"/>
    <w:rsid w:val="00686007"/>
    <w:rsid w:val="006860BA"/>
    <w:rsid w:val="006869A8"/>
    <w:rsid w:val="00687318"/>
    <w:rsid w:val="0069004C"/>
    <w:rsid w:val="0069147A"/>
    <w:rsid w:val="00693566"/>
    <w:rsid w:val="0069378F"/>
    <w:rsid w:val="00694135"/>
    <w:rsid w:val="00696401"/>
    <w:rsid w:val="00696C36"/>
    <w:rsid w:val="006A0344"/>
    <w:rsid w:val="006A1396"/>
    <w:rsid w:val="006A18B4"/>
    <w:rsid w:val="006A19B9"/>
    <w:rsid w:val="006A2D71"/>
    <w:rsid w:val="006A575A"/>
    <w:rsid w:val="006A5DBA"/>
    <w:rsid w:val="006B59BD"/>
    <w:rsid w:val="006C0058"/>
    <w:rsid w:val="006C1645"/>
    <w:rsid w:val="006C2730"/>
    <w:rsid w:val="006C39E6"/>
    <w:rsid w:val="006C74D7"/>
    <w:rsid w:val="006D185C"/>
    <w:rsid w:val="006D21BE"/>
    <w:rsid w:val="006D2AF0"/>
    <w:rsid w:val="006D3854"/>
    <w:rsid w:val="006D3956"/>
    <w:rsid w:val="006D5373"/>
    <w:rsid w:val="006D5B2E"/>
    <w:rsid w:val="006D7CDD"/>
    <w:rsid w:val="006E079B"/>
    <w:rsid w:val="006E1035"/>
    <w:rsid w:val="006E1518"/>
    <w:rsid w:val="006E3970"/>
    <w:rsid w:val="006E3FBA"/>
    <w:rsid w:val="006E4699"/>
    <w:rsid w:val="006E7242"/>
    <w:rsid w:val="006F1AF5"/>
    <w:rsid w:val="006F23E9"/>
    <w:rsid w:val="006F2CE5"/>
    <w:rsid w:val="006F3DD9"/>
    <w:rsid w:val="006F61AB"/>
    <w:rsid w:val="006F72D4"/>
    <w:rsid w:val="007037CF"/>
    <w:rsid w:val="0070457C"/>
    <w:rsid w:val="00705324"/>
    <w:rsid w:val="00705A3F"/>
    <w:rsid w:val="00705B52"/>
    <w:rsid w:val="0070669D"/>
    <w:rsid w:val="00711185"/>
    <w:rsid w:val="00711271"/>
    <w:rsid w:val="00711A62"/>
    <w:rsid w:val="00712D56"/>
    <w:rsid w:val="00713AAB"/>
    <w:rsid w:val="00714123"/>
    <w:rsid w:val="0071422C"/>
    <w:rsid w:val="00714A05"/>
    <w:rsid w:val="007161AD"/>
    <w:rsid w:val="007227E4"/>
    <w:rsid w:val="007229BF"/>
    <w:rsid w:val="007231BA"/>
    <w:rsid w:val="00724A9C"/>
    <w:rsid w:val="00725965"/>
    <w:rsid w:val="00726D72"/>
    <w:rsid w:val="00730A52"/>
    <w:rsid w:val="00730B2B"/>
    <w:rsid w:val="0073176E"/>
    <w:rsid w:val="007321CF"/>
    <w:rsid w:val="00733CE5"/>
    <w:rsid w:val="0073411A"/>
    <w:rsid w:val="007342E0"/>
    <w:rsid w:val="00735133"/>
    <w:rsid w:val="007356D7"/>
    <w:rsid w:val="00735883"/>
    <w:rsid w:val="00737227"/>
    <w:rsid w:val="0074006A"/>
    <w:rsid w:val="00740BE4"/>
    <w:rsid w:val="007445A1"/>
    <w:rsid w:val="007445E6"/>
    <w:rsid w:val="00744749"/>
    <w:rsid w:val="00744DBE"/>
    <w:rsid w:val="00746525"/>
    <w:rsid w:val="007465BB"/>
    <w:rsid w:val="00746E70"/>
    <w:rsid w:val="00747CFF"/>
    <w:rsid w:val="00751134"/>
    <w:rsid w:val="00751665"/>
    <w:rsid w:val="007520F4"/>
    <w:rsid w:val="00752634"/>
    <w:rsid w:val="007528A3"/>
    <w:rsid w:val="00752B6C"/>
    <w:rsid w:val="00754193"/>
    <w:rsid w:val="00754F7B"/>
    <w:rsid w:val="0075695C"/>
    <w:rsid w:val="00757241"/>
    <w:rsid w:val="00757351"/>
    <w:rsid w:val="00757C4E"/>
    <w:rsid w:val="00763837"/>
    <w:rsid w:val="00763B0E"/>
    <w:rsid w:val="00767F80"/>
    <w:rsid w:val="00774462"/>
    <w:rsid w:val="007779A2"/>
    <w:rsid w:val="007805EF"/>
    <w:rsid w:val="00780DCF"/>
    <w:rsid w:val="0078103F"/>
    <w:rsid w:val="007834F6"/>
    <w:rsid w:val="00784FE9"/>
    <w:rsid w:val="0078651D"/>
    <w:rsid w:val="00793CCE"/>
    <w:rsid w:val="007944ED"/>
    <w:rsid w:val="00794EAA"/>
    <w:rsid w:val="00795912"/>
    <w:rsid w:val="00796C8F"/>
    <w:rsid w:val="00796E52"/>
    <w:rsid w:val="007970AD"/>
    <w:rsid w:val="007970CE"/>
    <w:rsid w:val="007974AF"/>
    <w:rsid w:val="007A07B5"/>
    <w:rsid w:val="007A0DD3"/>
    <w:rsid w:val="007A13A5"/>
    <w:rsid w:val="007A1580"/>
    <w:rsid w:val="007A18C0"/>
    <w:rsid w:val="007A2D24"/>
    <w:rsid w:val="007A644A"/>
    <w:rsid w:val="007A7FE6"/>
    <w:rsid w:val="007B2414"/>
    <w:rsid w:val="007B549A"/>
    <w:rsid w:val="007B5A0C"/>
    <w:rsid w:val="007B5AC4"/>
    <w:rsid w:val="007B5F92"/>
    <w:rsid w:val="007B61EC"/>
    <w:rsid w:val="007C059E"/>
    <w:rsid w:val="007C3788"/>
    <w:rsid w:val="007C3FB7"/>
    <w:rsid w:val="007C43D8"/>
    <w:rsid w:val="007C4547"/>
    <w:rsid w:val="007C4CFC"/>
    <w:rsid w:val="007C5E19"/>
    <w:rsid w:val="007D03A1"/>
    <w:rsid w:val="007D3CC6"/>
    <w:rsid w:val="007D5653"/>
    <w:rsid w:val="007D56E6"/>
    <w:rsid w:val="007D68C6"/>
    <w:rsid w:val="007D70F7"/>
    <w:rsid w:val="007D7D1F"/>
    <w:rsid w:val="007E164E"/>
    <w:rsid w:val="007E1DC3"/>
    <w:rsid w:val="007E1DE3"/>
    <w:rsid w:val="007E2AE0"/>
    <w:rsid w:val="007E57C6"/>
    <w:rsid w:val="007E6595"/>
    <w:rsid w:val="007E6795"/>
    <w:rsid w:val="007E7369"/>
    <w:rsid w:val="007F00BC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0C32"/>
    <w:rsid w:val="0080180C"/>
    <w:rsid w:val="00801F99"/>
    <w:rsid w:val="00803897"/>
    <w:rsid w:val="00803E48"/>
    <w:rsid w:val="00804C0A"/>
    <w:rsid w:val="0080544D"/>
    <w:rsid w:val="00805A0F"/>
    <w:rsid w:val="00806B29"/>
    <w:rsid w:val="00807C5A"/>
    <w:rsid w:val="00810907"/>
    <w:rsid w:val="00810946"/>
    <w:rsid w:val="00811E7D"/>
    <w:rsid w:val="008120AA"/>
    <w:rsid w:val="00814326"/>
    <w:rsid w:val="008164B8"/>
    <w:rsid w:val="00816FAD"/>
    <w:rsid w:val="008176AC"/>
    <w:rsid w:val="00817BFA"/>
    <w:rsid w:val="00823955"/>
    <w:rsid w:val="008240F1"/>
    <w:rsid w:val="008254C7"/>
    <w:rsid w:val="00826153"/>
    <w:rsid w:val="00826D7E"/>
    <w:rsid w:val="00827065"/>
    <w:rsid w:val="00830053"/>
    <w:rsid w:val="00830062"/>
    <w:rsid w:val="00833558"/>
    <w:rsid w:val="008335CC"/>
    <w:rsid w:val="0083465F"/>
    <w:rsid w:val="00834950"/>
    <w:rsid w:val="00834B9D"/>
    <w:rsid w:val="00835771"/>
    <w:rsid w:val="00836B4F"/>
    <w:rsid w:val="00837076"/>
    <w:rsid w:val="00840074"/>
    <w:rsid w:val="008423D7"/>
    <w:rsid w:val="00843122"/>
    <w:rsid w:val="00843622"/>
    <w:rsid w:val="00844022"/>
    <w:rsid w:val="0084641B"/>
    <w:rsid w:val="008476BF"/>
    <w:rsid w:val="00847739"/>
    <w:rsid w:val="00847BA8"/>
    <w:rsid w:val="0085041E"/>
    <w:rsid w:val="0085174E"/>
    <w:rsid w:val="00851C56"/>
    <w:rsid w:val="00852309"/>
    <w:rsid w:val="0085656C"/>
    <w:rsid w:val="00857F3D"/>
    <w:rsid w:val="00860D3E"/>
    <w:rsid w:val="00861779"/>
    <w:rsid w:val="00862D44"/>
    <w:rsid w:val="00862DFE"/>
    <w:rsid w:val="0086471D"/>
    <w:rsid w:val="0086506A"/>
    <w:rsid w:val="00867516"/>
    <w:rsid w:val="00870589"/>
    <w:rsid w:val="00870C47"/>
    <w:rsid w:val="00871C7D"/>
    <w:rsid w:val="00871F53"/>
    <w:rsid w:val="00873050"/>
    <w:rsid w:val="00873537"/>
    <w:rsid w:val="008739A2"/>
    <w:rsid w:val="00875F33"/>
    <w:rsid w:val="0087796D"/>
    <w:rsid w:val="00877AD1"/>
    <w:rsid w:val="00877B04"/>
    <w:rsid w:val="008802B4"/>
    <w:rsid w:val="00880870"/>
    <w:rsid w:val="0088282A"/>
    <w:rsid w:val="00884426"/>
    <w:rsid w:val="008852F3"/>
    <w:rsid w:val="0088689C"/>
    <w:rsid w:val="0088723E"/>
    <w:rsid w:val="00891583"/>
    <w:rsid w:val="00891D36"/>
    <w:rsid w:val="00892424"/>
    <w:rsid w:val="008934B8"/>
    <w:rsid w:val="008946DD"/>
    <w:rsid w:val="00895E0C"/>
    <w:rsid w:val="008A01EE"/>
    <w:rsid w:val="008A05AF"/>
    <w:rsid w:val="008A1AF6"/>
    <w:rsid w:val="008A1AFF"/>
    <w:rsid w:val="008A40A8"/>
    <w:rsid w:val="008A5A25"/>
    <w:rsid w:val="008A7264"/>
    <w:rsid w:val="008B11BA"/>
    <w:rsid w:val="008B1DDF"/>
    <w:rsid w:val="008B37A3"/>
    <w:rsid w:val="008B3ADA"/>
    <w:rsid w:val="008B44A3"/>
    <w:rsid w:val="008B4DA0"/>
    <w:rsid w:val="008B5540"/>
    <w:rsid w:val="008B5B0E"/>
    <w:rsid w:val="008B635E"/>
    <w:rsid w:val="008C025D"/>
    <w:rsid w:val="008C041E"/>
    <w:rsid w:val="008C0D6E"/>
    <w:rsid w:val="008C3BC8"/>
    <w:rsid w:val="008C64A8"/>
    <w:rsid w:val="008C778F"/>
    <w:rsid w:val="008C7A1E"/>
    <w:rsid w:val="008D0B6F"/>
    <w:rsid w:val="008D0EB8"/>
    <w:rsid w:val="008D2747"/>
    <w:rsid w:val="008D3D54"/>
    <w:rsid w:val="008D5810"/>
    <w:rsid w:val="008D6192"/>
    <w:rsid w:val="008D7237"/>
    <w:rsid w:val="008E004B"/>
    <w:rsid w:val="008E02B2"/>
    <w:rsid w:val="008E0F46"/>
    <w:rsid w:val="008E0FAB"/>
    <w:rsid w:val="008E246D"/>
    <w:rsid w:val="008E2D1F"/>
    <w:rsid w:val="008E5307"/>
    <w:rsid w:val="008E72AD"/>
    <w:rsid w:val="008F019A"/>
    <w:rsid w:val="008F14BF"/>
    <w:rsid w:val="008F2074"/>
    <w:rsid w:val="008F2C6F"/>
    <w:rsid w:val="008F3066"/>
    <w:rsid w:val="008F39B6"/>
    <w:rsid w:val="008F433A"/>
    <w:rsid w:val="008F459C"/>
    <w:rsid w:val="008F4CCA"/>
    <w:rsid w:val="009002BB"/>
    <w:rsid w:val="00900337"/>
    <w:rsid w:val="009015B7"/>
    <w:rsid w:val="00901C19"/>
    <w:rsid w:val="009023A4"/>
    <w:rsid w:val="009034F6"/>
    <w:rsid w:val="00903B4C"/>
    <w:rsid w:val="00904553"/>
    <w:rsid w:val="00904830"/>
    <w:rsid w:val="00906308"/>
    <w:rsid w:val="00907412"/>
    <w:rsid w:val="00911A6D"/>
    <w:rsid w:val="00914E9E"/>
    <w:rsid w:val="009172D6"/>
    <w:rsid w:val="009174B5"/>
    <w:rsid w:val="00920143"/>
    <w:rsid w:val="0092171D"/>
    <w:rsid w:val="00921986"/>
    <w:rsid w:val="009225C5"/>
    <w:rsid w:val="00922E9F"/>
    <w:rsid w:val="0092501C"/>
    <w:rsid w:val="00926E53"/>
    <w:rsid w:val="0093222E"/>
    <w:rsid w:val="00932256"/>
    <w:rsid w:val="0093256B"/>
    <w:rsid w:val="009347B7"/>
    <w:rsid w:val="009364E4"/>
    <w:rsid w:val="00936D6B"/>
    <w:rsid w:val="00942435"/>
    <w:rsid w:val="00943AF7"/>
    <w:rsid w:val="00943C2D"/>
    <w:rsid w:val="0094423D"/>
    <w:rsid w:val="00944CB2"/>
    <w:rsid w:val="00945CEC"/>
    <w:rsid w:val="00950D41"/>
    <w:rsid w:val="00951961"/>
    <w:rsid w:val="00952F9C"/>
    <w:rsid w:val="00953112"/>
    <w:rsid w:val="0095317C"/>
    <w:rsid w:val="009547D2"/>
    <w:rsid w:val="0095538D"/>
    <w:rsid w:val="009556BA"/>
    <w:rsid w:val="0095636B"/>
    <w:rsid w:val="0095658A"/>
    <w:rsid w:val="00956CAE"/>
    <w:rsid w:val="00956D39"/>
    <w:rsid w:val="009578A5"/>
    <w:rsid w:val="00957EB9"/>
    <w:rsid w:val="00962CB5"/>
    <w:rsid w:val="00962DB5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62AA"/>
    <w:rsid w:val="00977237"/>
    <w:rsid w:val="00983EC0"/>
    <w:rsid w:val="009842CF"/>
    <w:rsid w:val="00984440"/>
    <w:rsid w:val="009849A3"/>
    <w:rsid w:val="00985952"/>
    <w:rsid w:val="00985CFC"/>
    <w:rsid w:val="00987A72"/>
    <w:rsid w:val="009917CA"/>
    <w:rsid w:val="00991DCB"/>
    <w:rsid w:val="00992660"/>
    <w:rsid w:val="00992D60"/>
    <w:rsid w:val="009944DD"/>
    <w:rsid w:val="00994E3B"/>
    <w:rsid w:val="00995D69"/>
    <w:rsid w:val="00996079"/>
    <w:rsid w:val="0099772D"/>
    <w:rsid w:val="009A0563"/>
    <w:rsid w:val="009A14C3"/>
    <w:rsid w:val="009A157F"/>
    <w:rsid w:val="009A2273"/>
    <w:rsid w:val="009A27BE"/>
    <w:rsid w:val="009A373F"/>
    <w:rsid w:val="009A3C16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28F"/>
    <w:rsid w:val="009B663E"/>
    <w:rsid w:val="009B787D"/>
    <w:rsid w:val="009C3DC1"/>
    <w:rsid w:val="009C415B"/>
    <w:rsid w:val="009C59D5"/>
    <w:rsid w:val="009C661E"/>
    <w:rsid w:val="009C73A6"/>
    <w:rsid w:val="009C75B5"/>
    <w:rsid w:val="009C7A50"/>
    <w:rsid w:val="009C7B37"/>
    <w:rsid w:val="009C7F14"/>
    <w:rsid w:val="009D1D2D"/>
    <w:rsid w:val="009D1E1C"/>
    <w:rsid w:val="009D502B"/>
    <w:rsid w:val="009D78DC"/>
    <w:rsid w:val="009E03BD"/>
    <w:rsid w:val="009E103F"/>
    <w:rsid w:val="009E193F"/>
    <w:rsid w:val="009E3304"/>
    <w:rsid w:val="009E334A"/>
    <w:rsid w:val="009E47DA"/>
    <w:rsid w:val="009E5EDE"/>
    <w:rsid w:val="009E6070"/>
    <w:rsid w:val="009F0905"/>
    <w:rsid w:val="009F2571"/>
    <w:rsid w:val="009F26EE"/>
    <w:rsid w:val="009F2ACF"/>
    <w:rsid w:val="009F5C29"/>
    <w:rsid w:val="00A00E2E"/>
    <w:rsid w:val="00A01052"/>
    <w:rsid w:val="00A01121"/>
    <w:rsid w:val="00A0201F"/>
    <w:rsid w:val="00A03A68"/>
    <w:rsid w:val="00A110EB"/>
    <w:rsid w:val="00A11777"/>
    <w:rsid w:val="00A139C3"/>
    <w:rsid w:val="00A15E8B"/>
    <w:rsid w:val="00A16268"/>
    <w:rsid w:val="00A16279"/>
    <w:rsid w:val="00A177F8"/>
    <w:rsid w:val="00A17AD6"/>
    <w:rsid w:val="00A17DA0"/>
    <w:rsid w:val="00A17EE2"/>
    <w:rsid w:val="00A20DD0"/>
    <w:rsid w:val="00A20F0D"/>
    <w:rsid w:val="00A21BA5"/>
    <w:rsid w:val="00A22169"/>
    <w:rsid w:val="00A22636"/>
    <w:rsid w:val="00A22E92"/>
    <w:rsid w:val="00A2330A"/>
    <w:rsid w:val="00A245CF"/>
    <w:rsid w:val="00A2523E"/>
    <w:rsid w:val="00A326F0"/>
    <w:rsid w:val="00A34CD9"/>
    <w:rsid w:val="00A34DB1"/>
    <w:rsid w:val="00A353AB"/>
    <w:rsid w:val="00A37B54"/>
    <w:rsid w:val="00A4630E"/>
    <w:rsid w:val="00A47171"/>
    <w:rsid w:val="00A506ED"/>
    <w:rsid w:val="00A50B9B"/>
    <w:rsid w:val="00A53354"/>
    <w:rsid w:val="00A53381"/>
    <w:rsid w:val="00A54A98"/>
    <w:rsid w:val="00A5572F"/>
    <w:rsid w:val="00A5702E"/>
    <w:rsid w:val="00A608BB"/>
    <w:rsid w:val="00A62970"/>
    <w:rsid w:val="00A66766"/>
    <w:rsid w:val="00A67724"/>
    <w:rsid w:val="00A71DA4"/>
    <w:rsid w:val="00A727B3"/>
    <w:rsid w:val="00A736C5"/>
    <w:rsid w:val="00A74751"/>
    <w:rsid w:val="00A76474"/>
    <w:rsid w:val="00A768D5"/>
    <w:rsid w:val="00A76989"/>
    <w:rsid w:val="00A77DF6"/>
    <w:rsid w:val="00A80C0D"/>
    <w:rsid w:val="00A82F28"/>
    <w:rsid w:val="00A832B5"/>
    <w:rsid w:val="00A83946"/>
    <w:rsid w:val="00A83F6A"/>
    <w:rsid w:val="00A846E1"/>
    <w:rsid w:val="00A8575D"/>
    <w:rsid w:val="00A8584B"/>
    <w:rsid w:val="00A85C7D"/>
    <w:rsid w:val="00A86573"/>
    <w:rsid w:val="00A87996"/>
    <w:rsid w:val="00A96AD8"/>
    <w:rsid w:val="00A96BFF"/>
    <w:rsid w:val="00A96CE2"/>
    <w:rsid w:val="00AA2DCA"/>
    <w:rsid w:val="00AA2E48"/>
    <w:rsid w:val="00AA4292"/>
    <w:rsid w:val="00AA58E0"/>
    <w:rsid w:val="00AB21F2"/>
    <w:rsid w:val="00AB247C"/>
    <w:rsid w:val="00AB2B9B"/>
    <w:rsid w:val="00AB2E79"/>
    <w:rsid w:val="00AB3E82"/>
    <w:rsid w:val="00AB491D"/>
    <w:rsid w:val="00AB6F74"/>
    <w:rsid w:val="00AC05B7"/>
    <w:rsid w:val="00AC13BD"/>
    <w:rsid w:val="00AC1478"/>
    <w:rsid w:val="00AC362B"/>
    <w:rsid w:val="00AC3807"/>
    <w:rsid w:val="00AC47DD"/>
    <w:rsid w:val="00AC590C"/>
    <w:rsid w:val="00AC5A47"/>
    <w:rsid w:val="00AC7EEE"/>
    <w:rsid w:val="00AD2F04"/>
    <w:rsid w:val="00AD3032"/>
    <w:rsid w:val="00AD3126"/>
    <w:rsid w:val="00AD4579"/>
    <w:rsid w:val="00AE4D00"/>
    <w:rsid w:val="00AE66F1"/>
    <w:rsid w:val="00AF2B57"/>
    <w:rsid w:val="00AF4393"/>
    <w:rsid w:val="00AF4ECD"/>
    <w:rsid w:val="00AF5958"/>
    <w:rsid w:val="00AF5B97"/>
    <w:rsid w:val="00B001BC"/>
    <w:rsid w:val="00B008E0"/>
    <w:rsid w:val="00B00FEB"/>
    <w:rsid w:val="00B015DB"/>
    <w:rsid w:val="00B02B29"/>
    <w:rsid w:val="00B047CB"/>
    <w:rsid w:val="00B05C9F"/>
    <w:rsid w:val="00B101CB"/>
    <w:rsid w:val="00B11712"/>
    <w:rsid w:val="00B14C74"/>
    <w:rsid w:val="00B14DE7"/>
    <w:rsid w:val="00B16041"/>
    <w:rsid w:val="00B161AE"/>
    <w:rsid w:val="00B174B0"/>
    <w:rsid w:val="00B17E75"/>
    <w:rsid w:val="00B2074E"/>
    <w:rsid w:val="00B22E49"/>
    <w:rsid w:val="00B24E3D"/>
    <w:rsid w:val="00B27E92"/>
    <w:rsid w:val="00B3007C"/>
    <w:rsid w:val="00B30493"/>
    <w:rsid w:val="00B331D4"/>
    <w:rsid w:val="00B331E0"/>
    <w:rsid w:val="00B34487"/>
    <w:rsid w:val="00B34BAA"/>
    <w:rsid w:val="00B34FEC"/>
    <w:rsid w:val="00B35FE0"/>
    <w:rsid w:val="00B36B9D"/>
    <w:rsid w:val="00B37196"/>
    <w:rsid w:val="00B400A5"/>
    <w:rsid w:val="00B40FC3"/>
    <w:rsid w:val="00B41228"/>
    <w:rsid w:val="00B4125C"/>
    <w:rsid w:val="00B4162C"/>
    <w:rsid w:val="00B4166D"/>
    <w:rsid w:val="00B41A77"/>
    <w:rsid w:val="00B4271A"/>
    <w:rsid w:val="00B42999"/>
    <w:rsid w:val="00B42EF5"/>
    <w:rsid w:val="00B433AA"/>
    <w:rsid w:val="00B4537F"/>
    <w:rsid w:val="00B463B9"/>
    <w:rsid w:val="00B47123"/>
    <w:rsid w:val="00B474F7"/>
    <w:rsid w:val="00B5064F"/>
    <w:rsid w:val="00B516DC"/>
    <w:rsid w:val="00B51785"/>
    <w:rsid w:val="00B550A3"/>
    <w:rsid w:val="00B57B62"/>
    <w:rsid w:val="00B601AF"/>
    <w:rsid w:val="00B611FB"/>
    <w:rsid w:val="00B64CD5"/>
    <w:rsid w:val="00B65810"/>
    <w:rsid w:val="00B6792D"/>
    <w:rsid w:val="00B72FCB"/>
    <w:rsid w:val="00B7338B"/>
    <w:rsid w:val="00B752FB"/>
    <w:rsid w:val="00B75AC8"/>
    <w:rsid w:val="00B77CBA"/>
    <w:rsid w:val="00B80009"/>
    <w:rsid w:val="00B84202"/>
    <w:rsid w:val="00B84C34"/>
    <w:rsid w:val="00B86179"/>
    <w:rsid w:val="00B86548"/>
    <w:rsid w:val="00B875DC"/>
    <w:rsid w:val="00B8770E"/>
    <w:rsid w:val="00B8783A"/>
    <w:rsid w:val="00B91AFA"/>
    <w:rsid w:val="00B91C28"/>
    <w:rsid w:val="00B925E6"/>
    <w:rsid w:val="00B92AA4"/>
    <w:rsid w:val="00B92DFB"/>
    <w:rsid w:val="00B952F7"/>
    <w:rsid w:val="00B961B2"/>
    <w:rsid w:val="00B96AB6"/>
    <w:rsid w:val="00BA1C0F"/>
    <w:rsid w:val="00BA29F0"/>
    <w:rsid w:val="00BA63E1"/>
    <w:rsid w:val="00BB0E59"/>
    <w:rsid w:val="00BB4FB5"/>
    <w:rsid w:val="00BB5033"/>
    <w:rsid w:val="00BB710E"/>
    <w:rsid w:val="00BC01A4"/>
    <w:rsid w:val="00BC0482"/>
    <w:rsid w:val="00BC15C7"/>
    <w:rsid w:val="00BC1DE0"/>
    <w:rsid w:val="00BC21AA"/>
    <w:rsid w:val="00BC24AD"/>
    <w:rsid w:val="00BC58EA"/>
    <w:rsid w:val="00BC62F3"/>
    <w:rsid w:val="00BC6E30"/>
    <w:rsid w:val="00BC6F67"/>
    <w:rsid w:val="00BD09A0"/>
    <w:rsid w:val="00BD10F2"/>
    <w:rsid w:val="00BD18A1"/>
    <w:rsid w:val="00BD2D5F"/>
    <w:rsid w:val="00BD2E52"/>
    <w:rsid w:val="00BD5AD6"/>
    <w:rsid w:val="00BD6A73"/>
    <w:rsid w:val="00BE1AA0"/>
    <w:rsid w:val="00BE23F7"/>
    <w:rsid w:val="00BE321E"/>
    <w:rsid w:val="00BE381A"/>
    <w:rsid w:val="00BE49D4"/>
    <w:rsid w:val="00BE50A3"/>
    <w:rsid w:val="00BE5529"/>
    <w:rsid w:val="00BE7562"/>
    <w:rsid w:val="00BE7767"/>
    <w:rsid w:val="00BF0F0D"/>
    <w:rsid w:val="00BF1E22"/>
    <w:rsid w:val="00BF2449"/>
    <w:rsid w:val="00BF2A90"/>
    <w:rsid w:val="00BF6D62"/>
    <w:rsid w:val="00BF79F8"/>
    <w:rsid w:val="00C004AA"/>
    <w:rsid w:val="00C007A2"/>
    <w:rsid w:val="00C00B95"/>
    <w:rsid w:val="00C01C7E"/>
    <w:rsid w:val="00C03AB9"/>
    <w:rsid w:val="00C03E02"/>
    <w:rsid w:val="00C066D9"/>
    <w:rsid w:val="00C073E9"/>
    <w:rsid w:val="00C07844"/>
    <w:rsid w:val="00C10374"/>
    <w:rsid w:val="00C10442"/>
    <w:rsid w:val="00C10B90"/>
    <w:rsid w:val="00C13447"/>
    <w:rsid w:val="00C144CD"/>
    <w:rsid w:val="00C1599D"/>
    <w:rsid w:val="00C168A8"/>
    <w:rsid w:val="00C17FBF"/>
    <w:rsid w:val="00C20FA8"/>
    <w:rsid w:val="00C21978"/>
    <w:rsid w:val="00C2294D"/>
    <w:rsid w:val="00C237A1"/>
    <w:rsid w:val="00C2490F"/>
    <w:rsid w:val="00C25E1D"/>
    <w:rsid w:val="00C26130"/>
    <w:rsid w:val="00C26177"/>
    <w:rsid w:val="00C26645"/>
    <w:rsid w:val="00C30C29"/>
    <w:rsid w:val="00C31125"/>
    <w:rsid w:val="00C314FC"/>
    <w:rsid w:val="00C318C2"/>
    <w:rsid w:val="00C32027"/>
    <w:rsid w:val="00C361C1"/>
    <w:rsid w:val="00C36B24"/>
    <w:rsid w:val="00C379CC"/>
    <w:rsid w:val="00C42374"/>
    <w:rsid w:val="00C44F0A"/>
    <w:rsid w:val="00C46902"/>
    <w:rsid w:val="00C47822"/>
    <w:rsid w:val="00C504FB"/>
    <w:rsid w:val="00C50846"/>
    <w:rsid w:val="00C51205"/>
    <w:rsid w:val="00C52690"/>
    <w:rsid w:val="00C532E7"/>
    <w:rsid w:val="00C54949"/>
    <w:rsid w:val="00C55885"/>
    <w:rsid w:val="00C55975"/>
    <w:rsid w:val="00C56396"/>
    <w:rsid w:val="00C565A9"/>
    <w:rsid w:val="00C6054A"/>
    <w:rsid w:val="00C61542"/>
    <w:rsid w:val="00C615FB"/>
    <w:rsid w:val="00C62244"/>
    <w:rsid w:val="00C6233F"/>
    <w:rsid w:val="00C634C6"/>
    <w:rsid w:val="00C70520"/>
    <w:rsid w:val="00C709A5"/>
    <w:rsid w:val="00C7135F"/>
    <w:rsid w:val="00C72DD3"/>
    <w:rsid w:val="00C805A2"/>
    <w:rsid w:val="00C81D39"/>
    <w:rsid w:val="00C82266"/>
    <w:rsid w:val="00C823F7"/>
    <w:rsid w:val="00C82448"/>
    <w:rsid w:val="00C824E7"/>
    <w:rsid w:val="00C82BDC"/>
    <w:rsid w:val="00C83F5D"/>
    <w:rsid w:val="00C847A4"/>
    <w:rsid w:val="00C84EFF"/>
    <w:rsid w:val="00C863EC"/>
    <w:rsid w:val="00C8712D"/>
    <w:rsid w:val="00C873D4"/>
    <w:rsid w:val="00C90D27"/>
    <w:rsid w:val="00C919D7"/>
    <w:rsid w:val="00C93B52"/>
    <w:rsid w:val="00C94271"/>
    <w:rsid w:val="00C95520"/>
    <w:rsid w:val="00C96121"/>
    <w:rsid w:val="00C96130"/>
    <w:rsid w:val="00C969C3"/>
    <w:rsid w:val="00CA0BEF"/>
    <w:rsid w:val="00CA0F44"/>
    <w:rsid w:val="00CA1A9C"/>
    <w:rsid w:val="00CA321B"/>
    <w:rsid w:val="00CA3526"/>
    <w:rsid w:val="00CA3FA6"/>
    <w:rsid w:val="00CA4582"/>
    <w:rsid w:val="00CA45A0"/>
    <w:rsid w:val="00CA4617"/>
    <w:rsid w:val="00CA4889"/>
    <w:rsid w:val="00CA51A4"/>
    <w:rsid w:val="00CA5815"/>
    <w:rsid w:val="00CA63F4"/>
    <w:rsid w:val="00CA6D07"/>
    <w:rsid w:val="00CA7623"/>
    <w:rsid w:val="00CB0951"/>
    <w:rsid w:val="00CB213F"/>
    <w:rsid w:val="00CB2D84"/>
    <w:rsid w:val="00CB42DE"/>
    <w:rsid w:val="00CB4B4D"/>
    <w:rsid w:val="00CB512B"/>
    <w:rsid w:val="00CB71F8"/>
    <w:rsid w:val="00CB7347"/>
    <w:rsid w:val="00CB7C80"/>
    <w:rsid w:val="00CC1BBA"/>
    <w:rsid w:val="00CC231C"/>
    <w:rsid w:val="00CC233D"/>
    <w:rsid w:val="00CC25CF"/>
    <w:rsid w:val="00CD08AA"/>
    <w:rsid w:val="00CD0A15"/>
    <w:rsid w:val="00CD0BFF"/>
    <w:rsid w:val="00CD29DB"/>
    <w:rsid w:val="00CD2E5B"/>
    <w:rsid w:val="00CD306C"/>
    <w:rsid w:val="00CD31DC"/>
    <w:rsid w:val="00CD349A"/>
    <w:rsid w:val="00CD3801"/>
    <w:rsid w:val="00CD55FC"/>
    <w:rsid w:val="00CE195A"/>
    <w:rsid w:val="00CE1C45"/>
    <w:rsid w:val="00CE249C"/>
    <w:rsid w:val="00CE26BD"/>
    <w:rsid w:val="00CE396C"/>
    <w:rsid w:val="00CE3DF7"/>
    <w:rsid w:val="00CE4539"/>
    <w:rsid w:val="00CE5476"/>
    <w:rsid w:val="00CE645D"/>
    <w:rsid w:val="00CE6546"/>
    <w:rsid w:val="00CE7414"/>
    <w:rsid w:val="00CF029F"/>
    <w:rsid w:val="00CF1928"/>
    <w:rsid w:val="00CF29B4"/>
    <w:rsid w:val="00CF440F"/>
    <w:rsid w:val="00CF6D21"/>
    <w:rsid w:val="00CF7067"/>
    <w:rsid w:val="00CF7F5B"/>
    <w:rsid w:val="00D00A8B"/>
    <w:rsid w:val="00D045E1"/>
    <w:rsid w:val="00D04BB2"/>
    <w:rsid w:val="00D0770D"/>
    <w:rsid w:val="00D079B6"/>
    <w:rsid w:val="00D100B8"/>
    <w:rsid w:val="00D1146B"/>
    <w:rsid w:val="00D13073"/>
    <w:rsid w:val="00D13248"/>
    <w:rsid w:val="00D13B41"/>
    <w:rsid w:val="00D13F33"/>
    <w:rsid w:val="00D15A27"/>
    <w:rsid w:val="00D170F1"/>
    <w:rsid w:val="00D17FB6"/>
    <w:rsid w:val="00D201AE"/>
    <w:rsid w:val="00D20DB9"/>
    <w:rsid w:val="00D20E8A"/>
    <w:rsid w:val="00D22BF4"/>
    <w:rsid w:val="00D234DF"/>
    <w:rsid w:val="00D23C2A"/>
    <w:rsid w:val="00D23DDF"/>
    <w:rsid w:val="00D25F07"/>
    <w:rsid w:val="00D32120"/>
    <w:rsid w:val="00D321AC"/>
    <w:rsid w:val="00D33E17"/>
    <w:rsid w:val="00D36543"/>
    <w:rsid w:val="00D36603"/>
    <w:rsid w:val="00D36E5A"/>
    <w:rsid w:val="00D36F40"/>
    <w:rsid w:val="00D3751E"/>
    <w:rsid w:val="00D375A8"/>
    <w:rsid w:val="00D4030B"/>
    <w:rsid w:val="00D4084D"/>
    <w:rsid w:val="00D43492"/>
    <w:rsid w:val="00D4387A"/>
    <w:rsid w:val="00D43E18"/>
    <w:rsid w:val="00D441AB"/>
    <w:rsid w:val="00D45301"/>
    <w:rsid w:val="00D4622F"/>
    <w:rsid w:val="00D50126"/>
    <w:rsid w:val="00D539D1"/>
    <w:rsid w:val="00D56A02"/>
    <w:rsid w:val="00D61140"/>
    <w:rsid w:val="00D614AF"/>
    <w:rsid w:val="00D618AE"/>
    <w:rsid w:val="00D624D9"/>
    <w:rsid w:val="00D62701"/>
    <w:rsid w:val="00D629A4"/>
    <w:rsid w:val="00D62A6D"/>
    <w:rsid w:val="00D633A7"/>
    <w:rsid w:val="00D65CD4"/>
    <w:rsid w:val="00D66BA9"/>
    <w:rsid w:val="00D67DDE"/>
    <w:rsid w:val="00D70E25"/>
    <w:rsid w:val="00D7142C"/>
    <w:rsid w:val="00D72AE2"/>
    <w:rsid w:val="00D73209"/>
    <w:rsid w:val="00D73BD0"/>
    <w:rsid w:val="00D75C18"/>
    <w:rsid w:val="00D777D1"/>
    <w:rsid w:val="00D812B2"/>
    <w:rsid w:val="00D853A5"/>
    <w:rsid w:val="00D85449"/>
    <w:rsid w:val="00D86C74"/>
    <w:rsid w:val="00D9004B"/>
    <w:rsid w:val="00D905D2"/>
    <w:rsid w:val="00D90951"/>
    <w:rsid w:val="00D9130F"/>
    <w:rsid w:val="00D9180F"/>
    <w:rsid w:val="00D91E64"/>
    <w:rsid w:val="00D927C2"/>
    <w:rsid w:val="00D943E9"/>
    <w:rsid w:val="00D94744"/>
    <w:rsid w:val="00D973A3"/>
    <w:rsid w:val="00DA0117"/>
    <w:rsid w:val="00DA0136"/>
    <w:rsid w:val="00DA12EC"/>
    <w:rsid w:val="00DA1724"/>
    <w:rsid w:val="00DA208B"/>
    <w:rsid w:val="00DA22D3"/>
    <w:rsid w:val="00DA3D03"/>
    <w:rsid w:val="00DA5889"/>
    <w:rsid w:val="00DA5D78"/>
    <w:rsid w:val="00DA64D7"/>
    <w:rsid w:val="00DA7EDC"/>
    <w:rsid w:val="00DA7F58"/>
    <w:rsid w:val="00DB069D"/>
    <w:rsid w:val="00DB148C"/>
    <w:rsid w:val="00DB4CE9"/>
    <w:rsid w:val="00DB5D18"/>
    <w:rsid w:val="00DB7556"/>
    <w:rsid w:val="00DB7C6D"/>
    <w:rsid w:val="00DC03A5"/>
    <w:rsid w:val="00DC0787"/>
    <w:rsid w:val="00DC14B9"/>
    <w:rsid w:val="00DC3604"/>
    <w:rsid w:val="00DC428A"/>
    <w:rsid w:val="00DC47C1"/>
    <w:rsid w:val="00DC52D8"/>
    <w:rsid w:val="00DC6E0B"/>
    <w:rsid w:val="00DC7992"/>
    <w:rsid w:val="00DC79E3"/>
    <w:rsid w:val="00DD02F5"/>
    <w:rsid w:val="00DD0373"/>
    <w:rsid w:val="00DD0C33"/>
    <w:rsid w:val="00DD1932"/>
    <w:rsid w:val="00DD3001"/>
    <w:rsid w:val="00DD35DB"/>
    <w:rsid w:val="00DD3A87"/>
    <w:rsid w:val="00DD6FA5"/>
    <w:rsid w:val="00DD7DEA"/>
    <w:rsid w:val="00DE00DD"/>
    <w:rsid w:val="00DE1AB1"/>
    <w:rsid w:val="00DE329C"/>
    <w:rsid w:val="00DE4CB7"/>
    <w:rsid w:val="00DE553F"/>
    <w:rsid w:val="00DF0D90"/>
    <w:rsid w:val="00DF11E7"/>
    <w:rsid w:val="00DF21F9"/>
    <w:rsid w:val="00DF37D4"/>
    <w:rsid w:val="00DF3844"/>
    <w:rsid w:val="00DF388B"/>
    <w:rsid w:val="00DF4967"/>
    <w:rsid w:val="00DF4C38"/>
    <w:rsid w:val="00DF541F"/>
    <w:rsid w:val="00DF6892"/>
    <w:rsid w:val="00DF6913"/>
    <w:rsid w:val="00DF771E"/>
    <w:rsid w:val="00DF798F"/>
    <w:rsid w:val="00E0015B"/>
    <w:rsid w:val="00E01126"/>
    <w:rsid w:val="00E02234"/>
    <w:rsid w:val="00E03E84"/>
    <w:rsid w:val="00E0484A"/>
    <w:rsid w:val="00E04D20"/>
    <w:rsid w:val="00E066FD"/>
    <w:rsid w:val="00E07D18"/>
    <w:rsid w:val="00E11C23"/>
    <w:rsid w:val="00E14E17"/>
    <w:rsid w:val="00E16107"/>
    <w:rsid w:val="00E1653B"/>
    <w:rsid w:val="00E165C6"/>
    <w:rsid w:val="00E1721D"/>
    <w:rsid w:val="00E173D7"/>
    <w:rsid w:val="00E20301"/>
    <w:rsid w:val="00E217E3"/>
    <w:rsid w:val="00E21D56"/>
    <w:rsid w:val="00E22411"/>
    <w:rsid w:val="00E229FD"/>
    <w:rsid w:val="00E25002"/>
    <w:rsid w:val="00E25696"/>
    <w:rsid w:val="00E25B37"/>
    <w:rsid w:val="00E25B88"/>
    <w:rsid w:val="00E26863"/>
    <w:rsid w:val="00E272A2"/>
    <w:rsid w:val="00E27EF0"/>
    <w:rsid w:val="00E3010C"/>
    <w:rsid w:val="00E30DB0"/>
    <w:rsid w:val="00E33D55"/>
    <w:rsid w:val="00E35DF2"/>
    <w:rsid w:val="00E41DA1"/>
    <w:rsid w:val="00E4256C"/>
    <w:rsid w:val="00E42C30"/>
    <w:rsid w:val="00E451F1"/>
    <w:rsid w:val="00E45F7C"/>
    <w:rsid w:val="00E46826"/>
    <w:rsid w:val="00E47E72"/>
    <w:rsid w:val="00E50929"/>
    <w:rsid w:val="00E50A14"/>
    <w:rsid w:val="00E50CB1"/>
    <w:rsid w:val="00E5205F"/>
    <w:rsid w:val="00E53979"/>
    <w:rsid w:val="00E5765D"/>
    <w:rsid w:val="00E6076F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2CA3"/>
    <w:rsid w:val="00E754FA"/>
    <w:rsid w:val="00E75660"/>
    <w:rsid w:val="00E75905"/>
    <w:rsid w:val="00E7597D"/>
    <w:rsid w:val="00E766E7"/>
    <w:rsid w:val="00E84162"/>
    <w:rsid w:val="00E85662"/>
    <w:rsid w:val="00E91F24"/>
    <w:rsid w:val="00E92099"/>
    <w:rsid w:val="00E92CC3"/>
    <w:rsid w:val="00E930C2"/>
    <w:rsid w:val="00E94149"/>
    <w:rsid w:val="00E94402"/>
    <w:rsid w:val="00E95343"/>
    <w:rsid w:val="00E9564A"/>
    <w:rsid w:val="00E9580B"/>
    <w:rsid w:val="00EA059C"/>
    <w:rsid w:val="00EA086A"/>
    <w:rsid w:val="00EA2E04"/>
    <w:rsid w:val="00EA4101"/>
    <w:rsid w:val="00EA5ED9"/>
    <w:rsid w:val="00EA65C7"/>
    <w:rsid w:val="00EA757B"/>
    <w:rsid w:val="00EA79A1"/>
    <w:rsid w:val="00EB0B88"/>
    <w:rsid w:val="00EB150A"/>
    <w:rsid w:val="00EB280E"/>
    <w:rsid w:val="00EB2B60"/>
    <w:rsid w:val="00EB3DE0"/>
    <w:rsid w:val="00EB4AFD"/>
    <w:rsid w:val="00EB544E"/>
    <w:rsid w:val="00EB5D25"/>
    <w:rsid w:val="00EB5D7D"/>
    <w:rsid w:val="00EB7621"/>
    <w:rsid w:val="00EC0342"/>
    <w:rsid w:val="00EC4668"/>
    <w:rsid w:val="00EC52A8"/>
    <w:rsid w:val="00ED0303"/>
    <w:rsid w:val="00ED04E7"/>
    <w:rsid w:val="00ED2185"/>
    <w:rsid w:val="00ED4F11"/>
    <w:rsid w:val="00ED6DC7"/>
    <w:rsid w:val="00EE0524"/>
    <w:rsid w:val="00EE0BE4"/>
    <w:rsid w:val="00EE12F0"/>
    <w:rsid w:val="00EE18BE"/>
    <w:rsid w:val="00EE1B49"/>
    <w:rsid w:val="00EE20E6"/>
    <w:rsid w:val="00EE257B"/>
    <w:rsid w:val="00EE4B71"/>
    <w:rsid w:val="00EE56DC"/>
    <w:rsid w:val="00EE571B"/>
    <w:rsid w:val="00EE5B91"/>
    <w:rsid w:val="00EE606F"/>
    <w:rsid w:val="00EE6E41"/>
    <w:rsid w:val="00EF1DCC"/>
    <w:rsid w:val="00EF2A55"/>
    <w:rsid w:val="00EF2CE9"/>
    <w:rsid w:val="00EF4355"/>
    <w:rsid w:val="00EF5E4D"/>
    <w:rsid w:val="00EF6BD5"/>
    <w:rsid w:val="00EF7B97"/>
    <w:rsid w:val="00F001E8"/>
    <w:rsid w:val="00F00E11"/>
    <w:rsid w:val="00F01EBE"/>
    <w:rsid w:val="00F0296F"/>
    <w:rsid w:val="00F043C9"/>
    <w:rsid w:val="00F0589B"/>
    <w:rsid w:val="00F07CF7"/>
    <w:rsid w:val="00F10696"/>
    <w:rsid w:val="00F10C13"/>
    <w:rsid w:val="00F11073"/>
    <w:rsid w:val="00F11325"/>
    <w:rsid w:val="00F13649"/>
    <w:rsid w:val="00F158D8"/>
    <w:rsid w:val="00F15DBB"/>
    <w:rsid w:val="00F16059"/>
    <w:rsid w:val="00F174E8"/>
    <w:rsid w:val="00F21798"/>
    <w:rsid w:val="00F21ABD"/>
    <w:rsid w:val="00F23C52"/>
    <w:rsid w:val="00F246DF"/>
    <w:rsid w:val="00F2613B"/>
    <w:rsid w:val="00F26404"/>
    <w:rsid w:val="00F27C00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400C9"/>
    <w:rsid w:val="00F40AC6"/>
    <w:rsid w:val="00F4282A"/>
    <w:rsid w:val="00F45718"/>
    <w:rsid w:val="00F46FA1"/>
    <w:rsid w:val="00F4741D"/>
    <w:rsid w:val="00F476B4"/>
    <w:rsid w:val="00F520A6"/>
    <w:rsid w:val="00F520B2"/>
    <w:rsid w:val="00F55AAB"/>
    <w:rsid w:val="00F57975"/>
    <w:rsid w:val="00F57C22"/>
    <w:rsid w:val="00F610E7"/>
    <w:rsid w:val="00F624F0"/>
    <w:rsid w:val="00F62831"/>
    <w:rsid w:val="00F630BA"/>
    <w:rsid w:val="00F643E0"/>
    <w:rsid w:val="00F65C42"/>
    <w:rsid w:val="00F66082"/>
    <w:rsid w:val="00F66A93"/>
    <w:rsid w:val="00F741A9"/>
    <w:rsid w:val="00F771A3"/>
    <w:rsid w:val="00F807B0"/>
    <w:rsid w:val="00F80E3A"/>
    <w:rsid w:val="00F81665"/>
    <w:rsid w:val="00F84E85"/>
    <w:rsid w:val="00F858E7"/>
    <w:rsid w:val="00F87473"/>
    <w:rsid w:val="00F87B18"/>
    <w:rsid w:val="00F9120C"/>
    <w:rsid w:val="00F919FC"/>
    <w:rsid w:val="00F927AB"/>
    <w:rsid w:val="00F92850"/>
    <w:rsid w:val="00F9402F"/>
    <w:rsid w:val="00F943D9"/>
    <w:rsid w:val="00F94FD8"/>
    <w:rsid w:val="00F964E8"/>
    <w:rsid w:val="00F9706A"/>
    <w:rsid w:val="00F978BD"/>
    <w:rsid w:val="00FA20E9"/>
    <w:rsid w:val="00FA417B"/>
    <w:rsid w:val="00FB22EC"/>
    <w:rsid w:val="00FB264A"/>
    <w:rsid w:val="00FB3482"/>
    <w:rsid w:val="00FB55B0"/>
    <w:rsid w:val="00FC0542"/>
    <w:rsid w:val="00FC095D"/>
    <w:rsid w:val="00FC28E3"/>
    <w:rsid w:val="00FC2C8D"/>
    <w:rsid w:val="00FC2FBD"/>
    <w:rsid w:val="00FC3E73"/>
    <w:rsid w:val="00FD0606"/>
    <w:rsid w:val="00FD07AD"/>
    <w:rsid w:val="00FD091B"/>
    <w:rsid w:val="00FD2010"/>
    <w:rsid w:val="00FD246B"/>
    <w:rsid w:val="00FD25EF"/>
    <w:rsid w:val="00FD3B13"/>
    <w:rsid w:val="00FD4490"/>
    <w:rsid w:val="00FD537C"/>
    <w:rsid w:val="00FD58CC"/>
    <w:rsid w:val="00FD644A"/>
    <w:rsid w:val="00FD667E"/>
    <w:rsid w:val="00FD7F55"/>
    <w:rsid w:val="00FE02D9"/>
    <w:rsid w:val="00FE0B50"/>
    <w:rsid w:val="00FE2706"/>
    <w:rsid w:val="00FE279B"/>
    <w:rsid w:val="00FE2B35"/>
    <w:rsid w:val="00FE409F"/>
    <w:rsid w:val="00FE65B0"/>
    <w:rsid w:val="00FE7130"/>
    <w:rsid w:val="00FE7F1A"/>
    <w:rsid w:val="00FF0434"/>
    <w:rsid w:val="00FF2048"/>
    <w:rsid w:val="00FF462D"/>
    <w:rsid w:val="00FF4892"/>
    <w:rsid w:val="00FF544D"/>
    <w:rsid w:val="00FF5DD0"/>
    <w:rsid w:val="00FF6DA6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6FBD7"/>
  <w15:chartTrackingRefBased/>
  <w15:docId w15:val="{AC095788-1C0F-45E8-896D-85675D8D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5DD0"/>
    <w:pPr>
      <w:spacing w:before="120" w:after="120" w:line="360" w:lineRule="auto"/>
      <w:ind w:firstLineChars="200" w:firstLine="200"/>
      <w:jc w:val="both"/>
    </w:pPr>
    <w:rPr>
      <w:rFonts w:ascii="Times New Roman" w:hAnsi="Times New Roman"/>
      <w:iCs/>
      <w:color w:val="000000"/>
      <w:sz w:val="24"/>
    </w:rPr>
  </w:style>
  <w:style w:type="paragraph" w:styleId="10">
    <w:name w:val="heading 1"/>
    <w:basedOn w:val="a0"/>
    <w:next w:val="a0"/>
    <w:link w:val="1Char"/>
    <w:uiPriority w:val="9"/>
    <w:qFormat/>
    <w:rsid w:val="00804C0A"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  <w:lang w:val="x-none" w:eastAsia="x-none"/>
    </w:rPr>
  </w:style>
  <w:style w:type="paragraph" w:styleId="2">
    <w:name w:val="heading 2"/>
    <w:basedOn w:val="a0"/>
    <w:next w:val="a0"/>
    <w:link w:val="2Char"/>
    <w:unhideWhenUsed/>
    <w:qFormat/>
    <w:rsid w:val="00804C0A"/>
    <w:pPr>
      <w:numPr>
        <w:numId w:val="3"/>
      </w:numPr>
      <w:spacing w:beforeLines="50" w:after="0"/>
      <w:ind w:firstLineChars="0"/>
      <w:contextualSpacing/>
      <w:outlineLvl w:val="1"/>
    </w:pPr>
    <w:rPr>
      <w:rFonts w:eastAsia="微软雅黑"/>
      <w:b/>
      <w:bCs/>
      <w:sz w:val="30"/>
      <w:szCs w:val="22"/>
      <w:lang w:val="x-none" w:eastAsia="x-none"/>
    </w:rPr>
  </w:style>
  <w:style w:type="paragraph" w:styleId="3">
    <w:name w:val="heading 3"/>
    <w:basedOn w:val="a0"/>
    <w:next w:val="a0"/>
    <w:link w:val="3Char"/>
    <w:unhideWhenUsed/>
    <w:qFormat/>
    <w:rsid w:val="00F45718"/>
    <w:pPr>
      <w:numPr>
        <w:ilvl w:val="1"/>
        <w:numId w:val="3"/>
      </w:numPr>
      <w:spacing w:before="0" w:after="0"/>
      <w:ind w:firstLineChars="0"/>
      <w:contextualSpacing/>
      <w:outlineLvl w:val="2"/>
    </w:pPr>
    <w:rPr>
      <w:rFonts w:eastAsia="微软雅黑"/>
      <w:b/>
      <w:bCs/>
      <w:color w:val="2F5496"/>
      <w:sz w:val="30"/>
      <w:szCs w:val="22"/>
      <w:lang w:val="x-none" w:eastAsia="x-none"/>
    </w:rPr>
  </w:style>
  <w:style w:type="paragraph" w:styleId="4">
    <w:name w:val="heading 4"/>
    <w:basedOn w:val="a0"/>
    <w:next w:val="a0"/>
    <w:link w:val="4Char"/>
    <w:unhideWhenUsed/>
    <w:qFormat/>
    <w:rsid w:val="00F45718"/>
    <w:pPr>
      <w:numPr>
        <w:ilvl w:val="2"/>
        <w:numId w:val="3"/>
      </w:numPr>
      <w:spacing w:before="0" w:after="0"/>
      <w:ind w:firstLineChars="0"/>
      <w:contextualSpacing/>
      <w:outlineLvl w:val="3"/>
    </w:pPr>
    <w:rPr>
      <w:rFonts w:eastAsia="微软雅黑"/>
      <w:b/>
      <w:bCs/>
      <w:color w:val="2E74B5"/>
      <w:szCs w:val="22"/>
      <w:lang w:val="x-none" w:eastAsia="x-none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75695C"/>
    <w:pPr>
      <w:numPr>
        <w:ilvl w:val="3"/>
        <w:numId w:val="3"/>
      </w:numPr>
      <w:ind w:firstLineChars="0"/>
      <w:contextualSpacing/>
      <w:outlineLvl w:val="4"/>
    </w:pPr>
    <w:rPr>
      <w:rFonts w:eastAsia="微软雅黑"/>
      <w:bCs/>
      <w:color w:val="2E74B5"/>
      <w:szCs w:val="22"/>
      <w:lang w:val="x-none" w:eastAsia="x-none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804C0A"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B166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color w:val="943634"/>
      <w:sz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B1667"/>
    <w:pPr>
      <w:spacing w:before="200" w:after="100"/>
      <w:contextualSpacing/>
      <w:outlineLvl w:val="7"/>
    </w:pPr>
    <w:rPr>
      <w:rFonts w:ascii="Cambria" w:hAnsi="Cambria"/>
      <w:i/>
      <w:color w:val="C0504D"/>
      <w:sz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B1667"/>
    <w:pPr>
      <w:spacing w:before="200" w:after="100"/>
      <w:contextualSpacing/>
      <w:outlineLvl w:val="8"/>
    </w:pPr>
    <w:rPr>
      <w:rFonts w:ascii="Cambria" w:hAnsi="Cambria"/>
      <w:i/>
      <w:color w:val="C0504D"/>
      <w:sz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0"/>
    <w:uiPriority w:val="9"/>
    <w:rsid w:val="00804C0A"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table" w:styleId="a4">
    <w:name w:val="Table Grid"/>
    <w:basedOn w:val="a2"/>
    <w:uiPriority w:val="59"/>
    <w:rsid w:val="004C4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804C0A"/>
    <w:rPr>
      <w:rFonts w:ascii="Times New Roman" w:eastAsia="微软雅黑" w:hAnsi="Times New Roman"/>
      <w:b/>
      <w:bCs/>
      <w:iCs/>
      <w:color w:val="000000"/>
      <w:sz w:val="30"/>
      <w:szCs w:val="22"/>
    </w:rPr>
  </w:style>
  <w:style w:type="paragraph" w:styleId="a5">
    <w:name w:val="List Paragraph"/>
    <w:basedOn w:val="20"/>
    <w:uiPriority w:val="34"/>
    <w:qFormat/>
    <w:rsid w:val="00C55885"/>
    <w:pPr>
      <w:spacing w:before="0" w:line="240" w:lineRule="auto"/>
      <w:ind w:leftChars="0" w:left="720" w:firstLineChars="200" w:firstLine="200"/>
    </w:pPr>
  </w:style>
  <w:style w:type="character" w:customStyle="1" w:styleId="3Char">
    <w:name w:val="标题 3 Char"/>
    <w:link w:val="3"/>
    <w:rsid w:val="00F45718"/>
    <w:rPr>
      <w:rFonts w:ascii="Times New Roman" w:eastAsia="微软雅黑" w:hAnsi="Times New Roman"/>
      <w:b/>
      <w:bCs/>
      <w:iCs/>
      <w:color w:val="2F5496"/>
      <w:sz w:val="30"/>
      <w:szCs w:val="22"/>
    </w:rPr>
  </w:style>
  <w:style w:type="character" w:customStyle="1" w:styleId="4Char">
    <w:name w:val="标题 4 Char"/>
    <w:link w:val="4"/>
    <w:rsid w:val="00F45718"/>
    <w:rPr>
      <w:rFonts w:ascii="Times New Roman" w:eastAsia="微软雅黑" w:hAnsi="Times New Roman"/>
      <w:b/>
      <w:bCs/>
      <w:iCs/>
      <w:color w:val="2E74B5"/>
      <w:sz w:val="24"/>
      <w:szCs w:val="22"/>
    </w:rPr>
  </w:style>
  <w:style w:type="numbering" w:customStyle="1" w:styleId="1">
    <w:name w:val="样式1"/>
    <w:uiPriority w:val="99"/>
    <w:rsid w:val="004C4FA3"/>
    <w:pPr>
      <w:numPr>
        <w:numId w:val="1"/>
      </w:numPr>
    </w:pPr>
  </w:style>
  <w:style w:type="character" w:customStyle="1" w:styleId="5Char">
    <w:name w:val="标题 5 Char"/>
    <w:link w:val="5"/>
    <w:uiPriority w:val="9"/>
    <w:rsid w:val="0075695C"/>
    <w:rPr>
      <w:rFonts w:ascii="Times New Roman" w:eastAsia="微软雅黑" w:hAnsi="Times New Roman"/>
      <w:bCs/>
      <w:iCs/>
      <w:color w:val="2E74B5"/>
      <w:sz w:val="24"/>
      <w:szCs w:val="22"/>
    </w:rPr>
  </w:style>
  <w:style w:type="character" w:customStyle="1" w:styleId="6Char">
    <w:name w:val="标题 6 Char"/>
    <w:link w:val="6"/>
    <w:uiPriority w:val="9"/>
    <w:semiHidden/>
    <w:rsid w:val="00804C0A"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rsid w:val="003B1667"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rsid w:val="003B1667"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rsid w:val="003B1667"/>
    <w:rPr>
      <w:rFonts w:ascii="Cambria" w:eastAsia="宋体" w:hAnsi="Cambria" w:cs="Times New Roman"/>
      <w:i/>
      <w:iCs/>
      <w:color w:val="C0504D"/>
      <w:sz w:val="20"/>
      <w:szCs w:val="20"/>
    </w:rPr>
  </w:style>
  <w:style w:type="paragraph" w:styleId="a6">
    <w:name w:val="caption"/>
    <w:basedOn w:val="a0"/>
    <w:next w:val="a0"/>
    <w:uiPriority w:val="35"/>
    <w:unhideWhenUsed/>
    <w:qFormat/>
    <w:rsid w:val="009A7140"/>
    <w:pPr>
      <w:jc w:val="center"/>
    </w:pPr>
    <w:rPr>
      <w:b/>
      <w:bCs/>
      <w:color w:val="0033CC"/>
      <w:sz w:val="18"/>
      <w:szCs w:val="18"/>
    </w:rPr>
  </w:style>
  <w:style w:type="paragraph" w:styleId="a7">
    <w:name w:val="Title"/>
    <w:basedOn w:val="a0"/>
    <w:next w:val="a0"/>
    <w:link w:val="Char"/>
    <w:uiPriority w:val="10"/>
    <w:qFormat/>
    <w:rsid w:val="00804C0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  <w:lang w:val="x-none" w:eastAsia="x-none"/>
    </w:rPr>
  </w:style>
  <w:style w:type="character" w:customStyle="1" w:styleId="Char">
    <w:name w:val="标题 Char"/>
    <w:link w:val="a7"/>
    <w:uiPriority w:val="10"/>
    <w:rsid w:val="00804C0A"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paragraph" w:styleId="a8">
    <w:name w:val="Subtitle"/>
    <w:basedOn w:val="a0"/>
    <w:next w:val="a0"/>
    <w:link w:val="Char0"/>
    <w:uiPriority w:val="11"/>
    <w:qFormat/>
    <w:rsid w:val="00804C0A"/>
    <w:pPr>
      <w:pBdr>
        <w:bottom w:val="dotted" w:sz="8" w:space="10" w:color="C0504D"/>
      </w:pBdr>
      <w:spacing w:before="200" w:after="900"/>
      <w:jc w:val="center"/>
    </w:pPr>
    <w:rPr>
      <w:color w:val="622423"/>
      <w:szCs w:val="24"/>
      <w:lang w:val="x-none" w:eastAsia="x-none"/>
    </w:rPr>
  </w:style>
  <w:style w:type="character" w:customStyle="1" w:styleId="Char0">
    <w:name w:val="副标题 Char"/>
    <w:link w:val="a8"/>
    <w:uiPriority w:val="11"/>
    <w:rsid w:val="00804C0A"/>
    <w:rPr>
      <w:rFonts w:ascii="Times New Roman" w:hAnsi="Times New Roman"/>
      <w:iCs/>
      <w:color w:val="622423"/>
      <w:sz w:val="24"/>
      <w:szCs w:val="24"/>
    </w:rPr>
  </w:style>
  <w:style w:type="character" w:styleId="a9">
    <w:name w:val="Strong"/>
    <w:uiPriority w:val="22"/>
    <w:qFormat/>
    <w:rsid w:val="005E2757"/>
    <w:rPr>
      <w:rFonts w:ascii="Constantia" w:eastAsia="微软雅黑" w:hAnsi="Constantia"/>
      <w:b w:val="0"/>
      <w:bCs/>
      <w:i w:val="0"/>
      <w:spacing w:val="0"/>
      <w:sz w:val="24"/>
    </w:rPr>
  </w:style>
  <w:style w:type="character" w:styleId="aa">
    <w:name w:val="Emphasis"/>
    <w:uiPriority w:val="20"/>
    <w:qFormat/>
    <w:rsid w:val="003B1667"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aliases w:val="插图,表格"/>
    <w:basedOn w:val="a0"/>
    <w:link w:val="Char1"/>
    <w:uiPriority w:val="1"/>
    <w:qFormat/>
    <w:rsid w:val="00257B1F"/>
    <w:pPr>
      <w:spacing w:after="0"/>
      <w:ind w:firstLineChars="0" w:firstLine="0"/>
      <w:jc w:val="center"/>
    </w:pPr>
    <w:rPr>
      <w:rFonts w:ascii="Calibri" w:hAnsi="Calibri"/>
      <w:color w:val="17365D"/>
      <w:sz w:val="21"/>
      <w:lang w:val="x-none" w:eastAsia="x-none"/>
    </w:rPr>
  </w:style>
  <w:style w:type="paragraph" w:styleId="ac">
    <w:name w:val="Quote"/>
    <w:basedOn w:val="a0"/>
    <w:next w:val="a0"/>
    <w:link w:val="Char2"/>
    <w:uiPriority w:val="29"/>
    <w:qFormat/>
    <w:rsid w:val="003B1667"/>
    <w:rPr>
      <w:rFonts w:ascii="Calibri" w:hAnsi="Calibri"/>
      <w:iCs w:val="0"/>
      <w:color w:val="943634"/>
      <w:sz w:val="20"/>
      <w:lang w:val="x-none" w:eastAsia="x-none"/>
    </w:rPr>
  </w:style>
  <w:style w:type="character" w:customStyle="1" w:styleId="Char2">
    <w:name w:val="引用 Char"/>
    <w:link w:val="ac"/>
    <w:uiPriority w:val="29"/>
    <w:rsid w:val="003B1667"/>
    <w:rPr>
      <w:color w:val="943634"/>
      <w:sz w:val="20"/>
      <w:szCs w:val="20"/>
    </w:rPr>
  </w:style>
  <w:style w:type="paragraph" w:styleId="ad">
    <w:name w:val="Intense Quote"/>
    <w:basedOn w:val="a0"/>
    <w:next w:val="a0"/>
    <w:link w:val="Char3"/>
    <w:uiPriority w:val="30"/>
    <w:qFormat/>
    <w:rsid w:val="003B166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  <w:sz w:val="20"/>
      <w:lang w:val="x-none" w:eastAsia="x-none"/>
    </w:rPr>
  </w:style>
  <w:style w:type="character" w:customStyle="1" w:styleId="Char3">
    <w:name w:val="明显引用 Char"/>
    <w:link w:val="ad"/>
    <w:uiPriority w:val="30"/>
    <w:rsid w:val="003B1667"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3B1667"/>
    <w:rPr>
      <w:rFonts w:ascii="Cambria" w:eastAsia="宋体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B1667"/>
    <w:rPr>
      <w:rFonts w:ascii="Cambria" w:eastAsia="宋体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B1667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E451F1"/>
    <w:rPr>
      <w:rFonts w:eastAsia="楷体"/>
      <w:b/>
      <w:bCs/>
      <w:i w:val="0"/>
      <w:iCs/>
      <w:smallCaps/>
      <w:color w:val="0070C0"/>
      <w:u w:color="C0504D"/>
    </w:rPr>
  </w:style>
  <w:style w:type="character" w:styleId="af2">
    <w:name w:val="Book Title"/>
    <w:uiPriority w:val="33"/>
    <w:qFormat/>
    <w:rsid w:val="00804C0A"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styleId="TOC">
    <w:name w:val="TOC Heading"/>
    <w:basedOn w:val="10"/>
    <w:next w:val="a0"/>
    <w:uiPriority w:val="39"/>
    <w:unhideWhenUsed/>
    <w:qFormat/>
    <w:rsid w:val="003B1667"/>
    <w:pPr>
      <w:outlineLvl w:val="9"/>
    </w:pPr>
    <w:rPr>
      <w:lang w:bidi="en-US"/>
    </w:rPr>
  </w:style>
  <w:style w:type="numbering" w:customStyle="1" w:styleId="a">
    <w:name w:val="正式文档列表样式"/>
    <w:uiPriority w:val="99"/>
    <w:rsid w:val="009700C4"/>
    <w:pPr>
      <w:numPr>
        <w:numId w:val="2"/>
      </w:numPr>
    </w:pPr>
  </w:style>
  <w:style w:type="table" w:customStyle="1" w:styleId="-51">
    <w:name w:val="浅色网格 - 强调文字颜色 51"/>
    <w:basedOn w:val="a2"/>
    <w:uiPriority w:val="62"/>
    <w:rsid w:val="008C041E"/>
    <w:tblPr>
      <w:tblStyleRowBandSize w:val="1"/>
      <w:tblStyleColBandSize w:val="1"/>
      <w:tblInd w:w="0" w:type="dxa"/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inherit" w:eastAsia="宋体" w:hAnsi="inheri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inherit" w:eastAsia="宋体" w:hAnsi="inheri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inherit" w:eastAsia="宋体" w:hAnsi="inherit" w:cs="Times New Roman"/>
        <w:b/>
        <w:bCs/>
      </w:rPr>
    </w:tblStylePr>
    <w:tblStylePr w:type="lastCol">
      <w:rPr>
        <w:rFonts w:ascii="inherit" w:eastAsia="宋体" w:hAnsi="inheri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f3">
    <w:name w:val="Hyperlink"/>
    <w:uiPriority w:val="99"/>
    <w:unhideWhenUsed/>
    <w:rsid w:val="00BD2D5F"/>
    <w:rPr>
      <w:color w:val="0000FF"/>
      <w:u w:val="single"/>
    </w:rPr>
  </w:style>
  <w:style w:type="paragraph" w:styleId="af4">
    <w:name w:val="header"/>
    <w:basedOn w:val="a0"/>
    <w:link w:val="Char4"/>
    <w:uiPriority w:val="99"/>
    <w:unhideWhenUsed/>
    <w:rsid w:val="005D3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eastAsia="微软雅黑" w:hAnsi="Calibri"/>
      <w:color w:val="365F91"/>
      <w:sz w:val="18"/>
      <w:szCs w:val="18"/>
      <w:lang w:val="x-none" w:eastAsia="x-none"/>
    </w:rPr>
  </w:style>
  <w:style w:type="character" w:customStyle="1" w:styleId="Char4">
    <w:name w:val="页眉 Char"/>
    <w:link w:val="af4"/>
    <w:uiPriority w:val="99"/>
    <w:rsid w:val="005D3E7B"/>
    <w:rPr>
      <w:rFonts w:eastAsia="微软雅黑"/>
      <w:iCs/>
      <w:color w:val="365F91"/>
      <w:sz w:val="18"/>
      <w:szCs w:val="18"/>
    </w:rPr>
  </w:style>
  <w:style w:type="paragraph" w:styleId="af5">
    <w:name w:val="footer"/>
    <w:basedOn w:val="a0"/>
    <w:link w:val="Char5"/>
    <w:uiPriority w:val="99"/>
    <w:unhideWhenUsed/>
    <w:rsid w:val="005D3E7B"/>
    <w:pPr>
      <w:tabs>
        <w:tab w:val="center" w:pos="4153"/>
        <w:tab w:val="right" w:pos="8306"/>
      </w:tabs>
      <w:snapToGrid w:val="0"/>
      <w:spacing w:line="240" w:lineRule="atLeast"/>
    </w:pPr>
    <w:rPr>
      <w:rFonts w:ascii="Calibri" w:eastAsia="微软雅黑" w:hAnsi="Calibri"/>
      <w:color w:val="365F91"/>
      <w:sz w:val="18"/>
      <w:szCs w:val="18"/>
      <w:lang w:val="x-none" w:eastAsia="x-none"/>
    </w:rPr>
  </w:style>
  <w:style w:type="character" w:customStyle="1" w:styleId="Char5">
    <w:name w:val="页脚 Char"/>
    <w:link w:val="af5"/>
    <w:uiPriority w:val="99"/>
    <w:rsid w:val="005D3E7B"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2"/>
    <w:uiPriority w:val="69"/>
    <w:rsid w:val="00D4349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f6">
    <w:name w:val="Balloon Text"/>
    <w:basedOn w:val="a0"/>
    <w:link w:val="Char6"/>
    <w:uiPriority w:val="99"/>
    <w:semiHidden/>
    <w:unhideWhenUsed/>
    <w:rsid w:val="00BC6F67"/>
    <w:pPr>
      <w:spacing w:before="0"/>
    </w:pPr>
    <w:rPr>
      <w:rFonts w:ascii="Calibri" w:eastAsia="微软雅黑" w:hAnsi="Calibri"/>
      <w:color w:val="365F91"/>
      <w:sz w:val="18"/>
      <w:szCs w:val="18"/>
      <w:lang w:val="x-none" w:eastAsia="x-none"/>
    </w:rPr>
  </w:style>
  <w:style w:type="character" w:customStyle="1" w:styleId="Char6">
    <w:name w:val="批注框文本 Char"/>
    <w:link w:val="af6"/>
    <w:uiPriority w:val="99"/>
    <w:semiHidden/>
    <w:rsid w:val="00BC6F67"/>
    <w:rPr>
      <w:rFonts w:eastAsia="微软雅黑"/>
      <w:iCs/>
      <w:color w:val="365F91"/>
      <w:sz w:val="18"/>
      <w:szCs w:val="18"/>
    </w:rPr>
  </w:style>
  <w:style w:type="character" w:customStyle="1" w:styleId="Char1">
    <w:name w:val="无间隔 Char"/>
    <w:aliases w:val="插图 Char,表格 Char"/>
    <w:link w:val="ab"/>
    <w:uiPriority w:val="1"/>
    <w:rsid w:val="00257B1F"/>
    <w:rPr>
      <w:iCs/>
      <w:color w:val="17365D"/>
      <w:sz w:val="21"/>
      <w:szCs w:val="20"/>
    </w:rPr>
  </w:style>
  <w:style w:type="paragraph" w:styleId="11">
    <w:name w:val="toc 1"/>
    <w:basedOn w:val="a0"/>
    <w:next w:val="a0"/>
    <w:autoRedefine/>
    <w:uiPriority w:val="39"/>
    <w:unhideWhenUsed/>
    <w:rsid w:val="00C07844"/>
    <w:pPr>
      <w:jc w:val="left"/>
    </w:pPr>
    <w:rPr>
      <w:rFonts w:ascii="等线" w:eastAsia="微软雅黑"/>
      <w:b/>
      <w:bCs/>
      <w:iCs w:val="0"/>
      <w:caps/>
      <w:color w:val="1F4E79"/>
      <w:sz w:val="30"/>
    </w:rPr>
  </w:style>
  <w:style w:type="paragraph" w:styleId="21">
    <w:name w:val="toc 2"/>
    <w:basedOn w:val="a0"/>
    <w:next w:val="a0"/>
    <w:autoRedefine/>
    <w:uiPriority w:val="39"/>
    <w:unhideWhenUsed/>
    <w:rsid w:val="00C07844"/>
    <w:pPr>
      <w:spacing w:before="0" w:after="0" w:line="440" w:lineRule="exact"/>
      <w:ind w:firstLineChars="160" w:firstLine="160"/>
      <w:jc w:val="left"/>
    </w:pPr>
    <w:rPr>
      <w:rFonts w:ascii="等线" w:eastAsia="微软雅黑"/>
      <w:b/>
      <w:iCs w:val="0"/>
      <w:smallCaps/>
      <w:color w:val="1F4E79"/>
      <w:sz w:val="28"/>
    </w:rPr>
  </w:style>
  <w:style w:type="paragraph" w:styleId="30">
    <w:name w:val="toc 3"/>
    <w:basedOn w:val="a0"/>
    <w:next w:val="a0"/>
    <w:autoRedefine/>
    <w:uiPriority w:val="39"/>
    <w:unhideWhenUsed/>
    <w:rsid w:val="00C07844"/>
    <w:pPr>
      <w:spacing w:before="0" w:after="0" w:line="360" w:lineRule="exact"/>
      <w:jc w:val="left"/>
    </w:pPr>
    <w:rPr>
      <w:rFonts w:ascii="等线" w:eastAsia="微软雅黑"/>
      <w:color w:val="2E74B5"/>
    </w:rPr>
  </w:style>
  <w:style w:type="paragraph" w:styleId="40">
    <w:name w:val="toc 4"/>
    <w:basedOn w:val="a0"/>
    <w:next w:val="a0"/>
    <w:autoRedefine/>
    <w:uiPriority w:val="39"/>
    <w:unhideWhenUsed/>
    <w:rsid w:val="00C07844"/>
    <w:pPr>
      <w:spacing w:before="0" w:after="0"/>
      <w:ind w:left="454"/>
      <w:jc w:val="left"/>
    </w:pPr>
    <w:rPr>
      <w:rFonts w:ascii="等线" w:eastAsia="幼圆"/>
      <w:iCs w:val="0"/>
      <w:color w:val="0070C0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FE2706"/>
    <w:pPr>
      <w:spacing w:before="0" w:after="0"/>
      <w:ind w:left="840"/>
      <w:jc w:val="left"/>
    </w:pPr>
    <w:rPr>
      <w:rFonts w:ascii="等线" w:eastAsia="等线"/>
      <w:iCs w:val="0"/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FE2706"/>
    <w:pPr>
      <w:spacing w:before="0" w:after="0"/>
      <w:ind w:left="1050"/>
      <w:jc w:val="left"/>
    </w:pPr>
    <w:rPr>
      <w:rFonts w:ascii="等线" w:eastAsia="等线"/>
      <w:iCs w:val="0"/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FE2706"/>
    <w:pPr>
      <w:spacing w:before="0" w:after="0"/>
      <w:ind w:left="1260"/>
      <w:jc w:val="left"/>
    </w:pPr>
    <w:rPr>
      <w:rFonts w:ascii="等线" w:eastAsia="等线"/>
      <w:iCs w:val="0"/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FE2706"/>
    <w:pPr>
      <w:spacing w:before="0" w:after="0"/>
      <w:ind w:left="1470"/>
      <w:jc w:val="left"/>
    </w:pPr>
    <w:rPr>
      <w:rFonts w:ascii="等线" w:eastAsia="等线"/>
      <w:iCs w:val="0"/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FE2706"/>
    <w:pPr>
      <w:spacing w:before="0" w:after="0"/>
      <w:ind w:left="1680"/>
      <w:jc w:val="left"/>
    </w:pPr>
    <w:rPr>
      <w:rFonts w:ascii="等线" w:eastAsia="等线"/>
      <w:iCs w:val="0"/>
      <w:sz w:val="18"/>
      <w:szCs w:val="18"/>
    </w:rPr>
  </w:style>
  <w:style w:type="paragraph" w:customStyle="1" w:styleId="12">
    <w:name w:val="正文缩进1"/>
    <w:basedOn w:val="a0"/>
    <w:rsid w:val="00E72A5D"/>
    <w:pPr>
      <w:widowControl w:val="0"/>
      <w:spacing w:before="0" w:afterLines="50"/>
      <w:ind w:firstLine="480"/>
    </w:pPr>
    <w:rPr>
      <w:iCs w:val="0"/>
      <w:color w:val="auto"/>
      <w:kern w:val="2"/>
    </w:rPr>
  </w:style>
  <w:style w:type="paragraph" w:customStyle="1" w:styleId="pic-info">
    <w:name w:val="pic-info"/>
    <w:basedOn w:val="a0"/>
    <w:rsid w:val="001E76A1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Cs w:val="24"/>
    </w:rPr>
  </w:style>
  <w:style w:type="paragraph" w:customStyle="1" w:styleId="p0">
    <w:name w:val="p0"/>
    <w:basedOn w:val="a0"/>
    <w:uiPriority w:val="99"/>
    <w:rsid w:val="009E193F"/>
    <w:pPr>
      <w:spacing w:before="0" w:after="0"/>
      <w:ind w:firstLineChars="0" w:firstLine="0"/>
    </w:pPr>
    <w:rPr>
      <w:rFonts w:cs="宋体"/>
      <w:iCs w:val="0"/>
      <w:color w:val="auto"/>
      <w:szCs w:val="21"/>
    </w:rPr>
  </w:style>
  <w:style w:type="character" w:customStyle="1" w:styleId="af7">
    <w:name w:val="已访问的超链接"/>
    <w:uiPriority w:val="99"/>
    <w:semiHidden/>
    <w:unhideWhenUsed/>
    <w:rsid w:val="00951961"/>
    <w:rPr>
      <w:color w:val="800080"/>
      <w:u w:val="single"/>
    </w:rPr>
  </w:style>
  <w:style w:type="paragraph" w:customStyle="1" w:styleId="af8">
    <w:name w:val="文档正文"/>
    <w:basedOn w:val="a0"/>
    <w:link w:val="Char7"/>
    <w:qFormat/>
    <w:rsid w:val="00804C0A"/>
    <w:pPr>
      <w:widowControl w:val="0"/>
      <w:spacing w:before="0" w:after="0"/>
      <w:ind w:firstLine="400"/>
    </w:pPr>
    <w:rPr>
      <w:iCs w:val="0"/>
      <w:color w:val="auto"/>
      <w:kern w:val="2"/>
      <w:sz w:val="20"/>
      <w:lang w:val="x-none" w:eastAsia="x-none"/>
    </w:rPr>
  </w:style>
  <w:style w:type="character" w:customStyle="1" w:styleId="Char7">
    <w:name w:val="文档正文 Char"/>
    <w:link w:val="af8"/>
    <w:rsid w:val="00804C0A"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2"/>
    <w:uiPriority w:val="63"/>
    <w:rsid w:val="00CA63F4"/>
    <w:rPr>
      <w:kern w:val="2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0"/>
    <w:link w:val="Char8"/>
    <w:qFormat/>
    <w:rsid w:val="00804C0A"/>
    <w:pPr>
      <w:widowControl w:val="0"/>
      <w:spacing w:before="0" w:after="0"/>
      <w:ind w:leftChars="200" w:left="200"/>
    </w:pPr>
    <w:rPr>
      <w:iCs w:val="0"/>
      <w:color w:val="auto"/>
      <w:kern w:val="2"/>
      <w:szCs w:val="24"/>
      <w:lang w:val="x-none" w:eastAsia="x-none"/>
    </w:rPr>
  </w:style>
  <w:style w:type="character" w:customStyle="1" w:styleId="Char8">
    <w:name w:val="条目正文 Char"/>
    <w:link w:val="af9"/>
    <w:rsid w:val="00804C0A"/>
    <w:rPr>
      <w:rFonts w:ascii="Times New Roman" w:hAnsi="Times New Roman"/>
      <w:kern w:val="2"/>
      <w:sz w:val="24"/>
      <w:szCs w:val="24"/>
    </w:rPr>
  </w:style>
  <w:style w:type="paragraph" w:styleId="afa">
    <w:name w:val="Document Map"/>
    <w:basedOn w:val="a0"/>
    <w:link w:val="Char9"/>
    <w:uiPriority w:val="99"/>
    <w:semiHidden/>
    <w:unhideWhenUsed/>
    <w:rsid w:val="00A177F8"/>
    <w:rPr>
      <w:rFonts w:ascii="宋体" w:hAnsi="Calibri"/>
      <w:color w:val="17365D"/>
      <w:sz w:val="18"/>
      <w:szCs w:val="18"/>
      <w:lang w:val="x-none" w:eastAsia="x-none"/>
    </w:rPr>
  </w:style>
  <w:style w:type="character" w:customStyle="1" w:styleId="Char9">
    <w:name w:val="文档结构图 Char"/>
    <w:link w:val="afa"/>
    <w:uiPriority w:val="99"/>
    <w:semiHidden/>
    <w:rsid w:val="00A177F8"/>
    <w:rPr>
      <w:rFonts w:ascii="宋体"/>
      <w:iCs/>
      <w:color w:val="17365D"/>
      <w:sz w:val="18"/>
      <w:szCs w:val="18"/>
    </w:rPr>
  </w:style>
  <w:style w:type="character" w:styleId="afb">
    <w:name w:val="annotation reference"/>
    <w:unhideWhenUsed/>
    <w:rsid w:val="008F019A"/>
    <w:rPr>
      <w:sz w:val="21"/>
      <w:szCs w:val="21"/>
    </w:rPr>
  </w:style>
  <w:style w:type="paragraph" w:styleId="afc">
    <w:name w:val="annotation text"/>
    <w:basedOn w:val="a0"/>
    <w:link w:val="Char10"/>
    <w:uiPriority w:val="99"/>
    <w:unhideWhenUsed/>
    <w:rsid w:val="008F019A"/>
    <w:rPr>
      <w:rFonts w:ascii="Calibri" w:hAnsi="Calibri"/>
      <w:color w:val="17365D"/>
      <w:sz w:val="21"/>
      <w:lang w:val="x-none" w:eastAsia="x-none"/>
    </w:rPr>
  </w:style>
  <w:style w:type="character" w:customStyle="1" w:styleId="Char10">
    <w:name w:val="批注文字 Char1"/>
    <w:link w:val="afc"/>
    <w:uiPriority w:val="99"/>
    <w:semiHidden/>
    <w:rsid w:val="008F019A"/>
    <w:rPr>
      <w:iCs/>
      <w:color w:val="17365D"/>
      <w:sz w:val="21"/>
    </w:rPr>
  </w:style>
  <w:style w:type="paragraph" w:styleId="afd">
    <w:name w:val="annotation subject"/>
    <w:basedOn w:val="afc"/>
    <w:next w:val="afc"/>
    <w:link w:val="Chara"/>
    <w:uiPriority w:val="99"/>
    <w:semiHidden/>
    <w:unhideWhenUsed/>
    <w:rsid w:val="008F019A"/>
    <w:rPr>
      <w:b/>
      <w:bCs/>
    </w:rPr>
  </w:style>
  <w:style w:type="character" w:customStyle="1" w:styleId="Chara">
    <w:name w:val="批注主题 Char"/>
    <w:link w:val="afd"/>
    <w:uiPriority w:val="99"/>
    <w:semiHidden/>
    <w:rsid w:val="008F019A"/>
    <w:rPr>
      <w:b/>
      <w:bCs/>
      <w:iCs/>
      <w:color w:val="17365D"/>
      <w:sz w:val="21"/>
    </w:rPr>
  </w:style>
  <w:style w:type="paragraph" w:styleId="afe">
    <w:name w:val="Plain Text"/>
    <w:basedOn w:val="a0"/>
    <w:link w:val="Charb"/>
    <w:rsid w:val="0025362C"/>
    <w:pPr>
      <w:widowControl w:val="0"/>
      <w:spacing w:before="0" w:after="0" w:line="180" w:lineRule="auto"/>
      <w:ind w:firstLineChars="0" w:firstLine="0"/>
    </w:pPr>
    <w:rPr>
      <w:rFonts w:ascii="宋体" w:eastAsia="新宋体" w:hAnsi="Courier New"/>
      <w:iCs w:val="0"/>
      <w:color w:val="auto"/>
      <w:kern w:val="2"/>
      <w:sz w:val="21"/>
      <w:szCs w:val="21"/>
      <w:lang w:val="x-none" w:eastAsia="x-none"/>
    </w:rPr>
  </w:style>
  <w:style w:type="character" w:customStyle="1" w:styleId="Charb">
    <w:name w:val="纯文本 Char"/>
    <w:link w:val="afe"/>
    <w:rsid w:val="0025362C"/>
    <w:rPr>
      <w:rFonts w:ascii="宋体" w:eastAsia="新宋体" w:hAnsi="Courier New" w:cs="Courier New"/>
      <w:kern w:val="2"/>
      <w:sz w:val="21"/>
      <w:szCs w:val="21"/>
    </w:rPr>
  </w:style>
  <w:style w:type="paragraph" w:styleId="aff">
    <w:name w:val="Normal (Web)"/>
    <w:basedOn w:val="a0"/>
    <w:uiPriority w:val="99"/>
    <w:semiHidden/>
    <w:unhideWhenUsed/>
    <w:rsid w:val="00294CA5"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Cs w:val="24"/>
    </w:rPr>
  </w:style>
  <w:style w:type="character" w:customStyle="1" w:styleId="apple-converted-space">
    <w:name w:val="apple-converted-space"/>
    <w:basedOn w:val="a1"/>
    <w:rsid w:val="00294CA5"/>
  </w:style>
  <w:style w:type="character" w:customStyle="1" w:styleId="Charc">
    <w:name w:val="批注文字 Char"/>
    <w:rsid w:val="00D70E25"/>
    <w:rPr>
      <w:rFonts w:ascii="Calibri" w:hAnsi="Calibri"/>
      <w:kern w:val="2"/>
      <w:sz w:val="24"/>
      <w:szCs w:val="24"/>
    </w:rPr>
  </w:style>
  <w:style w:type="character" w:styleId="aff0">
    <w:name w:val="Placeholder Text"/>
    <w:uiPriority w:val="99"/>
    <w:semiHidden/>
    <w:rsid w:val="008E5307"/>
    <w:rPr>
      <w:color w:val="808080"/>
    </w:rPr>
  </w:style>
  <w:style w:type="paragraph" w:customStyle="1" w:styleId="Default">
    <w:name w:val="Default"/>
    <w:rsid w:val="00E47E7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customStyle="1" w:styleId="1-110">
    <w:name w:val="清单表 1 浅色 - 着色 11"/>
    <w:basedOn w:val="a2"/>
    <w:uiPriority w:val="46"/>
    <w:rsid w:val="001177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6-51">
    <w:name w:val="清单表 6 彩色 - 着色 51"/>
    <w:basedOn w:val="a2"/>
    <w:uiPriority w:val="51"/>
    <w:rsid w:val="00950D41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20">
    <w:name w:val="List 2"/>
    <w:basedOn w:val="a0"/>
    <w:uiPriority w:val="99"/>
    <w:semiHidden/>
    <w:unhideWhenUsed/>
    <w:rsid w:val="00C55885"/>
    <w:pPr>
      <w:ind w:leftChars="200" w:left="100" w:hangingChars="200" w:hanging="200"/>
      <w:contextualSpacing/>
    </w:pPr>
  </w:style>
  <w:style w:type="character" w:customStyle="1" w:styleId="13">
    <w:name w:val="未处理的提及1"/>
    <w:basedOn w:val="a1"/>
    <w:uiPriority w:val="99"/>
    <w:semiHidden/>
    <w:unhideWhenUsed/>
    <w:rsid w:val="00327487"/>
    <w:rPr>
      <w:color w:val="808080"/>
      <w:shd w:val="clear" w:color="auto" w:fill="E6E6E6"/>
    </w:rPr>
  </w:style>
  <w:style w:type="paragraph" w:customStyle="1" w:styleId="Aff1">
    <w:name w:val="正文 A"/>
    <w:rsid w:val="00A00E2E"/>
    <w:pPr>
      <w:widowControl w:val="0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character" w:customStyle="1" w:styleId="22">
    <w:name w:val="未处理的提及2"/>
    <w:basedOn w:val="a1"/>
    <w:uiPriority w:val="99"/>
    <w:semiHidden/>
    <w:unhideWhenUsed/>
    <w:rsid w:val="00EE4B71"/>
    <w:rPr>
      <w:color w:val="808080"/>
      <w:shd w:val="clear" w:color="auto" w:fill="E6E6E6"/>
    </w:rPr>
  </w:style>
  <w:style w:type="paragraph" w:styleId="HTML">
    <w:name w:val="HTML Preformatted"/>
    <w:basedOn w:val="a0"/>
    <w:link w:val="HTMLChar"/>
    <w:uiPriority w:val="99"/>
    <w:semiHidden/>
    <w:unhideWhenUsed/>
    <w:rsid w:val="00DE1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Chars="0" w:firstLine="0"/>
      <w:jc w:val="left"/>
    </w:pPr>
    <w:rPr>
      <w:rFonts w:ascii="宋体" w:hAnsi="宋体" w:cs="宋体"/>
      <w:iCs w:val="0"/>
      <w:color w:val="auto"/>
      <w:szCs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DE1AB1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98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210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13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186">
          <w:marLeft w:val="605"/>
          <w:marRight w:val="0"/>
          <w:marTop w:val="1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1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2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756">
          <w:marLeft w:val="605"/>
          <w:marRight w:val="0"/>
          <w:marTop w:val="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9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3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7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4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1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5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706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5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25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76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  <w:divsChild>
            <w:div w:id="760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48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03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1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39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5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3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9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7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ctech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%20&#24037;&#20316;&#36164;&#26009;\M%20&#27169;&#29256;\UICC%20word&#27169;&#29256;V4.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7A83-27F9-4192-AA5C-E3600789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UICC word模版V4.9</Template>
  <TotalTime>28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Links>
    <vt:vector size="6" baseType="variant"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http://www.uicctech.com/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徐俊辉</dc:creator>
  <cp:keywords/>
  <cp:lastModifiedBy>武学文</cp:lastModifiedBy>
  <cp:revision>29</cp:revision>
  <cp:lastPrinted>2017-10-27T06:36:00Z</cp:lastPrinted>
  <dcterms:created xsi:type="dcterms:W3CDTF">2017-10-27T03:56:00Z</dcterms:created>
  <dcterms:modified xsi:type="dcterms:W3CDTF">2017-10-27T08:14:00Z</dcterms:modified>
</cp:coreProperties>
</file>