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2BBE3" w14:textId="77777777" w:rsidR="004004CA" w:rsidRDefault="004004CA" w:rsidP="004004CA">
      <w:pPr>
        <w:adjustRightInd w:val="0"/>
        <w:snapToGrid w:val="0"/>
        <w:spacing w:before="0" w:after="0" w:line="312" w:lineRule="auto"/>
        <w:ind w:firstLineChars="0" w:firstLine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附件2：参会</w:t>
      </w:r>
      <w:r>
        <w:rPr>
          <w:rFonts w:ascii="楷体" w:eastAsia="楷体" w:hAnsi="楷体"/>
          <w:b/>
          <w:sz w:val="28"/>
          <w:szCs w:val="28"/>
        </w:rPr>
        <w:t>回执表</w:t>
      </w:r>
      <w:bookmarkStart w:id="0" w:name="_GoBack"/>
      <w:bookmarkEnd w:id="0"/>
    </w:p>
    <w:tbl>
      <w:tblPr>
        <w:tblpPr w:leftFromText="180" w:rightFromText="180" w:vertAnchor="text" w:horzAnchor="page" w:tblpXSpec="center" w:tblpY="110"/>
        <w:tblW w:w="15299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60"/>
        <w:gridCol w:w="2233"/>
        <w:gridCol w:w="992"/>
        <w:gridCol w:w="1134"/>
        <w:gridCol w:w="567"/>
        <w:gridCol w:w="1559"/>
        <w:gridCol w:w="1701"/>
        <w:gridCol w:w="709"/>
        <w:gridCol w:w="1276"/>
        <w:gridCol w:w="1276"/>
        <w:gridCol w:w="850"/>
        <w:gridCol w:w="1016"/>
        <w:gridCol w:w="992"/>
      </w:tblGrid>
      <w:tr w:rsidR="004004CA" w:rsidRPr="007F5985" w14:paraId="725C762E" w14:textId="77777777" w:rsidTr="004C730C">
        <w:trPr>
          <w:trHeight w:val="1218"/>
          <w:jc w:val="center"/>
        </w:trPr>
        <w:tc>
          <w:tcPr>
            <w:tcW w:w="15299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EEE987C" w14:textId="77777777" w:rsidR="004004CA" w:rsidRPr="005B25C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5B25CF">
              <w:rPr>
                <w:rFonts w:ascii="楷体" w:eastAsia="楷体" w:hAnsi="楷体" w:cs="楷体_GB2312" w:hint="eastAsia"/>
                <w:b/>
                <w:sz w:val="32"/>
                <w:szCs w:val="28"/>
                <w:lang w:val="zh-CN"/>
              </w:rPr>
              <w:t>全国高校大数据专业建设系列研讨会</w:t>
            </w:r>
            <w:r w:rsidRPr="005B25CF">
              <w:rPr>
                <w:rFonts w:ascii="楷体" w:eastAsia="楷体" w:hAnsi="楷体" w:cs="宋体" w:hint="eastAsia"/>
                <w:b/>
                <w:bCs/>
                <w:sz w:val="32"/>
                <w:szCs w:val="28"/>
              </w:rPr>
              <w:t>参会回执表</w:t>
            </w:r>
          </w:p>
        </w:tc>
      </w:tr>
      <w:tr w:rsidR="004004CA" w:rsidRPr="007F5985" w14:paraId="5FF3DACF" w14:textId="77777777" w:rsidTr="004C730C">
        <w:trPr>
          <w:trHeight w:val="1380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B832" w14:textId="77777777" w:rsidR="004004CA" w:rsidRPr="005B25C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5B25CF">
              <w:rPr>
                <w:rFonts w:ascii="楷体" w:eastAsia="楷体" w:hAnsi="楷体" w:cs="宋体" w:hint="eastAsia"/>
                <w:bCs/>
                <w:szCs w:val="24"/>
              </w:rPr>
              <w:t>序号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4F2C" w14:textId="77777777" w:rsidR="004004CA" w:rsidRPr="005B25C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5B25CF">
              <w:rPr>
                <w:rFonts w:ascii="楷体" w:eastAsia="楷体" w:hAnsi="楷体" w:cs="宋体" w:hint="eastAsia"/>
                <w:bCs/>
                <w:szCs w:val="24"/>
              </w:rPr>
              <w:t>单位名称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323C" w14:textId="77777777" w:rsidR="004004CA" w:rsidRPr="005B25C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5B25CF">
              <w:rPr>
                <w:rFonts w:ascii="楷体" w:eastAsia="楷体" w:hAnsi="楷体" w:cs="宋体" w:hint="eastAsia"/>
                <w:bCs/>
                <w:szCs w:val="24"/>
              </w:rPr>
              <w:t>参会人员姓名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0D54" w14:textId="77777777" w:rsidR="004004CA" w:rsidRPr="005B25C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5B25CF">
              <w:rPr>
                <w:rFonts w:ascii="楷体" w:eastAsia="楷体" w:hAnsi="楷体" w:cs="宋体" w:hint="eastAsia"/>
                <w:bCs/>
                <w:szCs w:val="24"/>
              </w:rPr>
              <w:t>职务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07B7" w14:textId="77777777" w:rsidR="004004CA" w:rsidRPr="005B25C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5B25CF">
              <w:rPr>
                <w:rFonts w:ascii="楷体" w:eastAsia="楷体" w:hAnsi="楷体" w:cs="宋体" w:hint="eastAsia"/>
                <w:bCs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B3CD" w14:textId="77777777" w:rsidR="004004CA" w:rsidRPr="005B25C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5B25CF">
              <w:rPr>
                <w:rFonts w:ascii="楷体" w:eastAsia="楷体" w:hAnsi="楷体" w:cs="宋体" w:hint="eastAsia"/>
                <w:bCs/>
                <w:szCs w:val="24"/>
              </w:rPr>
              <w:t>手机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7B6B" w14:textId="77777777" w:rsidR="004004CA" w:rsidRPr="005B25C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5B25CF">
              <w:rPr>
                <w:rFonts w:ascii="楷体" w:eastAsia="楷体" w:hAnsi="楷体" w:cs="宋体" w:hint="eastAsia"/>
                <w:bCs/>
                <w:szCs w:val="24"/>
              </w:rPr>
              <w:t>邮箱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7756" w14:textId="77777777" w:rsidR="004004CA" w:rsidRPr="005B25C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5B25CF">
              <w:rPr>
                <w:rFonts w:ascii="楷体" w:eastAsia="楷体" w:hAnsi="楷体" w:cs="宋体" w:hint="eastAsia"/>
                <w:bCs/>
                <w:szCs w:val="24"/>
              </w:rPr>
              <w:t>是否</w:t>
            </w:r>
            <w:r w:rsidRPr="005B25CF">
              <w:rPr>
                <w:rFonts w:ascii="楷体" w:eastAsia="楷体" w:hAnsi="楷体" w:cs="宋体"/>
                <w:bCs/>
                <w:szCs w:val="24"/>
              </w:rPr>
              <w:t>住宿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F24F" w14:textId="77777777" w:rsidR="004004CA" w:rsidRPr="005B25C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5B25CF">
              <w:rPr>
                <w:rFonts w:ascii="楷体" w:eastAsia="楷体" w:hAnsi="楷体" w:cs="宋体"/>
                <w:bCs/>
                <w:szCs w:val="24"/>
              </w:rPr>
              <w:t>入住</w:t>
            </w:r>
          </w:p>
          <w:p w14:paraId="009EB943" w14:textId="77777777" w:rsidR="004004CA" w:rsidRPr="005B25C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5B25CF">
              <w:rPr>
                <w:rFonts w:ascii="楷体" w:eastAsia="楷体" w:hAnsi="楷体" w:cs="宋体"/>
                <w:bCs/>
                <w:szCs w:val="24"/>
              </w:rPr>
              <w:t>日期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FCDB" w14:textId="77777777" w:rsidR="004004CA" w:rsidRPr="005B25C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5B25CF">
              <w:rPr>
                <w:rFonts w:ascii="楷体" w:eastAsia="楷体" w:hAnsi="楷体" w:cs="宋体" w:hint="eastAsia"/>
                <w:bCs/>
                <w:szCs w:val="24"/>
              </w:rPr>
              <w:t>离店</w:t>
            </w:r>
          </w:p>
          <w:p w14:paraId="06323C46" w14:textId="77777777" w:rsidR="004004CA" w:rsidRPr="005B25C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5B25CF">
              <w:rPr>
                <w:rFonts w:ascii="楷体" w:eastAsia="楷体" w:hAnsi="楷体" w:cs="宋体" w:hint="eastAsia"/>
                <w:bCs/>
                <w:szCs w:val="24"/>
              </w:rPr>
              <w:t>日期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F8C9" w14:textId="77777777" w:rsidR="004004CA" w:rsidRPr="005B25C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5B25CF">
              <w:rPr>
                <w:rFonts w:ascii="楷体" w:eastAsia="楷体" w:hAnsi="楷体" w:cs="宋体" w:hint="eastAsia"/>
                <w:bCs/>
                <w:szCs w:val="24"/>
              </w:rPr>
              <w:t>标间/</w:t>
            </w:r>
          </w:p>
          <w:p w14:paraId="1ADB0912" w14:textId="77777777" w:rsidR="004004CA" w:rsidRPr="005B25C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5B25CF">
              <w:rPr>
                <w:rFonts w:ascii="楷体" w:eastAsia="楷体" w:hAnsi="楷体" w:cs="宋体" w:hint="eastAsia"/>
                <w:bCs/>
                <w:szCs w:val="24"/>
              </w:rPr>
              <w:t>单间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A70B" w14:textId="77777777" w:rsidR="004004CA" w:rsidRPr="005B25C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5B25CF">
              <w:rPr>
                <w:rFonts w:ascii="楷体" w:eastAsia="楷体" w:hAnsi="楷体" w:cs="宋体" w:hint="eastAsia"/>
                <w:bCs/>
                <w:szCs w:val="24"/>
              </w:rPr>
              <w:t>是否接受拼房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030FB" w14:textId="77777777" w:rsidR="004004CA" w:rsidRPr="005B25C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5B25CF">
              <w:rPr>
                <w:rFonts w:ascii="楷体" w:eastAsia="楷体" w:hAnsi="楷体" w:cs="宋体" w:hint="eastAsia"/>
                <w:bCs/>
                <w:szCs w:val="24"/>
              </w:rPr>
              <w:t>用餐</w:t>
            </w:r>
            <w:r w:rsidRPr="005B25CF">
              <w:rPr>
                <w:rFonts w:ascii="楷体" w:eastAsia="楷体" w:hAnsi="楷体" w:cs="宋体"/>
                <w:bCs/>
                <w:szCs w:val="24"/>
              </w:rPr>
              <w:t>是否清真</w:t>
            </w:r>
          </w:p>
        </w:tc>
      </w:tr>
      <w:tr w:rsidR="004004CA" w:rsidRPr="007F5985" w14:paraId="3CA9D19E" w14:textId="77777777" w:rsidTr="004C730C">
        <w:trPr>
          <w:trHeight w:val="68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17EF" w14:textId="77777777" w:rsidR="004004CA" w:rsidRPr="001D4C2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szCs w:val="24"/>
              </w:rPr>
            </w:pPr>
            <w:r w:rsidRPr="001D4C2F">
              <w:rPr>
                <w:rFonts w:ascii="楷体" w:eastAsia="楷体" w:hAnsi="楷体" w:cs="宋体" w:hint="eastAsia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F269" w14:textId="77777777" w:rsidR="004004CA" w:rsidRPr="001D4C2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szCs w:val="24"/>
              </w:rPr>
            </w:pPr>
            <w:r w:rsidRPr="001D4C2F">
              <w:rPr>
                <w:rFonts w:ascii="楷体" w:eastAsia="楷体" w:hAnsi="楷体" w:cs="宋体" w:hint="eastAsia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5DAA" w14:textId="77777777" w:rsidR="004004CA" w:rsidRPr="001D4C2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szCs w:val="24"/>
              </w:rPr>
            </w:pPr>
            <w:r w:rsidRPr="001D4C2F">
              <w:rPr>
                <w:rFonts w:ascii="楷体" w:eastAsia="楷体" w:hAnsi="楷体" w:cs="宋体" w:hint="eastAsia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3374" w14:textId="77777777" w:rsidR="004004CA" w:rsidRPr="001D4C2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szCs w:val="24"/>
              </w:rPr>
            </w:pPr>
            <w:r w:rsidRPr="001D4C2F">
              <w:rPr>
                <w:rFonts w:ascii="楷体" w:eastAsia="楷体" w:hAnsi="楷体" w:cs="宋体" w:hint="eastAsia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BAD0" w14:textId="77777777" w:rsidR="004004CA" w:rsidRPr="001D4C2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szCs w:val="24"/>
              </w:rPr>
            </w:pPr>
            <w:r w:rsidRPr="001D4C2F">
              <w:rPr>
                <w:rFonts w:ascii="楷体" w:eastAsia="楷体" w:hAnsi="楷体" w:cs="宋体" w:hint="eastAsia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96F4" w14:textId="77777777" w:rsidR="004004CA" w:rsidRPr="001D4C2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DCDD" w14:textId="77777777" w:rsidR="004004CA" w:rsidRPr="001D4C2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szCs w:val="24"/>
              </w:rPr>
            </w:pPr>
            <w:r w:rsidRPr="001D4C2F">
              <w:rPr>
                <w:rFonts w:ascii="楷体" w:eastAsia="楷体" w:hAnsi="楷体" w:cs="宋体" w:hint="eastAsia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FC68" w14:textId="77777777" w:rsidR="004004CA" w:rsidRPr="001D4C2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2C764" w14:textId="77777777" w:rsidR="004004CA" w:rsidRPr="001D4C2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color w:val="0000FF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4E94" w14:textId="77777777" w:rsidR="004004CA" w:rsidRPr="001D4C2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color w:val="0000FF"/>
                <w:szCs w:val="24"/>
              </w:rPr>
            </w:pPr>
            <w:r w:rsidRPr="001D4C2F">
              <w:rPr>
                <w:rFonts w:ascii="楷体" w:eastAsia="楷体" w:hAnsi="楷体" w:cs="宋体" w:hint="eastAsia"/>
                <w:color w:val="0000FF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31FF" w14:textId="77777777" w:rsidR="004004CA" w:rsidRPr="001D4C2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color w:val="0000FF"/>
                <w:szCs w:val="24"/>
              </w:rPr>
            </w:pPr>
            <w:r w:rsidRPr="001D4C2F">
              <w:rPr>
                <w:rFonts w:ascii="楷体" w:eastAsia="楷体" w:hAnsi="楷体" w:cs="宋体" w:hint="eastAsia"/>
                <w:color w:val="0000FF"/>
                <w:szCs w:val="24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E041" w14:textId="77777777" w:rsidR="004004CA" w:rsidRPr="001D4C2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color w:val="0000FF"/>
                <w:szCs w:val="24"/>
              </w:rPr>
            </w:pPr>
            <w:r w:rsidRPr="001D4C2F">
              <w:rPr>
                <w:rFonts w:ascii="楷体" w:eastAsia="楷体" w:hAnsi="楷体" w:cs="宋体" w:hint="eastAsia"/>
                <w:color w:val="0000FF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CBE36" w14:textId="77777777" w:rsidR="004004CA" w:rsidRPr="001D4C2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color w:val="0000FF"/>
                <w:szCs w:val="24"/>
              </w:rPr>
            </w:pPr>
            <w:r w:rsidRPr="001D4C2F">
              <w:rPr>
                <w:rFonts w:ascii="楷体" w:eastAsia="楷体" w:hAnsi="楷体" w:cs="宋体" w:hint="eastAsia"/>
                <w:color w:val="0000FF"/>
                <w:szCs w:val="24"/>
              </w:rPr>
              <w:t xml:space="preserve">　</w:t>
            </w:r>
          </w:p>
        </w:tc>
      </w:tr>
      <w:tr w:rsidR="004004CA" w:rsidRPr="007F5985" w14:paraId="2B850F0F" w14:textId="77777777" w:rsidTr="004C730C">
        <w:trPr>
          <w:trHeight w:val="709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767C" w14:textId="77777777" w:rsidR="004004CA" w:rsidRPr="001D4C2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szCs w:val="24"/>
              </w:rPr>
            </w:pPr>
            <w:r w:rsidRPr="001D4C2F">
              <w:rPr>
                <w:rFonts w:ascii="楷体" w:eastAsia="楷体" w:hAnsi="楷体" w:cs="宋体" w:hint="eastAsia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55F4" w14:textId="77777777" w:rsidR="004004CA" w:rsidRPr="001D4C2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szCs w:val="24"/>
              </w:rPr>
            </w:pPr>
            <w:r w:rsidRPr="001D4C2F">
              <w:rPr>
                <w:rFonts w:ascii="楷体" w:eastAsia="楷体" w:hAnsi="楷体" w:cs="宋体" w:hint="eastAsia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427D" w14:textId="77777777" w:rsidR="004004CA" w:rsidRPr="001D4C2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szCs w:val="24"/>
              </w:rPr>
            </w:pPr>
            <w:r w:rsidRPr="001D4C2F">
              <w:rPr>
                <w:rFonts w:ascii="楷体" w:eastAsia="楷体" w:hAnsi="楷体" w:cs="宋体" w:hint="eastAsia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8EE1" w14:textId="77777777" w:rsidR="004004CA" w:rsidRPr="001D4C2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szCs w:val="24"/>
              </w:rPr>
            </w:pPr>
            <w:r w:rsidRPr="001D4C2F">
              <w:rPr>
                <w:rFonts w:ascii="楷体" w:eastAsia="楷体" w:hAnsi="楷体" w:cs="宋体" w:hint="eastAsia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FC91" w14:textId="77777777" w:rsidR="004004CA" w:rsidRPr="001D4C2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szCs w:val="24"/>
              </w:rPr>
            </w:pPr>
            <w:r w:rsidRPr="001D4C2F">
              <w:rPr>
                <w:rFonts w:ascii="楷体" w:eastAsia="楷体" w:hAnsi="楷体" w:cs="宋体" w:hint="eastAsia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34AC" w14:textId="77777777" w:rsidR="004004CA" w:rsidRPr="001D4C2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szCs w:val="24"/>
              </w:rPr>
            </w:pPr>
            <w:r w:rsidRPr="001D4C2F">
              <w:rPr>
                <w:rFonts w:ascii="楷体" w:eastAsia="楷体" w:hAnsi="楷体" w:cs="宋体" w:hint="eastAsia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76D6" w14:textId="77777777" w:rsidR="004004CA" w:rsidRPr="001D4C2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szCs w:val="24"/>
              </w:rPr>
            </w:pPr>
            <w:r w:rsidRPr="001D4C2F">
              <w:rPr>
                <w:rFonts w:ascii="楷体" w:eastAsia="楷体" w:hAnsi="楷体" w:cs="宋体" w:hint="eastAsia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CD1B" w14:textId="77777777" w:rsidR="004004CA" w:rsidRPr="001D4C2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44B9" w14:textId="77777777" w:rsidR="004004CA" w:rsidRPr="001D4C2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44B9" w14:textId="77777777" w:rsidR="004004CA" w:rsidRPr="001D4C2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szCs w:val="24"/>
              </w:rPr>
            </w:pPr>
            <w:r w:rsidRPr="001D4C2F">
              <w:rPr>
                <w:rFonts w:ascii="楷体" w:eastAsia="楷体" w:hAnsi="楷体" w:cs="宋体" w:hint="eastAsia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4D0A" w14:textId="77777777" w:rsidR="004004CA" w:rsidRPr="001D4C2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szCs w:val="24"/>
              </w:rPr>
            </w:pPr>
            <w:r w:rsidRPr="001D4C2F">
              <w:rPr>
                <w:rFonts w:ascii="楷体" w:eastAsia="楷体" w:hAnsi="楷体" w:cs="宋体" w:hint="eastAsia"/>
                <w:szCs w:val="24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5EB0" w14:textId="77777777" w:rsidR="004004CA" w:rsidRPr="001D4C2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szCs w:val="24"/>
              </w:rPr>
            </w:pPr>
            <w:r w:rsidRPr="001D4C2F">
              <w:rPr>
                <w:rFonts w:ascii="楷体" w:eastAsia="楷体" w:hAnsi="楷体" w:cs="宋体" w:hint="eastAsia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D488C" w14:textId="77777777" w:rsidR="004004CA" w:rsidRPr="001D4C2F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szCs w:val="24"/>
              </w:rPr>
            </w:pPr>
            <w:r w:rsidRPr="001D4C2F">
              <w:rPr>
                <w:rFonts w:ascii="楷体" w:eastAsia="楷体" w:hAnsi="楷体" w:cs="宋体" w:hint="eastAsia"/>
                <w:szCs w:val="24"/>
              </w:rPr>
              <w:t xml:space="preserve">　</w:t>
            </w:r>
          </w:p>
        </w:tc>
      </w:tr>
      <w:tr w:rsidR="004004CA" w:rsidRPr="007F5985" w14:paraId="3960BF3D" w14:textId="77777777" w:rsidTr="004C730C">
        <w:trPr>
          <w:trHeight w:val="1688"/>
          <w:jc w:val="center"/>
        </w:trPr>
        <w:tc>
          <w:tcPr>
            <w:tcW w:w="99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7104" w14:textId="77777777" w:rsidR="004004CA" w:rsidRPr="00386AE3" w:rsidRDefault="004004CA" w:rsidP="004C730C">
            <w:pPr>
              <w:ind w:firstLineChars="0" w:firstLine="0"/>
              <w:jc w:val="center"/>
              <w:rPr>
                <w:rFonts w:ascii="楷体" w:eastAsia="楷体" w:hAnsi="楷体" w:cs="宋体"/>
                <w:b/>
                <w:szCs w:val="24"/>
              </w:rPr>
            </w:pPr>
            <w:r w:rsidRPr="00386AE3">
              <w:rPr>
                <w:rFonts w:ascii="楷体" w:eastAsia="楷体" w:hAnsi="楷体" w:cs="宋体" w:hint="eastAsia"/>
                <w:b/>
                <w:szCs w:val="24"/>
              </w:rPr>
              <w:t>备注</w:t>
            </w:r>
          </w:p>
        </w:tc>
        <w:tc>
          <w:tcPr>
            <w:tcW w:w="14305" w:type="dxa"/>
            <w:gridSpan w:val="1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41BF73A1" w14:textId="77777777" w:rsidR="004004CA" w:rsidRPr="00735133" w:rsidRDefault="004004CA" w:rsidP="004C730C">
            <w:pPr>
              <w:spacing w:before="0" w:after="0"/>
              <w:ind w:firstLineChars="0" w:firstLine="0"/>
              <w:rPr>
                <w:rFonts w:ascii="楷体" w:eastAsia="楷体" w:hAnsi="楷体" w:cs="宋体"/>
                <w:b/>
                <w:bCs/>
                <w:szCs w:val="24"/>
              </w:rPr>
            </w:pPr>
            <w:r w:rsidRPr="00735133">
              <w:rPr>
                <w:rFonts w:ascii="楷体" w:eastAsia="楷体" w:hAnsi="楷体" w:cs="宋体" w:hint="eastAsia"/>
                <w:b/>
                <w:bCs/>
                <w:szCs w:val="24"/>
              </w:rPr>
              <w:t>说明：</w:t>
            </w:r>
            <w:r w:rsidRPr="00735133">
              <w:rPr>
                <w:rFonts w:ascii="楷体" w:eastAsia="楷体" w:hAnsi="楷体" w:cs="宋体" w:hint="eastAsia"/>
                <w:szCs w:val="24"/>
              </w:rPr>
              <w:t>本回执表由参会单位填写完成后发给会务组指定邮箱</w:t>
            </w:r>
          </w:p>
          <w:p w14:paraId="68C3C4C6" w14:textId="77777777" w:rsidR="004004CA" w:rsidRPr="0066168F" w:rsidRDefault="004004CA" w:rsidP="004C730C">
            <w:pPr>
              <w:spacing w:before="0" w:after="0"/>
              <w:ind w:firstLineChars="0" w:firstLine="0"/>
              <w:rPr>
                <w:rFonts w:ascii="楷体" w:eastAsia="楷体" w:hAnsi="楷体" w:cs="宋体"/>
                <w:szCs w:val="24"/>
              </w:rPr>
            </w:pPr>
            <w:r w:rsidRPr="00735133">
              <w:rPr>
                <w:rFonts w:ascii="楷体" w:eastAsia="楷体" w:hAnsi="楷体" w:cs="宋体"/>
                <w:szCs w:val="24"/>
              </w:rPr>
              <w:t>凌</w:t>
            </w:r>
            <w:r w:rsidRPr="00735133">
              <w:rPr>
                <w:rFonts w:ascii="楷体" w:eastAsia="楷体" w:hAnsi="楷体" w:cs="宋体" w:hint="eastAsia"/>
                <w:szCs w:val="24"/>
              </w:rPr>
              <w:t>女士  手机：</w:t>
            </w:r>
            <w:r w:rsidRPr="00735133">
              <w:rPr>
                <w:rFonts w:ascii="楷体" w:eastAsia="楷体" w:hAnsi="楷体" w:cs="宋体"/>
                <w:szCs w:val="24"/>
              </w:rPr>
              <w:t>13426213688</w:t>
            </w:r>
            <w:r w:rsidRPr="00735133">
              <w:rPr>
                <w:rFonts w:ascii="楷体" w:eastAsia="楷体" w:hAnsi="楷体" w:cs="宋体" w:hint="eastAsia"/>
                <w:szCs w:val="24"/>
              </w:rPr>
              <w:t xml:space="preserve">    邮箱：</w:t>
            </w:r>
            <w:hyperlink r:id="rId8" w:history="1">
              <w:r w:rsidRPr="00735133">
                <w:rPr>
                  <w:rFonts w:ascii="楷体" w:eastAsia="楷体" w:hAnsi="楷体" w:hint="eastAsia"/>
                  <w:szCs w:val="24"/>
                </w:rPr>
                <w:t>xiao</w:t>
              </w:r>
              <w:r w:rsidRPr="00735133">
                <w:rPr>
                  <w:rFonts w:ascii="楷体" w:eastAsia="楷体" w:hAnsi="楷体"/>
                  <w:szCs w:val="24"/>
                </w:rPr>
                <w:t>.ling@uicctech.com</w:t>
              </w:r>
            </w:hyperlink>
          </w:p>
        </w:tc>
      </w:tr>
      <w:tr w:rsidR="004004CA" w:rsidRPr="007F5985" w14:paraId="5A07A577" w14:textId="77777777" w:rsidTr="004C730C">
        <w:trPr>
          <w:trHeight w:val="1182"/>
          <w:jc w:val="center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62CC" w14:textId="77777777" w:rsidR="004004CA" w:rsidRPr="001D4C2F" w:rsidRDefault="004004CA" w:rsidP="004C730C">
            <w:pPr>
              <w:ind w:firstLineChars="0" w:firstLine="0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143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0FC0B92" w14:textId="77777777" w:rsidR="004004CA" w:rsidRPr="00735133" w:rsidRDefault="004004CA" w:rsidP="004C730C">
            <w:pPr>
              <w:spacing w:before="0" w:after="0"/>
              <w:ind w:firstLineChars="0" w:firstLine="0"/>
              <w:rPr>
                <w:rFonts w:ascii="楷体" w:eastAsia="楷体" w:hAnsi="楷体" w:cs="宋体"/>
                <w:bCs/>
                <w:szCs w:val="24"/>
              </w:rPr>
            </w:pPr>
            <w:r w:rsidRPr="00735133">
              <w:rPr>
                <w:rFonts w:ascii="楷体" w:eastAsia="楷体" w:hAnsi="楷体" w:cs="宋体" w:hint="eastAsia"/>
                <w:b/>
                <w:bCs/>
                <w:szCs w:val="24"/>
              </w:rPr>
              <w:t>温馨提示：</w:t>
            </w:r>
            <w:r w:rsidRPr="00735133">
              <w:rPr>
                <w:rFonts w:ascii="楷体" w:eastAsia="楷体" w:hAnsi="楷体" w:cs="宋体"/>
                <w:b/>
                <w:bCs/>
                <w:szCs w:val="24"/>
              </w:rPr>
              <w:t xml:space="preserve"> </w:t>
            </w:r>
            <w:r w:rsidRPr="00735133">
              <w:rPr>
                <w:rFonts w:ascii="楷体" w:eastAsia="楷体" w:hAnsi="楷体" w:cs="宋体" w:hint="eastAsia"/>
                <w:bCs/>
                <w:szCs w:val="24"/>
              </w:rPr>
              <w:t>1、为方便会务组为您服务，请尽量完善回执表信息。</w:t>
            </w:r>
          </w:p>
          <w:p w14:paraId="5054A340" w14:textId="77777777" w:rsidR="004004CA" w:rsidRPr="00735133" w:rsidRDefault="004004CA" w:rsidP="004C730C">
            <w:pPr>
              <w:spacing w:before="0" w:after="0"/>
              <w:ind w:firstLineChars="0" w:firstLine="0"/>
              <w:rPr>
                <w:rFonts w:ascii="楷体" w:eastAsia="楷体" w:hAnsi="楷体" w:cs="宋体"/>
                <w:b/>
                <w:bCs/>
                <w:szCs w:val="24"/>
              </w:rPr>
            </w:pPr>
            <w:r w:rsidRPr="00735133">
              <w:rPr>
                <w:rFonts w:ascii="楷体" w:eastAsia="楷体" w:hAnsi="楷体" w:cs="宋体" w:hint="eastAsia"/>
                <w:bCs/>
                <w:szCs w:val="24"/>
              </w:rPr>
              <w:t xml:space="preserve">           2、会议期间可能有雨，请参会嘉宾提前准备防寒衣物及雨具。</w:t>
            </w:r>
          </w:p>
        </w:tc>
      </w:tr>
    </w:tbl>
    <w:p w14:paraId="1978D560" w14:textId="77BD99B8" w:rsidR="004004CA" w:rsidRPr="00B07586" w:rsidRDefault="004004CA" w:rsidP="00B07586">
      <w:pPr>
        <w:ind w:firstLineChars="0" w:firstLine="0"/>
        <w:rPr>
          <w:rFonts w:ascii="楷体" w:eastAsia="楷体" w:hAnsi="楷体" w:hint="eastAsia"/>
          <w:sz w:val="28"/>
          <w:szCs w:val="28"/>
        </w:rPr>
      </w:pPr>
    </w:p>
    <w:sectPr w:rsidR="004004CA" w:rsidRPr="00B07586" w:rsidSect="00B075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797" w:right="1440" w:bottom="1797" w:left="1440" w:header="113" w:footer="113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A7623" w14:textId="77777777" w:rsidR="003649EC" w:rsidRDefault="003649EC" w:rsidP="004E3183">
      <w:pPr>
        <w:ind w:firstLine="480"/>
      </w:pPr>
      <w:r>
        <w:separator/>
      </w:r>
    </w:p>
  </w:endnote>
  <w:endnote w:type="continuationSeparator" w:id="0">
    <w:p w14:paraId="5C007C5F" w14:textId="77777777" w:rsidR="003649EC" w:rsidRDefault="003649EC" w:rsidP="004E3183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等线">
    <w:charset w:val="88"/>
    <w:family w:val="auto"/>
    <w:pitch w:val="variable"/>
    <w:sig w:usb0="A10102FF" w:usb1="38CF7CFA" w:usb2="00010016" w:usb3="00000000" w:csb0="0014000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6A4C7" w14:textId="77777777" w:rsidR="005C1AD9" w:rsidRDefault="005C1AD9" w:rsidP="005C1AD9">
    <w:pPr>
      <w:pStyle w:val="af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9C13F" w14:textId="77777777" w:rsidR="005C1AD9" w:rsidRDefault="005C1AD9" w:rsidP="005C1AD9">
    <w:pPr>
      <w:pStyle w:val="af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6B36E" w14:textId="77777777" w:rsidR="005C1AD9" w:rsidRDefault="005C1AD9" w:rsidP="005C1AD9">
    <w:pPr>
      <w:pStyle w:val="af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63261" w14:textId="77777777" w:rsidR="003649EC" w:rsidRDefault="003649EC" w:rsidP="004E3183">
      <w:pPr>
        <w:ind w:firstLine="480"/>
      </w:pPr>
      <w:r>
        <w:separator/>
      </w:r>
    </w:p>
  </w:footnote>
  <w:footnote w:type="continuationSeparator" w:id="0">
    <w:p w14:paraId="777422C4" w14:textId="77777777" w:rsidR="003649EC" w:rsidRDefault="003649EC" w:rsidP="004E3183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C5A95" w14:textId="77777777" w:rsidR="005C1AD9" w:rsidRDefault="005C1AD9" w:rsidP="005C1AD9">
    <w:pPr>
      <w:pStyle w:val="af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5F28E" w14:textId="77777777" w:rsidR="005C1AD9" w:rsidRPr="00452A26" w:rsidRDefault="005C1AD9" w:rsidP="00452A26">
    <w:pPr>
      <w:ind w:left="4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145B0" w14:textId="77777777" w:rsidR="005C1AD9" w:rsidRDefault="005C1AD9" w:rsidP="005C1AD9">
    <w:pPr>
      <w:pStyle w:val="af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73DC"/>
    <w:multiLevelType w:val="hybridMultilevel"/>
    <w:tmpl w:val="D0C84604"/>
    <w:lvl w:ilvl="0" w:tplc="065AEAE4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3D57FF7"/>
    <w:multiLevelType w:val="multilevel"/>
    <w:tmpl w:val="CDE45FB0"/>
    <w:styleLink w:val="a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 "/>
      <w:lvlJc w:val="left"/>
      <w:pPr>
        <w:ind w:left="2976" w:hanging="255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2">
    <w:nsid w:val="18511B6E"/>
    <w:multiLevelType w:val="hybridMultilevel"/>
    <w:tmpl w:val="6EA2BC76"/>
    <w:lvl w:ilvl="0" w:tplc="065AEAE4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DBC676D"/>
    <w:multiLevelType w:val="hybridMultilevel"/>
    <w:tmpl w:val="32F07610"/>
    <w:lvl w:ilvl="0" w:tplc="065AEAE4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FE84C85"/>
    <w:multiLevelType w:val="hybridMultilevel"/>
    <w:tmpl w:val="73723F34"/>
    <w:lvl w:ilvl="0" w:tplc="065AEAE4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1590B2B8">
      <w:start w:val="1"/>
      <w:numFmt w:val="japaneseCounting"/>
      <w:lvlText w:val="%2、"/>
      <w:lvlJc w:val="left"/>
      <w:pPr>
        <w:ind w:left="129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28C1A55"/>
    <w:multiLevelType w:val="multilevel"/>
    <w:tmpl w:val="D110C802"/>
    <w:lvl w:ilvl="0">
      <w:start w:val="1"/>
      <w:numFmt w:val="chineseCountingThousand"/>
      <w:pStyle w:val="2"/>
      <w:suff w:val="space"/>
      <w:lvlText w:val="%1、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3"/>
      <w:suff w:val="space"/>
      <w:lvlText w:val="%2、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4"/>
      <w:suff w:val="space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5"/>
      <w:suff w:val="space"/>
      <w:lvlText w:val="%1.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 "/>
      <w:lvlJc w:val="left"/>
      <w:pPr>
        <w:ind w:left="2976" w:hanging="255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6">
    <w:nsid w:val="2A2C264F"/>
    <w:multiLevelType w:val="hybridMultilevel"/>
    <w:tmpl w:val="C1AC5686"/>
    <w:lvl w:ilvl="0" w:tplc="065AEAE4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0933026"/>
    <w:multiLevelType w:val="hybridMultilevel"/>
    <w:tmpl w:val="DD22F12E"/>
    <w:lvl w:ilvl="0" w:tplc="8FAC370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A10B71"/>
    <w:multiLevelType w:val="hybridMultilevel"/>
    <w:tmpl w:val="5F247CEE"/>
    <w:lvl w:ilvl="0" w:tplc="4246E718">
      <w:start w:val="1"/>
      <w:numFmt w:val="bullet"/>
      <w:lvlText w:val=""/>
      <w:lvlJc w:val="left"/>
      <w:pPr>
        <w:ind w:left="13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9">
    <w:nsid w:val="5F1A2700"/>
    <w:multiLevelType w:val="hybridMultilevel"/>
    <w:tmpl w:val="A1526468"/>
    <w:lvl w:ilvl="0" w:tplc="5F1E71B8">
      <w:start w:val="1"/>
      <w:numFmt w:val="decimal"/>
      <w:lvlText w:val="%1)"/>
      <w:lvlJc w:val="left"/>
      <w:pPr>
        <w:ind w:left="2547" w:hanging="420"/>
      </w:pPr>
      <w:rPr>
        <w:rFonts w:ascii="楷体_GB2312" w:eastAsia="楷体_GB2312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622466"/>
    <w:multiLevelType w:val="hybridMultilevel"/>
    <w:tmpl w:val="1E20F618"/>
    <w:lvl w:ilvl="0" w:tplc="E44E151A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>
    <w:nsid w:val="635578F0"/>
    <w:multiLevelType w:val="multilevel"/>
    <w:tmpl w:val="0409001D"/>
    <w:styleLink w:val="1"/>
    <w:lvl w:ilvl="0">
      <w:start w:val="1"/>
      <w:numFmt w:val="chi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76920A22"/>
    <w:multiLevelType w:val="hybridMultilevel"/>
    <w:tmpl w:val="CECADA96"/>
    <w:lvl w:ilvl="0" w:tplc="065AEAE4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E611DEE"/>
    <w:multiLevelType w:val="hybridMultilevel"/>
    <w:tmpl w:val="CA50E6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13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zh-CN" w:vendorID="64" w:dllVersion="5" w:nlCheck="1" w:checkStyle="1"/>
  <w:activeWritingStyle w:appName="MSWord" w:lang="en-US" w:vendorID="64" w:dllVersion="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00"/>
    <w:rsid w:val="00000DB8"/>
    <w:rsid w:val="000018B3"/>
    <w:rsid w:val="00001D09"/>
    <w:rsid w:val="00006D29"/>
    <w:rsid w:val="0000754B"/>
    <w:rsid w:val="00011FEF"/>
    <w:rsid w:val="000120C3"/>
    <w:rsid w:val="0001569C"/>
    <w:rsid w:val="000156FC"/>
    <w:rsid w:val="000170B3"/>
    <w:rsid w:val="000175AD"/>
    <w:rsid w:val="00020BD4"/>
    <w:rsid w:val="00020DD7"/>
    <w:rsid w:val="00023507"/>
    <w:rsid w:val="00024715"/>
    <w:rsid w:val="00024AC6"/>
    <w:rsid w:val="00025781"/>
    <w:rsid w:val="00026619"/>
    <w:rsid w:val="00031804"/>
    <w:rsid w:val="00034DB5"/>
    <w:rsid w:val="00035B78"/>
    <w:rsid w:val="00037C44"/>
    <w:rsid w:val="00041095"/>
    <w:rsid w:val="0004113E"/>
    <w:rsid w:val="00042B55"/>
    <w:rsid w:val="00042E78"/>
    <w:rsid w:val="00045469"/>
    <w:rsid w:val="000454BF"/>
    <w:rsid w:val="000516B7"/>
    <w:rsid w:val="00051EDB"/>
    <w:rsid w:val="00051F3A"/>
    <w:rsid w:val="000521E4"/>
    <w:rsid w:val="00052B07"/>
    <w:rsid w:val="00053551"/>
    <w:rsid w:val="00053759"/>
    <w:rsid w:val="00053E4F"/>
    <w:rsid w:val="00055236"/>
    <w:rsid w:val="000566AF"/>
    <w:rsid w:val="0005724A"/>
    <w:rsid w:val="000601F9"/>
    <w:rsid w:val="00060636"/>
    <w:rsid w:val="000621E1"/>
    <w:rsid w:val="00063310"/>
    <w:rsid w:val="000634D9"/>
    <w:rsid w:val="00063DA2"/>
    <w:rsid w:val="0006452E"/>
    <w:rsid w:val="00064FBC"/>
    <w:rsid w:val="00066432"/>
    <w:rsid w:val="00067273"/>
    <w:rsid w:val="0007108D"/>
    <w:rsid w:val="00073E18"/>
    <w:rsid w:val="00075E83"/>
    <w:rsid w:val="000765A8"/>
    <w:rsid w:val="00080FB6"/>
    <w:rsid w:val="00081676"/>
    <w:rsid w:val="0008201F"/>
    <w:rsid w:val="00082D51"/>
    <w:rsid w:val="0008609B"/>
    <w:rsid w:val="00087CFA"/>
    <w:rsid w:val="00091758"/>
    <w:rsid w:val="00092126"/>
    <w:rsid w:val="00092FB6"/>
    <w:rsid w:val="000938FA"/>
    <w:rsid w:val="00093FFE"/>
    <w:rsid w:val="00094A2A"/>
    <w:rsid w:val="000959D5"/>
    <w:rsid w:val="00096EE6"/>
    <w:rsid w:val="000A0E57"/>
    <w:rsid w:val="000A0FA0"/>
    <w:rsid w:val="000A126D"/>
    <w:rsid w:val="000A17F3"/>
    <w:rsid w:val="000A3729"/>
    <w:rsid w:val="000A49A2"/>
    <w:rsid w:val="000A5562"/>
    <w:rsid w:val="000A64FC"/>
    <w:rsid w:val="000A674A"/>
    <w:rsid w:val="000A7EEF"/>
    <w:rsid w:val="000B29E0"/>
    <w:rsid w:val="000B48CC"/>
    <w:rsid w:val="000C0693"/>
    <w:rsid w:val="000C14E9"/>
    <w:rsid w:val="000C2E6F"/>
    <w:rsid w:val="000C3939"/>
    <w:rsid w:val="000C3BE7"/>
    <w:rsid w:val="000C5F21"/>
    <w:rsid w:val="000D021D"/>
    <w:rsid w:val="000D0283"/>
    <w:rsid w:val="000D1DCB"/>
    <w:rsid w:val="000D2D6F"/>
    <w:rsid w:val="000D3ED4"/>
    <w:rsid w:val="000D6170"/>
    <w:rsid w:val="000D649C"/>
    <w:rsid w:val="000D71FC"/>
    <w:rsid w:val="000E36AB"/>
    <w:rsid w:val="000E513E"/>
    <w:rsid w:val="000E68AB"/>
    <w:rsid w:val="000E7406"/>
    <w:rsid w:val="000E74C6"/>
    <w:rsid w:val="000F00CA"/>
    <w:rsid w:val="000F1F01"/>
    <w:rsid w:val="000F28CC"/>
    <w:rsid w:val="000F2A6A"/>
    <w:rsid w:val="000F2F24"/>
    <w:rsid w:val="000F30DA"/>
    <w:rsid w:val="000F6C4F"/>
    <w:rsid w:val="000F717A"/>
    <w:rsid w:val="000F7B9D"/>
    <w:rsid w:val="000F7E49"/>
    <w:rsid w:val="001015B8"/>
    <w:rsid w:val="001025D2"/>
    <w:rsid w:val="00102988"/>
    <w:rsid w:val="00103935"/>
    <w:rsid w:val="00103CA6"/>
    <w:rsid w:val="001047A7"/>
    <w:rsid w:val="00105254"/>
    <w:rsid w:val="00110121"/>
    <w:rsid w:val="001107A6"/>
    <w:rsid w:val="0011113E"/>
    <w:rsid w:val="0011366B"/>
    <w:rsid w:val="00113A4E"/>
    <w:rsid w:val="00114688"/>
    <w:rsid w:val="0011568F"/>
    <w:rsid w:val="00116AA9"/>
    <w:rsid w:val="0011738E"/>
    <w:rsid w:val="001177C0"/>
    <w:rsid w:val="00121103"/>
    <w:rsid w:val="00121758"/>
    <w:rsid w:val="00121E83"/>
    <w:rsid w:val="0012266F"/>
    <w:rsid w:val="00123E16"/>
    <w:rsid w:val="001243E1"/>
    <w:rsid w:val="00127EC1"/>
    <w:rsid w:val="001304CB"/>
    <w:rsid w:val="00131018"/>
    <w:rsid w:val="00133181"/>
    <w:rsid w:val="00134A6A"/>
    <w:rsid w:val="00135E38"/>
    <w:rsid w:val="00137681"/>
    <w:rsid w:val="001379BA"/>
    <w:rsid w:val="00137CD7"/>
    <w:rsid w:val="00140B30"/>
    <w:rsid w:val="00141B3B"/>
    <w:rsid w:val="00141CB6"/>
    <w:rsid w:val="001429DE"/>
    <w:rsid w:val="00144424"/>
    <w:rsid w:val="001448E3"/>
    <w:rsid w:val="00145785"/>
    <w:rsid w:val="00146BAC"/>
    <w:rsid w:val="00150E34"/>
    <w:rsid w:val="00152BA9"/>
    <w:rsid w:val="001530EF"/>
    <w:rsid w:val="00153767"/>
    <w:rsid w:val="00154D6B"/>
    <w:rsid w:val="0015624C"/>
    <w:rsid w:val="00162161"/>
    <w:rsid w:val="00162435"/>
    <w:rsid w:val="0016578D"/>
    <w:rsid w:val="00165A7E"/>
    <w:rsid w:val="001664B6"/>
    <w:rsid w:val="00166BC8"/>
    <w:rsid w:val="00171D06"/>
    <w:rsid w:val="00172015"/>
    <w:rsid w:val="00174ECA"/>
    <w:rsid w:val="00174F46"/>
    <w:rsid w:val="00175005"/>
    <w:rsid w:val="001760E5"/>
    <w:rsid w:val="0018176C"/>
    <w:rsid w:val="00183CF3"/>
    <w:rsid w:val="0018406B"/>
    <w:rsid w:val="00184887"/>
    <w:rsid w:val="001853D8"/>
    <w:rsid w:val="00187810"/>
    <w:rsid w:val="001903FE"/>
    <w:rsid w:val="00190E35"/>
    <w:rsid w:val="00192250"/>
    <w:rsid w:val="00194F83"/>
    <w:rsid w:val="0019545E"/>
    <w:rsid w:val="001959E2"/>
    <w:rsid w:val="001965FC"/>
    <w:rsid w:val="001976AE"/>
    <w:rsid w:val="001A0821"/>
    <w:rsid w:val="001A16ED"/>
    <w:rsid w:val="001A248F"/>
    <w:rsid w:val="001A6968"/>
    <w:rsid w:val="001A6980"/>
    <w:rsid w:val="001A7284"/>
    <w:rsid w:val="001A74E0"/>
    <w:rsid w:val="001B0E32"/>
    <w:rsid w:val="001B1B55"/>
    <w:rsid w:val="001B3C08"/>
    <w:rsid w:val="001B44A1"/>
    <w:rsid w:val="001B563D"/>
    <w:rsid w:val="001B6209"/>
    <w:rsid w:val="001B65D4"/>
    <w:rsid w:val="001B66D9"/>
    <w:rsid w:val="001B724D"/>
    <w:rsid w:val="001B738D"/>
    <w:rsid w:val="001B7FFE"/>
    <w:rsid w:val="001C0280"/>
    <w:rsid w:val="001C07F7"/>
    <w:rsid w:val="001C1302"/>
    <w:rsid w:val="001C17C6"/>
    <w:rsid w:val="001C2F23"/>
    <w:rsid w:val="001C38F4"/>
    <w:rsid w:val="001C4380"/>
    <w:rsid w:val="001C553B"/>
    <w:rsid w:val="001C58D6"/>
    <w:rsid w:val="001C68D0"/>
    <w:rsid w:val="001C6F1C"/>
    <w:rsid w:val="001C7DB1"/>
    <w:rsid w:val="001D05BC"/>
    <w:rsid w:val="001D2364"/>
    <w:rsid w:val="001D30E3"/>
    <w:rsid w:val="001D35BB"/>
    <w:rsid w:val="001D3C56"/>
    <w:rsid w:val="001D3E09"/>
    <w:rsid w:val="001D5BED"/>
    <w:rsid w:val="001D5FAB"/>
    <w:rsid w:val="001E0AD6"/>
    <w:rsid w:val="001E3754"/>
    <w:rsid w:val="001E4C94"/>
    <w:rsid w:val="001E51BD"/>
    <w:rsid w:val="001E5D05"/>
    <w:rsid w:val="001E76A1"/>
    <w:rsid w:val="001F0BDF"/>
    <w:rsid w:val="001F0E23"/>
    <w:rsid w:val="001F1401"/>
    <w:rsid w:val="001F28A8"/>
    <w:rsid w:val="001F3362"/>
    <w:rsid w:val="001F7AD5"/>
    <w:rsid w:val="0020068E"/>
    <w:rsid w:val="00200AFB"/>
    <w:rsid w:val="002028C8"/>
    <w:rsid w:val="00202906"/>
    <w:rsid w:val="00204078"/>
    <w:rsid w:val="00204329"/>
    <w:rsid w:val="00206006"/>
    <w:rsid w:val="002064DD"/>
    <w:rsid w:val="00207053"/>
    <w:rsid w:val="00210617"/>
    <w:rsid w:val="00211033"/>
    <w:rsid w:val="00211A39"/>
    <w:rsid w:val="00211A5E"/>
    <w:rsid w:val="00211C19"/>
    <w:rsid w:val="00212C00"/>
    <w:rsid w:val="002149CA"/>
    <w:rsid w:val="00215E90"/>
    <w:rsid w:val="00216734"/>
    <w:rsid w:val="0022159D"/>
    <w:rsid w:val="002230E5"/>
    <w:rsid w:val="002237F4"/>
    <w:rsid w:val="00224589"/>
    <w:rsid w:val="0022572E"/>
    <w:rsid w:val="00225818"/>
    <w:rsid w:val="002266B1"/>
    <w:rsid w:val="00230624"/>
    <w:rsid w:val="0023076B"/>
    <w:rsid w:val="00231641"/>
    <w:rsid w:val="00233E9D"/>
    <w:rsid w:val="00234366"/>
    <w:rsid w:val="00234B56"/>
    <w:rsid w:val="00235194"/>
    <w:rsid w:val="002353E2"/>
    <w:rsid w:val="00237CA7"/>
    <w:rsid w:val="00241526"/>
    <w:rsid w:val="002419B6"/>
    <w:rsid w:val="00245723"/>
    <w:rsid w:val="00246B3F"/>
    <w:rsid w:val="00246D6C"/>
    <w:rsid w:val="002476EE"/>
    <w:rsid w:val="00247AA5"/>
    <w:rsid w:val="00250E3D"/>
    <w:rsid w:val="00252D07"/>
    <w:rsid w:val="00253318"/>
    <w:rsid w:val="00253329"/>
    <w:rsid w:val="002534F6"/>
    <w:rsid w:val="0025362C"/>
    <w:rsid w:val="00253981"/>
    <w:rsid w:val="00254140"/>
    <w:rsid w:val="00254481"/>
    <w:rsid w:val="00254D3D"/>
    <w:rsid w:val="00254F85"/>
    <w:rsid w:val="002552BE"/>
    <w:rsid w:val="002559B8"/>
    <w:rsid w:val="00255FBA"/>
    <w:rsid w:val="0025606C"/>
    <w:rsid w:val="0025625A"/>
    <w:rsid w:val="00257B1F"/>
    <w:rsid w:val="002622CD"/>
    <w:rsid w:val="002625F0"/>
    <w:rsid w:val="00265453"/>
    <w:rsid w:val="002667F3"/>
    <w:rsid w:val="00266A06"/>
    <w:rsid w:val="00266EDF"/>
    <w:rsid w:val="00270E8F"/>
    <w:rsid w:val="00273071"/>
    <w:rsid w:val="00274E3E"/>
    <w:rsid w:val="0027528A"/>
    <w:rsid w:val="00282630"/>
    <w:rsid w:val="002828A9"/>
    <w:rsid w:val="00282D7E"/>
    <w:rsid w:val="00283844"/>
    <w:rsid w:val="002838EB"/>
    <w:rsid w:val="00290595"/>
    <w:rsid w:val="00291EA9"/>
    <w:rsid w:val="0029369D"/>
    <w:rsid w:val="00294588"/>
    <w:rsid w:val="00294CA5"/>
    <w:rsid w:val="00294CFC"/>
    <w:rsid w:val="00295E21"/>
    <w:rsid w:val="002A06F4"/>
    <w:rsid w:val="002A0CB9"/>
    <w:rsid w:val="002A0D00"/>
    <w:rsid w:val="002A1B3B"/>
    <w:rsid w:val="002A34D7"/>
    <w:rsid w:val="002A391A"/>
    <w:rsid w:val="002A3C20"/>
    <w:rsid w:val="002A6BCE"/>
    <w:rsid w:val="002A6F25"/>
    <w:rsid w:val="002B1439"/>
    <w:rsid w:val="002B169F"/>
    <w:rsid w:val="002B2AA1"/>
    <w:rsid w:val="002B3639"/>
    <w:rsid w:val="002B4D64"/>
    <w:rsid w:val="002C039D"/>
    <w:rsid w:val="002C058E"/>
    <w:rsid w:val="002C2286"/>
    <w:rsid w:val="002C2AE5"/>
    <w:rsid w:val="002C372C"/>
    <w:rsid w:val="002C7280"/>
    <w:rsid w:val="002D1A43"/>
    <w:rsid w:val="002D23F2"/>
    <w:rsid w:val="002D25BA"/>
    <w:rsid w:val="002D329A"/>
    <w:rsid w:val="002D3FAD"/>
    <w:rsid w:val="002D59B6"/>
    <w:rsid w:val="002D5B47"/>
    <w:rsid w:val="002D5EF6"/>
    <w:rsid w:val="002D7C8E"/>
    <w:rsid w:val="002D7F77"/>
    <w:rsid w:val="002E0B86"/>
    <w:rsid w:val="002E108D"/>
    <w:rsid w:val="002E126B"/>
    <w:rsid w:val="002E12D4"/>
    <w:rsid w:val="002E1754"/>
    <w:rsid w:val="002E1FCF"/>
    <w:rsid w:val="002E2B05"/>
    <w:rsid w:val="002E3B17"/>
    <w:rsid w:val="002E5482"/>
    <w:rsid w:val="002E5722"/>
    <w:rsid w:val="002E6794"/>
    <w:rsid w:val="002E733A"/>
    <w:rsid w:val="002E76E3"/>
    <w:rsid w:val="002F21DD"/>
    <w:rsid w:val="002F3BFA"/>
    <w:rsid w:val="002F45A2"/>
    <w:rsid w:val="002F54FC"/>
    <w:rsid w:val="002F6294"/>
    <w:rsid w:val="003004BE"/>
    <w:rsid w:val="00300DF2"/>
    <w:rsid w:val="003012D9"/>
    <w:rsid w:val="00301994"/>
    <w:rsid w:val="003032DA"/>
    <w:rsid w:val="00303D4E"/>
    <w:rsid w:val="00304007"/>
    <w:rsid w:val="00305B13"/>
    <w:rsid w:val="00306F12"/>
    <w:rsid w:val="003071EB"/>
    <w:rsid w:val="00307A86"/>
    <w:rsid w:val="00310E82"/>
    <w:rsid w:val="00312B41"/>
    <w:rsid w:val="00312DCB"/>
    <w:rsid w:val="00312E7F"/>
    <w:rsid w:val="00313885"/>
    <w:rsid w:val="00313C14"/>
    <w:rsid w:val="0031507E"/>
    <w:rsid w:val="003151A1"/>
    <w:rsid w:val="00315853"/>
    <w:rsid w:val="003203D1"/>
    <w:rsid w:val="00321E50"/>
    <w:rsid w:val="00323824"/>
    <w:rsid w:val="00327487"/>
    <w:rsid w:val="00327C9E"/>
    <w:rsid w:val="00327D3E"/>
    <w:rsid w:val="00327D57"/>
    <w:rsid w:val="00330F3D"/>
    <w:rsid w:val="0033103A"/>
    <w:rsid w:val="00331080"/>
    <w:rsid w:val="0033185C"/>
    <w:rsid w:val="00333A20"/>
    <w:rsid w:val="00335254"/>
    <w:rsid w:val="00335682"/>
    <w:rsid w:val="00336DB8"/>
    <w:rsid w:val="003377A3"/>
    <w:rsid w:val="00340F2F"/>
    <w:rsid w:val="00344E0B"/>
    <w:rsid w:val="00346921"/>
    <w:rsid w:val="00346C99"/>
    <w:rsid w:val="0034772A"/>
    <w:rsid w:val="00350074"/>
    <w:rsid w:val="0035094C"/>
    <w:rsid w:val="00350A1E"/>
    <w:rsid w:val="003517DD"/>
    <w:rsid w:val="003525F1"/>
    <w:rsid w:val="003526C4"/>
    <w:rsid w:val="0035299B"/>
    <w:rsid w:val="003548D9"/>
    <w:rsid w:val="00355A36"/>
    <w:rsid w:val="003570B6"/>
    <w:rsid w:val="00361299"/>
    <w:rsid w:val="00361963"/>
    <w:rsid w:val="00361F6B"/>
    <w:rsid w:val="00362383"/>
    <w:rsid w:val="003632A9"/>
    <w:rsid w:val="00363767"/>
    <w:rsid w:val="003649EC"/>
    <w:rsid w:val="00364D3C"/>
    <w:rsid w:val="00367162"/>
    <w:rsid w:val="003678EE"/>
    <w:rsid w:val="003679B8"/>
    <w:rsid w:val="00370DA7"/>
    <w:rsid w:val="00371604"/>
    <w:rsid w:val="0037499D"/>
    <w:rsid w:val="00377CF7"/>
    <w:rsid w:val="00382D8C"/>
    <w:rsid w:val="003834A3"/>
    <w:rsid w:val="00386100"/>
    <w:rsid w:val="00386AE3"/>
    <w:rsid w:val="003909C0"/>
    <w:rsid w:val="00391774"/>
    <w:rsid w:val="00391F9F"/>
    <w:rsid w:val="003926EB"/>
    <w:rsid w:val="00392C10"/>
    <w:rsid w:val="00394D82"/>
    <w:rsid w:val="003952EC"/>
    <w:rsid w:val="00395433"/>
    <w:rsid w:val="0039560F"/>
    <w:rsid w:val="00396623"/>
    <w:rsid w:val="00397DD3"/>
    <w:rsid w:val="00397E92"/>
    <w:rsid w:val="003A08B8"/>
    <w:rsid w:val="003A1188"/>
    <w:rsid w:val="003A128E"/>
    <w:rsid w:val="003A1A15"/>
    <w:rsid w:val="003A26FB"/>
    <w:rsid w:val="003A39DC"/>
    <w:rsid w:val="003A4540"/>
    <w:rsid w:val="003A50D3"/>
    <w:rsid w:val="003A6BAF"/>
    <w:rsid w:val="003B0045"/>
    <w:rsid w:val="003B1667"/>
    <w:rsid w:val="003B1818"/>
    <w:rsid w:val="003B4F51"/>
    <w:rsid w:val="003B5174"/>
    <w:rsid w:val="003B5567"/>
    <w:rsid w:val="003B6291"/>
    <w:rsid w:val="003B7172"/>
    <w:rsid w:val="003C127D"/>
    <w:rsid w:val="003C25F4"/>
    <w:rsid w:val="003C269B"/>
    <w:rsid w:val="003C3C12"/>
    <w:rsid w:val="003C4882"/>
    <w:rsid w:val="003C5699"/>
    <w:rsid w:val="003C651B"/>
    <w:rsid w:val="003C6BAE"/>
    <w:rsid w:val="003C6E07"/>
    <w:rsid w:val="003C7A6F"/>
    <w:rsid w:val="003D3E5A"/>
    <w:rsid w:val="003D40B2"/>
    <w:rsid w:val="003D4649"/>
    <w:rsid w:val="003D4EA3"/>
    <w:rsid w:val="003D7DFE"/>
    <w:rsid w:val="003E0393"/>
    <w:rsid w:val="003E20EF"/>
    <w:rsid w:val="003E3A6E"/>
    <w:rsid w:val="003E4014"/>
    <w:rsid w:val="003E5E1B"/>
    <w:rsid w:val="003E60CE"/>
    <w:rsid w:val="003E6556"/>
    <w:rsid w:val="003E6DDF"/>
    <w:rsid w:val="003F10E6"/>
    <w:rsid w:val="003F2F98"/>
    <w:rsid w:val="003F3AF9"/>
    <w:rsid w:val="003F7214"/>
    <w:rsid w:val="004004CA"/>
    <w:rsid w:val="00400585"/>
    <w:rsid w:val="00400CD6"/>
    <w:rsid w:val="004014CD"/>
    <w:rsid w:val="00401598"/>
    <w:rsid w:val="004016D0"/>
    <w:rsid w:val="00401EB4"/>
    <w:rsid w:val="004022D6"/>
    <w:rsid w:val="00403620"/>
    <w:rsid w:val="004056A3"/>
    <w:rsid w:val="00405FFA"/>
    <w:rsid w:val="004064E2"/>
    <w:rsid w:val="00410BE9"/>
    <w:rsid w:val="004110C3"/>
    <w:rsid w:val="00413367"/>
    <w:rsid w:val="00413395"/>
    <w:rsid w:val="00414D8A"/>
    <w:rsid w:val="00414EB7"/>
    <w:rsid w:val="004151E3"/>
    <w:rsid w:val="004159C7"/>
    <w:rsid w:val="00417C53"/>
    <w:rsid w:val="00425658"/>
    <w:rsid w:val="004270D5"/>
    <w:rsid w:val="00432BB7"/>
    <w:rsid w:val="00434175"/>
    <w:rsid w:val="0043450D"/>
    <w:rsid w:val="00434ED9"/>
    <w:rsid w:val="00434F71"/>
    <w:rsid w:val="0043514F"/>
    <w:rsid w:val="0044071E"/>
    <w:rsid w:val="0044258D"/>
    <w:rsid w:val="00442FCF"/>
    <w:rsid w:val="0044305D"/>
    <w:rsid w:val="004435D4"/>
    <w:rsid w:val="004438D8"/>
    <w:rsid w:val="00443A8E"/>
    <w:rsid w:val="00451592"/>
    <w:rsid w:val="0045191E"/>
    <w:rsid w:val="00452A26"/>
    <w:rsid w:val="004547B0"/>
    <w:rsid w:val="00454F62"/>
    <w:rsid w:val="00455378"/>
    <w:rsid w:val="00455ACF"/>
    <w:rsid w:val="00457BC4"/>
    <w:rsid w:val="004602AB"/>
    <w:rsid w:val="004610BB"/>
    <w:rsid w:val="00462DD9"/>
    <w:rsid w:val="00462E71"/>
    <w:rsid w:val="0046358F"/>
    <w:rsid w:val="00463D57"/>
    <w:rsid w:val="00464622"/>
    <w:rsid w:val="00464DB0"/>
    <w:rsid w:val="00465230"/>
    <w:rsid w:val="004652D5"/>
    <w:rsid w:val="004653F9"/>
    <w:rsid w:val="00466EE1"/>
    <w:rsid w:val="00470235"/>
    <w:rsid w:val="004717B7"/>
    <w:rsid w:val="00474EA0"/>
    <w:rsid w:val="0047655F"/>
    <w:rsid w:val="00477C6A"/>
    <w:rsid w:val="0048103C"/>
    <w:rsid w:val="00481FEB"/>
    <w:rsid w:val="00482179"/>
    <w:rsid w:val="004845E7"/>
    <w:rsid w:val="0048499D"/>
    <w:rsid w:val="00484EBF"/>
    <w:rsid w:val="004855D1"/>
    <w:rsid w:val="004865CB"/>
    <w:rsid w:val="004879D7"/>
    <w:rsid w:val="004909AB"/>
    <w:rsid w:val="00493047"/>
    <w:rsid w:val="00495837"/>
    <w:rsid w:val="00496F55"/>
    <w:rsid w:val="004A06AD"/>
    <w:rsid w:val="004A07D1"/>
    <w:rsid w:val="004A2300"/>
    <w:rsid w:val="004A235B"/>
    <w:rsid w:val="004A37BA"/>
    <w:rsid w:val="004A4010"/>
    <w:rsid w:val="004A657F"/>
    <w:rsid w:val="004A734C"/>
    <w:rsid w:val="004B0930"/>
    <w:rsid w:val="004B29B1"/>
    <w:rsid w:val="004B2BC5"/>
    <w:rsid w:val="004B2BF0"/>
    <w:rsid w:val="004B2E99"/>
    <w:rsid w:val="004B52CE"/>
    <w:rsid w:val="004B74EB"/>
    <w:rsid w:val="004C11E0"/>
    <w:rsid w:val="004C3210"/>
    <w:rsid w:val="004C341A"/>
    <w:rsid w:val="004C362F"/>
    <w:rsid w:val="004C3A45"/>
    <w:rsid w:val="004C4FA3"/>
    <w:rsid w:val="004C717B"/>
    <w:rsid w:val="004C730C"/>
    <w:rsid w:val="004C7DDC"/>
    <w:rsid w:val="004D02F4"/>
    <w:rsid w:val="004D0A8F"/>
    <w:rsid w:val="004D17A0"/>
    <w:rsid w:val="004D2DE1"/>
    <w:rsid w:val="004D7013"/>
    <w:rsid w:val="004E1A3B"/>
    <w:rsid w:val="004E2C7D"/>
    <w:rsid w:val="004E3183"/>
    <w:rsid w:val="004E3D2C"/>
    <w:rsid w:val="004E403C"/>
    <w:rsid w:val="004E7753"/>
    <w:rsid w:val="004F085A"/>
    <w:rsid w:val="004F440A"/>
    <w:rsid w:val="004F50C5"/>
    <w:rsid w:val="004F5B5B"/>
    <w:rsid w:val="004F66A7"/>
    <w:rsid w:val="004F6BDF"/>
    <w:rsid w:val="004F7EDF"/>
    <w:rsid w:val="0050015C"/>
    <w:rsid w:val="005012EE"/>
    <w:rsid w:val="00504275"/>
    <w:rsid w:val="00505198"/>
    <w:rsid w:val="0050523E"/>
    <w:rsid w:val="00505438"/>
    <w:rsid w:val="00505F2C"/>
    <w:rsid w:val="005063ED"/>
    <w:rsid w:val="0050743B"/>
    <w:rsid w:val="00507AD6"/>
    <w:rsid w:val="00511F5D"/>
    <w:rsid w:val="00513013"/>
    <w:rsid w:val="00513930"/>
    <w:rsid w:val="00513C8C"/>
    <w:rsid w:val="00514DA6"/>
    <w:rsid w:val="00514FF7"/>
    <w:rsid w:val="005154B5"/>
    <w:rsid w:val="00515D23"/>
    <w:rsid w:val="00516467"/>
    <w:rsid w:val="00516D49"/>
    <w:rsid w:val="0051709A"/>
    <w:rsid w:val="005171BF"/>
    <w:rsid w:val="00521313"/>
    <w:rsid w:val="00521874"/>
    <w:rsid w:val="005222BD"/>
    <w:rsid w:val="00522F6B"/>
    <w:rsid w:val="00523349"/>
    <w:rsid w:val="00524C10"/>
    <w:rsid w:val="00531236"/>
    <w:rsid w:val="00531EF3"/>
    <w:rsid w:val="005338E2"/>
    <w:rsid w:val="00533EDE"/>
    <w:rsid w:val="00540EE0"/>
    <w:rsid w:val="00543DB9"/>
    <w:rsid w:val="00544954"/>
    <w:rsid w:val="00545731"/>
    <w:rsid w:val="00547454"/>
    <w:rsid w:val="00547BBB"/>
    <w:rsid w:val="0055051A"/>
    <w:rsid w:val="00553181"/>
    <w:rsid w:val="005534BC"/>
    <w:rsid w:val="005553B1"/>
    <w:rsid w:val="005558E3"/>
    <w:rsid w:val="00560CAF"/>
    <w:rsid w:val="005621CC"/>
    <w:rsid w:val="0056248E"/>
    <w:rsid w:val="005640CE"/>
    <w:rsid w:val="005676EF"/>
    <w:rsid w:val="005707F6"/>
    <w:rsid w:val="00571531"/>
    <w:rsid w:val="00573120"/>
    <w:rsid w:val="0057318A"/>
    <w:rsid w:val="00574E69"/>
    <w:rsid w:val="00576F73"/>
    <w:rsid w:val="005805E7"/>
    <w:rsid w:val="00580AE2"/>
    <w:rsid w:val="005831E2"/>
    <w:rsid w:val="00584381"/>
    <w:rsid w:val="00584C91"/>
    <w:rsid w:val="005850B9"/>
    <w:rsid w:val="00585E93"/>
    <w:rsid w:val="00590D2C"/>
    <w:rsid w:val="0059241E"/>
    <w:rsid w:val="00592DC9"/>
    <w:rsid w:val="00593CDB"/>
    <w:rsid w:val="0059430D"/>
    <w:rsid w:val="0059635A"/>
    <w:rsid w:val="005A2A27"/>
    <w:rsid w:val="005A5580"/>
    <w:rsid w:val="005A59FC"/>
    <w:rsid w:val="005A64CD"/>
    <w:rsid w:val="005A74B2"/>
    <w:rsid w:val="005A7656"/>
    <w:rsid w:val="005B07F5"/>
    <w:rsid w:val="005B1D61"/>
    <w:rsid w:val="005B228E"/>
    <w:rsid w:val="005B25DA"/>
    <w:rsid w:val="005B2C78"/>
    <w:rsid w:val="005B2F15"/>
    <w:rsid w:val="005C0865"/>
    <w:rsid w:val="005C1AB3"/>
    <w:rsid w:val="005C1AD9"/>
    <w:rsid w:val="005C2DCE"/>
    <w:rsid w:val="005C466A"/>
    <w:rsid w:val="005C4F75"/>
    <w:rsid w:val="005C4FD2"/>
    <w:rsid w:val="005C524B"/>
    <w:rsid w:val="005C5510"/>
    <w:rsid w:val="005C58C8"/>
    <w:rsid w:val="005C59AB"/>
    <w:rsid w:val="005D0009"/>
    <w:rsid w:val="005D1355"/>
    <w:rsid w:val="005D16B4"/>
    <w:rsid w:val="005D1797"/>
    <w:rsid w:val="005D2603"/>
    <w:rsid w:val="005D284F"/>
    <w:rsid w:val="005D36FF"/>
    <w:rsid w:val="005D3758"/>
    <w:rsid w:val="005D3E7B"/>
    <w:rsid w:val="005D5F5E"/>
    <w:rsid w:val="005D69EE"/>
    <w:rsid w:val="005E1760"/>
    <w:rsid w:val="005E1B53"/>
    <w:rsid w:val="005E2757"/>
    <w:rsid w:val="005E3704"/>
    <w:rsid w:val="005E5488"/>
    <w:rsid w:val="005E572C"/>
    <w:rsid w:val="005E5B75"/>
    <w:rsid w:val="005E5E9A"/>
    <w:rsid w:val="005E6758"/>
    <w:rsid w:val="005F0C3F"/>
    <w:rsid w:val="005F1A35"/>
    <w:rsid w:val="005F391B"/>
    <w:rsid w:val="005F3D22"/>
    <w:rsid w:val="005F78CA"/>
    <w:rsid w:val="00604483"/>
    <w:rsid w:val="006056FE"/>
    <w:rsid w:val="0060765B"/>
    <w:rsid w:val="0060781B"/>
    <w:rsid w:val="0061026E"/>
    <w:rsid w:val="00611C5F"/>
    <w:rsid w:val="00611F71"/>
    <w:rsid w:val="0061232F"/>
    <w:rsid w:val="0061462C"/>
    <w:rsid w:val="00616DE7"/>
    <w:rsid w:val="006210B0"/>
    <w:rsid w:val="00621664"/>
    <w:rsid w:val="00623190"/>
    <w:rsid w:val="00623BEB"/>
    <w:rsid w:val="0062644F"/>
    <w:rsid w:val="00631DAD"/>
    <w:rsid w:val="00633621"/>
    <w:rsid w:val="00633791"/>
    <w:rsid w:val="006337FC"/>
    <w:rsid w:val="00633EC0"/>
    <w:rsid w:val="00633F05"/>
    <w:rsid w:val="00634119"/>
    <w:rsid w:val="00635799"/>
    <w:rsid w:val="00635C7C"/>
    <w:rsid w:val="00636DA2"/>
    <w:rsid w:val="00640D77"/>
    <w:rsid w:val="0064122F"/>
    <w:rsid w:val="0064129D"/>
    <w:rsid w:val="00642B95"/>
    <w:rsid w:val="00643B21"/>
    <w:rsid w:val="006452F8"/>
    <w:rsid w:val="00645462"/>
    <w:rsid w:val="00646549"/>
    <w:rsid w:val="0064658F"/>
    <w:rsid w:val="006465FE"/>
    <w:rsid w:val="006466C2"/>
    <w:rsid w:val="00646AF8"/>
    <w:rsid w:val="0064764C"/>
    <w:rsid w:val="00647692"/>
    <w:rsid w:val="0065197A"/>
    <w:rsid w:val="006526B1"/>
    <w:rsid w:val="00660DC7"/>
    <w:rsid w:val="006610A7"/>
    <w:rsid w:val="00661681"/>
    <w:rsid w:val="0066168F"/>
    <w:rsid w:val="00661E8B"/>
    <w:rsid w:val="006634AC"/>
    <w:rsid w:val="00663B59"/>
    <w:rsid w:val="006649B5"/>
    <w:rsid w:val="006651D6"/>
    <w:rsid w:val="006653CB"/>
    <w:rsid w:val="00670940"/>
    <w:rsid w:val="006712BF"/>
    <w:rsid w:val="00671461"/>
    <w:rsid w:val="00672C7E"/>
    <w:rsid w:val="00673973"/>
    <w:rsid w:val="00675908"/>
    <w:rsid w:val="0067779B"/>
    <w:rsid w:val="00680117"/>
    <w:rsid w:val="0068070D"/>
    <w:rsid w:val="00680B0C"/>
    <w:rsid w:val="00680B1E"/>
    <w:rsid w:val="00680C74"/>
    <w:rsid w:val="00683074"/>
    <w:rsid w:val="00684E5F"/>
    <w:rsid w:val="0068554C"/>
    <w:rsid w:val="00685F4A"/>
    <w:rsid w:val="00686007"/>
    <w:rsid w:val="006860BA"/>
    <w:rsid w:val="006869A8"/>
    <w:rsid w:val="00687318"/>
    <w:rsid w:val="0069004C"/>
    <w:rsid w:val="0069147A"/>
    <w:rsid w:val="00693566"/>
    <w:rsid w:val="0069378F"/>
    <w:rsid w:val="00694135"/>
    <w:rsid w:val="00696401"/>
    <w:rsid w:val="00696C36"/>
    <w:rsid w:val="006A0344"/>
    <w:rsid w:val="006A1396"/>
    <w:rsid w:val="006A18B4"/>
    <w:rsid w:val="006A19B9"/>
    <w:rsid w:val="006A575A"/>
    <w:rsid w:val="006A5DBA"/>
    <w:rsid w:val="006B59BD"/>
    <w:rsid w:val="006C0058"/>
    <w:rsid w:val="006C1645"/>
    <w:rsid w:val="006C2730"/>
    <w:rsid w:val="006C39E6"/>
    <w:rsid w:val="006C46EE"/>
    <w:rsid w:val="006C74D7"/>
    <w:rsid w:val="006D185C"/>
    <w:rsid w:val="006D204D"/>
    <w:rsid w:val="006D21BE"/>
    <w:rsid w:val="006D2AF0"/>
    <w:rsid w:val="006D3854"/>
    <w:rsid w:val="006D3956"/>
    <w:rsid w:val="006D3F58"/>
    <w:rsid w:val="006D5373"/>
    <w:rsid w:val="006D7CDD"/>
    <w:rsid w:val="006E079B"/>
    <w:rsid w:val="006E1035"/>
    <w:rsid w:val="006E1518"/>
    <w:rsid w:val="006E3970"/>
    <w:rsid w:val="006E3FBA"/>
    <w:rsid w:val="006E4699"/>
    <w:rsid w:val="006E5B41"/>
    <w:rsid w:val="006E7242"/>
    <w:rsid w:val="006F1AF5"/>
    <w:rsid w:val="006F23E9"/>
    <w:rsid w:val="006F2CE5"/>
    <w:rsid w:val="006F3DD9"/>
    <w:rsid w:val="006F61AB"/>
    <w:rsid w:val="006F72D4"/>
    <w:rsid w:val="007037CF"/>
    <w:rsid w:val="0070457C"/>
    <w:rsid w:val="00705324"/>
    <w:rsid w:val="00705A3F"/>
    <w:rsid w:val="00705B52"/>
    <w:rsid w:val="0070669D"/>
    <w:rsid w:val="00711185"/>
    <w:rsid w:val="00711271"/>
    <w:rsid w:val="00712D56"/>
    <w:rsid w:val="00713AAB"/>
    <w:rsid w:val="00714123"/>
    <w:rsid w:val="0071422C"/>
    <w:rsid w:val="00714A05"/>
    <w:rsid w:val="007161AD"/>
    <w:rsid w:val="007227E4"/>
    <w:rsid w:val="007229BF"/>
    <w:rsid w:val="007231BA"/>
    <w:rsid w:val="00724A9C"/>
    <w:rsid w:val="00725965"/>
    <w:rsid w:val="00726D72"/>
    <w:rsid w:val="00730A52"/>
    <w:rsid w:val="00730B2B"/>
    <w:rsid w:val="00731392"/>
    <w:rsid w:val="0073176E"/>
    <w:rsid w:val="007321CF"/>
    <w:rsid w:val="00733CE5"/>
    <w:rsid w:val="0073411A"/>
    <w:rsid w:val="007342E0"/>
    <w:rsid w:val="00735133"/>
    <w:rsid w:val="007356D7"/>
    <w:rsid w:val="00735883"/>
    <w:rsid w:val="00736531"/>
    <w:rsid w:val="00737227"/>
    <w:rsid w:val="0074006A"/>
    <w:rsid w:val="00740BE4"/>
    <w:rsid w:val="007445A1"/>
    <w:rsid w:val="007445E6"/>
    <w:rsid w:val="00744749"/>
    <w:rsid w:val="00744DBE"/>
    <w:rsid w:val="00746525"/>
    <w:rsid w:val="007465BB"/>
    <w:rsid w:val="00746E70"/>
    <w:rsid w:val="00747CFF"/>
    <w:rsid w:val="00751665"/>
    <w:rsid w:val="007520F4"/>
    <w:rsid w:val="00752634"/>
    <w:rsid w:val="007528A3"/>
    <w:rsid w:val="00752B6C"/>
    <w:rsid w:val="00754F7B"/>
    <w:rsid w:val="0075695C"/>
    <w:rsid w:val="00757351"/>
    <w:rsid w:val="00757C4E"/>
    <w:rsid w:val="00763837"/>
    <w:rsid w:val="00763B0E"/>
    <w:rsid w:val="00767F80"/>
    <w:rsid w:val="00774462"/>
    <w:rsid w:val="007779A2"/>
    <w:rsid w:val="007805EF"/>
    <w:rsid w:val="00780DCF"/>
    <w:rsid w:val="0078103F"/>
    <w:rsid w:val="007834F6"/>
    <w:rsid w:val="00784FE9"/>
    <w:rsid w:val="00793CCE"/>
    <w:rsid w:val="007944ED"/>
    <w:rsid w:val="00794EAA"/>
    <w:rsid w:val="00795912"/>
    <w:rsid w:val="00796C8F"/>
    <w:rsid w:val="00796E52"/>
    <w:rsid w:val="007970AD"/>
    <w:rsid w:val="007970CE"/>
    <w:rsid w:val="007974AF"/>
    <w:rsid w:val="007A0067"/>
    <w:rsid w:val="007A07B5"/>
    <w:rsid w:val="007A0DD3"/>
    <w:rsid w:val="007A13A5"/>
    <w:rsid w:val="007A1580"/>
    <w:rsid w:val="007A18C0"/>
    <w:rsid w:val="007A2D24"/>
    <w:rsid w:val="007A62C0"/>
    <w:rsid w:val="007A644A"/>
    <w:rsid w:val="007A7FE6"/>
    <w:rsid w:val="007B2414"/>
    <w:rsid w:val="007B549A"/>
    <w:rsid w:val="007B5A0C"/>
    <w:rsid w:val="007B5AC4"/>
    <w:rsid w:val="007B5F92"/>
    <w:rsid w:val="007B61EC"/>
    <w:rsid w:val="007C059E"/>
    <w:rsid w:val="007C3788"/>
    <w:rsid w:val="007C3FB7"/>
    <w:rsid w:val="007C43D8"/>
    <w:rsid w:val="007C4547"/>
    <w:rsid w:val="007C49FA"/>
    <w:rsid w:val="007C4CFC"/>
    <w:rsid w:val="007C4E62"/>
    <w:rsid w:val="007C5E19"/>
    <w:rsid w:val="007D03A1"/>
    <w:rsid w:val="007D3CC6"/>
    <w:rsid w:val="007D5653"/>
    <w:rsid w:val="007D56E6"/>
    <w:rsid w:val="007D68C6"/>
    <w:rsid w:val="007D70F7"/>
    <w:rsid w:val="007D7D1F"/>
    <w:rsid w:val="007E164E"/>
    <w:rsid w:val="007E1DC3"/>
    <w:rsid w:val="007E1DE3"/>
    <w:rsid w:val="007E57C6"/>
    <w:rsid w:val="007E6595"/>
    <w:rsid w:val="007E6795"/>
    <w:rsid w:val="007E7369"/>
    <w:rsid w:val="007F00BC"/>
    <w:rsid w:val="007F11B5"/>
    <w:rsid w:val="007F2A49"/>
    <w:rsid w:val="007F2DFB"/>
    <w:rsid w:val="007F3C71"/>
    <w:rsid w:val="007F4F1D"/>
    <w:rsid w:val="007F502F"/>
    <w:rsid w:val="007F5229"/>
    <w:rsid w:val="007F5940"/>
    <w:rsid w:val="007F5F30"/>
    <w:rsid w:val="007F609F"/>
    <w:rsid w:val="007F60D8"/>
    <w:rsid w:val="007F6C23"/>
    <w:rsid w:val="007F6C29"/>
    <w:rsid w:val="007F73B5"/>
    <w:rsid w:val="00800804"/>
    <w:rsid w:val="008009C1"/>
    <w:rsid w:val="0080180C"/>
    <w:rsid w:val="00801F99"/>
    <w:rsid w:val="00803897"/>
    <w:rsid w:val="00803E48"/>
    <w:rsid w:val="00803F90"/>
    <w:rsid w:val="00804C0A"/>
    <w:rsid w:val="0080544D"/>
    <w:rsid w:val="00805A0F"/>
    <w:rsid w:val="00806B29"/>
    <w:rsid w:val="00807C5A"/>
    <w:rsid w:val="00810907"/>
    <w:rsid w:val="00810946"/>
    <w:rsid w:val="00810A5A"/>
    <w:rsid w:val="00811E7D"/>
    <w:rsid w:val="008120AA"/>
    <w:rsid w:val="00814326"/>
    <w:rsid w:val="008164B8"/>
    <w:rsid w:val="00816FAD"/>
    <w:rsid w:val="008176AC"/>
    <w:rsid w:val="00817BFA"/>
    <w:rsid w:val="00823955"/>
    <w:rsid w:val="008240F1"/>
    <w:rsid w:val="008254C7"/>
    <w:rsid w:val="00826153"/>
    <w:rsid w:val="00826D7E"/>
    <w:rsid w:val="00827065"/>
    <w:rsid w:val="00830053"/>
    <w:rsid w:val="00833558"/>
    <w:rsid w:val="008335CC"/>
    <w:rsid w:val="0083465F"/>
    <w:rsid w:val="00834950"/>
    <w:rsid w:val="00834B9D"/>
    <w:rsid w:val="00835771"/>
    <w:rsid w:val="00837076"/>
    <w:rsid w:val="00840074"/>
    <w:rsid w:val="008423D7"/>
    <w:rsid w:val="00842675"/>
    <w:rsid w:val="00843122"/>
    <w:rsid w:val="00843622"/>
    <w:rsid w:val="00844022"/>
    <w:rsid w:val="0084641B"/>
    <w:rsid w:val="008476BF"/>
    <w:rsid w:val="00847739"/>
    <w:rsid w:val="00847BA8"/>
    <w:rsid w:val="0085041E"/>
    <w:rsid w:val="0085174E"/>
    <w:rsid w:val="00851C56"/>
    <w:rsid w:val="0085656C"/>
    <w:rsid w:val="00857AF0"/>
    <w:rsid w:val="00857F3D"/>
    <w:rsid w:val="00860D3E"/>
    <w:rsid w:val="00861779"/>
    <w:rsid w:val="00862D44"/>
    <w:rsid w:val="00862DFE"/>
    <w:rsid w:val="0086471D"/>
    <w:rsid w:val="0086506A"/>
    <w:rsid w:val="00870589"/>
    <w:rsid w:val="00870C47"/>
    <w:rsid w:val="00871C7D"/>
    <w:rsid w:val="00871F53"/>
    <w:rsid w:val="00873050"/>
    <w:rsid w:val="00873537"/>
    <w:rsid w:val="008739A2"/>
    <w:rsid w:val="00875F33"/>
    <w:rsid w:val="0087796D"/>
    <w:rsid w:val="00877AD1"/>
    <w:rsid w:val="00877B04"/>
    <w:rsid w:val="008802B4"/>
    <w:rsid w:val="0088282A"/>
    <w:rsid w:val="00884426"/>
    <w:rsid w:val="00884CFD"/>
    <w:rsid w:val="008852F3"/>
    <w:rsid w:val="0088689C"/>
    <w:rsid w:val="0088723E"/>
    <w:rsid w:val="00891583"/>
    <w:rsid w:val="00891D36"/>
    <w:rsid w:val="00892424"/>
    <w:rsid w:val="008934B8"/>
    <w:rsid w:val="008946DD"/>
    <w:rsid w:val="00895E0C"/>
    <w:rsid w:val="008A01EE"/>
    <w:rsid w:val="008A1AF6"/>
    <w:rsid w:val="008A1AFF"/>
    <w:rsid w:val="008A40A8"/>
    <w:rsid w:val="008A5A25"/>
    <w:rsid w:val="008A7264"/>
    <w:rsid w:val="008B11BA"/>
    <w:rsid w:val="008B1DDF"/>
    <w:rsid w:val="008B37A3"/>
    <w:rsid w:val="008B3ADA"/>
    <w:rsid w:val="008B44A3"/>
    <w:rsid w:val="008B4DA0"/>
    <w:rsid w:val="008B5540"/>
    <w:rsid w:val="008B635E"/>
    <w:rsid w:val="008C025D"/>
    <w:rsid w:val="008C041E"/>
    <w:rsid w:val="008C0D6E"/>
    <w:rsid w:val="008C30F3"/>
    <w:rsid w:val="008C3BC8"/>
    <w:rsid w:val="008C4266"/>
    <w:rsid w:val="008C64A8"/>
    <w:rsid w:val="008C778F"/>
    <w:rsid w:val="008C7A1E"/>
    <w:rsid w:val="008D0C91"/>
    <w:rsid w:val="008D0EB8"/>
    <w:rsid w:val="008D2747"/>
    <w:rsid w:val="008D3D54"/>
    <w:rsid w:val="008D5810"/>
    <w:rsid w:val="008D6192"/>
    <w:rsid w:val="008D7237"/>
    <w:rsid w:val="008E004B"/>
    <w:rsid w:val="008E02B2"/>
    <w:rsid w:val="008E0F46"/>
    <w:rsid w:val="008E0FAB"/>
    <w:rsid w:val="008E246D"/>
    <w:rsid w:val="008E346A"/>
    <w:rsid w:val="008E5307"/>
    <w:rsid w:val="008E72AD"/>
    <w:rsid w:val="008F019A"/>
    <w:rsid w:val="008F14BF"/>
    <w:rsid w:val="008F2074"/>
    <w:rsid w:val="008F2C6F"/>
    <w:rsid w:val="008F3066"/>
    <w:rsid w:val="008F433A"/>
    <w:rsid w:val="008F459C"/>
    <w:rsid w:val="008F4CCA"/>
    <w:rsid w:val="009002BB"/>
    <w:rsid w:val="009015B7"/>
    <w:rsid w:val="00901C19"/>
    <w:rsid w:val="009023A4"/>
    <w:rsid w:val="009034F6"/>
    <w:rsid w:val="00903B4C"/>
    <w:rsid w:val="00904650"/>
    <w:rsid w:val="00904830"/>
    <w:rsid w:val="00906308"/>
    <w:rsid w:val="00907412"/>
    <w:rsid w:val="00911A6D"/>
    <w:rsid w:val="00914E9E"/>
    <w:rsid w:val="009172D6"/>
    <w:rsid w:val="009174B5"/>
    <w:rsid w:val="00920143"/>
    <w:rsid w:val="00921986"/>
    <w:rsid w:val="009225C5"/>
    <w:rsid w:val="00922E9F"/>
    <w:rsid w:val="009244D3"/>
    <w:rsid w:val="00926E53"/>
    <w:rsid w:val="0093222E"/>
    <w:rsid w:val="00932256"/>
    <w:rsid w:val="0093256B"/>
    <w:rsid w:val="009347B7"/>
    <w:rsid w:val="009364E4"/>
    <w:rsid w:val="00936D6B"/>
    <w:rsid w:val="00942435"/>
    <w:rsid w:val="00943AF7"/>
    <w:rsid w:val="00943C2D"/>
    <w:rsid w:val="0094423D"/>
    <w:rsid w:val="00944CB2"/>
    <w:rsid w:val="00950D41"/>
    <w:rsid w:val="00951961"/>
    <w:rsid w:val="00952F9C"/>
    <w:rsid w:val="00953112"/>
    <w:rsid w:val="0095317C"/>
    <w:rsid w:val="009547D2"/>
    <w:rsid w:val="009556BA"/>
    <w:rsid w:val="0095636B"/>
    <w:rsid w:val="0095658A"/>
    <w:rsid w:val="00956CAE"/>
    <w:rsid w:val="00956D39"/>
    <w:rsid w:val="009578A5"/>
    <w:rsid w:val="00957EB9"/>
    <w:rsid w:val="0096134F"/>
    <w:rsid w:val="00962CB5"/>
    <w:rsid w:val="009637DB"/>
    <w:rsid w:val="00964518"/>
    <w:rsid w:val="00966DDD"/>
    <w:rsid w:val="00966F48"/>
    <w:rsid w:val="00967AAA"/>
    <w:rsid w:val="009700C4"/>
    <w:rsid w:val="009706F4"/>
    <w:rsid w:val="00973D84"/>
    <w:rsid w:val="00974C75"/>
    <w:rsid w:val="00975196"/>
    <w:rsid w:val="009751E9"/>
    <w:rsid w:val="009762AA"/>
    <w:rsid w:val="00983EC0"/>
    <w:rsid w:val="009842CF"/>
    <w:rsid w:val="00984440"/>
    <w:rsid w:val="009849A3"/>
    <w:rsid w:val="00985952"/>
    <w:rsid w:val="00985CFC"/>
    <w:rsid w:val="00987A72"/>
    <w:rsid w:val="009917CA"/>
    <w:rsid w:val="00991DCB"/>
    <w:rsid w:val="00992660"/>
    <w:rsid w:val="00992D60"/>
    <w:rsid w:val="009944DD"/>
    <w:rsid w:val="00994E3B"/>
    <w:rsid w:val="00995D69"/>
    <w:rsid w:val="00996079"/>
    <w:rsid w:val="0099772D"/>
    <w:rsid w:val="009A0563"/>
    <w:rsid w:val="009A14C3"/>
    <w:rsid w:val="009A157F"/>
    <w:rsid w:val="009A2273"/>
    <w:rsid w:val="009A27BE"/>
    <w:rsid w:val="009A373F"/>
    <w:rsid w:val="009A3C16"/>
    <w:rsid w:val="009A49F9"/>
    <w:rsid w:val="009A5D64"/>
    <w:rsid w:val="009A7140"/>
    <w:rsid w:val="009B0564"/>
    <w:rsid w:val="009B1877"/>
    <w:rsid w:val="009B2CBD"/>
    <w:rsid w:val="009B3291"/>
    <w:rsid w:val="009B34D3"/>
    <w:rsid w:val="009B50A8"/>
    <w:rsid w:val="009B5964"/>
    <w:rsid w:val="009B663E"/>
    <w:rsid w:val="009B787D"/>
    <w:rsid w:val="009C3DC1"/>
    <w:rsid w:val="009C415B"/>
    <w:rsid w:val="009C4897"/>
    <w:rsid w:val="009C59D5"/>
    <w:rsid w:val="009C661E"/>
    <w:rsid w:val="009C73A6"/>
    <w:rsid w:val="009C75B5"/>
    <w:rsid w:val="009C7A50"/>
    <w:rsid w:val="009C7B37"/>
    <w:rsid w:val="009C7F14"/>
    <w:rsid w:val="009D0E63"/>
    <w:rsid w:val="009D1D2D"/>
    <w:rsid w:val="009D1E1C"/>
    <w:rsid w:val="009D502B"/>
    <w:rsid w:val="009D78DC"/>
    <w:rsid w:val="009E03BD"/>
    <w:rsid w:val="009E193F"/>
    <w:rsid w:val="009E3304"/>
    <w:rsid w:val="009E334A"/>
    <w:rsid w:val="009E47DA"/>
    <w:rsid w:val="009E5EDE"/>
    <w:rsid w:val="009E6070"/>
    <w:rsid w:val="009F0905"/>
    <w:rsid w:val="009F2571"/>
    <w:rsid w:val="009F26EE"/>
    <w:rsid w:val="009F2ACF"/>
    <w:rsid w:val="009F5C29"/>
    <w:rsid w:val="00A00E2E"/>
    <w:rsid w:val="00A01052"/>
    <w:rsid w:val="00A01121"/>
    <w:rsid w:val="00A0201F"/>
    <w:rsid w:val="00A03A68"/>
    <w:rsid w:val="00A110EB"/>
    <w:rsid w:val="00A11777"/>
    <w:rsid w:val="00A139C3"/>
    <w:rsid w:val="00A15E8B"/>
    <w:rsid w:val="00A16268"/>
    <w:rsid w:val="00A16279"/>
    <w:rsid w:val="00A177F8"/>
    <w:rsid w:val="00A17DA0"/>
    <w:rsid w:val="00A17EE2"/>
    <w:rsid w:val="00A20DD0"/>
    <w:rsid w:val="00A20F0D"/>
    <w:rsid w:val="00A21BA5"/>
    <w:rsid w:val="00A22169"/>
    <w:rsid w:val="00A225E5"/>
    <w:rsid w:val="00A22636"/>
    <w:rsid w:val="00A22C60"/>
    <w:rsid w:val="00A22E92"/>
    <w:rsid w:val="00A2330A"/>
    <w:rsid w:val="00A245CF"/>
    <w:rsid w:val="00A2523E"/>
    <w:rsid w:val="00A326F0"/>
    <w:rsid w:val="00A34CD9"/>
    <w:rsid w:val="00A34DB1"/>
    <w:rsid w:val="00A353AB"/>
    <w:rsid w:val="00A37B54"/>
    <w:rsid w:val="00A4630E"/>
    <w:rsid w:val="00A47171"/>
    <w:rsid w:val="00A506ED"/>
    <w:rsid w:val="00A50B9B"/>
    <w:rsid w:val="00A52536"/>
    <w:rsid w:val="00A532DB"/>
    <w:rsid w:val="00A53354"/>
    <w:rsid w:val="00A53381"/>
    <w:rsid w:val="00A54A98"/>
    <w:rsid w:val="00A5702E"/>
    <w:rsid w:val="00A6071B"/>
    <w:rsid w:val="00A608BB"/>
    <w:rsid w:val="00A62970"/>
    <w:rsid w:val="00A63A26"/>
    <w:rsid w:val="00A66766"/>
    <w:rsid w:val="00A67724"/>
    <w:rsid w:val="00A71DA4"/>
    <w:rsid w:val="00A727B3"/>
    <w:rsid w:val="00A736C5"/>
    <w:rsid w:val="00A74751"/>
    <w:rsid w:val="00A76474"/>
    <w:rsid w:val="00A768D5"/>
    <w:rsid w:val="00A76989"/>
    <w:rsid w:val="00A77DF6"/>
    <w:rsid w:val="00A80C0D"/>
    <w:rsid w:val="00A82F28"/>
    <w:rsid w:val="00A832B5"/>
    <w:rsid w:val="00A83946"/>
    <w:rsid w:val="00A83F6A"/>
    <w:rsid w:val="00A8575D"/>
    <w:rsid w:val="00A8584B"/>
    <w:rsid w:val="00A85C7D"/>
    <w:rsid w:val="00A86573"/>
    <w:rsid w:val="00A87996"/>
    <w:rsid w:val="00A96AD8"/>
    <w:rsid w:val="00A96BFF"/>
    <w:rsid w:val="00A96CE2"/>
    <w:rsid w:val="00AA2DCA"/>
    <w:rsid w:val="00AA2E48"/>
    <w:rsid w:val="00AA4292"/>
    <w:rsid w:val="00AA58E0"/>
    <w:rsid w:val="00AA7F81"/>
    <w:rsid w:val="00AB21F2"/>
    <w:rsid w:val="00AB247C"/>
    <w:rsid w:val="00AB2E79"/>
    <w:rsid w:val="00AB3E82"/>
    <w:rsid w:val="00AB491D"/>
    <w:rsid w:val="00AB6F74"/>
    <w:rsid w:val="00AC05B7"/>
    <w:rsid w:val="00AC13BD"/>
    <w:rsid w:val="00AC1478"/>
    <w:rsid w:val="00AC362B"/>
    <w:rsid w:val="00AC3807"/>
    <w:rsid w:val="00AC47DD"/>
    <w:rsid w:val="00AC590C"/>
    <w:rsid w:val="00AC5A47"/>
    <w:rsid w:val="00AC7EEE"/>
    <w:rsid w:val="00AD1C63"/>
    <w:rsid w:val="00AD2F04"/>
    <w:rsid w:val="00AD3032"/>
    <w:rsid w:val="00AD3126"/>
    <w:rsid w:val="00AD4579"/>
    <w:rsid w:val="00AD5B3C"/>
    <w:rsid w:val="00AE4D00"/>
    <w:rsid w:val="00AE66F1"/>
    <w:rsid w:val="00AF2B57"/>
    <w:rsid w:val="00AF4393"/>
    <w:rsid w:val="00AF4ECD"/>
    <w:rsid w:val="00AF5958"/>
    <w:rsid w:val="00AF5B97"/>
    <w:rsid w:val="00B001BC"/>
    <w:rsid w:val="00B00662"/>
    <w:rsid w:val="00B008E0"/>
    <w:rsid w:val="00B00FEB"/>
    <w:rsid w:val="00B015DB"/>
    <w:rsid w:val="00B02B29"/>
    <w:rsid w:val="00B047CB"/>
    <w:rsid w:val="00B05C9F"/>
    <w:rsid w:val="00B07586"/>
    <w:rsid w:val="00B101CB"/>
    <w:rsid w:val="00B11712"/>
    <w:rsid w:val="00B14C74"/>
    <w:rsid w:val="00B14DE7"/>
    <w:rsid w:val="00B161AE"/>
    <w:rsid w:val="00B174B0"/>
    <w:rsid w:val="00B17E75"/>
    <w:rsid w:val="00B2074E"/>
    <w:rsid w:val="00B22E49"/>
    <w:rsid w:val="00B24E3D"/>
    <w:rsid w:val="00B27E92"/>
    <w:rsid w:val="00B3007C"/>
    <w:rsid w:val="00B30493"/>
    <w:rsid w:val="00B331D4"/>
    <w:rsid w:val="00B331E0"/>
    <w:rsid w:val="00B33794"/>
    <w:rsid w:val="00B34487"/>
    <w:rsid w:val="00B34BAA"/>
    <w:rsid w:val="00B34FEC"/>
    <w:rsid w:val="00B35FE0"/>
    <w:rsid w:val="00B36B9D"/>
    <w:rsid w:val="00B37196"/>
    <w:rsid w:val="00B400A5"/>
    <w:rsid w:val="00B41228"/>
    <w:rsid w:val="00B4125C"/>
    <w:rsid w:val="00B4162C"/>
    <w:rsid w:val="00B4166D"/>
    <w:rsid w:val="00B41A77"/>
    <w:rsid w:val="00B4271A"/>
    <w:rsid w:val="00B42721"/>
    <w:rsid w:val="00B42999"/>
    <w:rsid w:val="00B42EF5"/>
    <w:rsid w:val="00B433AA"/>
    <w:rsid w:val="00B4537F"/>
    <w:rsid w:val="00B463B9"/>
    <w:rsid w:val="00B47123"/>
    <w:rsid w:val="00B50063"/>
    <w:rsid w:val="00B5064F"/>
    <w:rsid w:val="00B516DC"/>
    <w:rsid w:val="00B550A3"/>
    <w:rsid w:val="00B57B62"/>
    <w:rsid w:val="00B601AF"/>
    <w:rsid w:val="00B611FB"/>
    <w:rsid w:val="00B64CD5"/>
    <w:rsid w:val="00B651DF"/>
    <w:rsid w:val="00B65810"/>
    <w:rsid w:val="00B6792D"/>
    <w:rsid w:val="00B72FCB"/>
    <w:rsid w:val="00B7338B"/>
    <w:rsid w:val="00B752FB"/>
    <w:rsid w:val="00B75AC8"/>
    <w:rsid w:val="00B80009"/>
    <w:rsid w:val="00B80372"/>
    <w:rsid w:val="00B84202"/>
    <w:rsid w:val="00B84C34"/>
    <w:rsid w:val="00B86548"/>
    <w:rsid w:val="00B875DC"/>
    <w:rsid w:val="00B8770E"/>
    <w:rsid w:val="00B8783A"/>
    <w:rsid w:val="00B91AFA"/>
    <w:rsid w:val="00B925E6"/>
    <w:rsid w:val="00B92AA4"/>
    <w:rsid w:val="00B92DFB"/>
    <w:rsid w:val="00B952F7"/>
    <w:rsid w:val="00B95C8F"/>
    <w:rsid w:val="00B961B2"/>
    <w:rsid w:val="00B96AB6"/>
    <w:rsid w:val="00BA1C0F"/>
    <w:rsid w:val="00BA29F0"/>
    <w:rsid w:val="00BA63E1"/>
    <w:rsid w:val="00BB0E59"/>
    <w:rsid w:val="00BB4FB5"/>
    <w:rsid w:val="00BB5033"/>
    <w:rsid w:val="00BB710E"/>
    <w:rsid w:val="00BC01A4"/>
    <w:rsid w:val="00BC0482"/>
    <w:rsid w:val="00BC15C7"/>
    <w:rsid w:val="00BC1DE0"/>
    <w:rsid w:val="00BC21AA"/>
    <w:rsid w:val="00BC24AD"/>
    <w:rsid w:val="00BC58EA"/>
    <w:rsid w:val="00BC62F3"/>
    <w:rsid w:val="00BC6E30"/>
    <w:rsid w:val="00BC6F67"/>
    <w:rsid w:val="00BD09A0"/>
    <w:rsid w:val="00BD10F2"/>
    <w:rsid w:val="00BD18A1"/>
    <w:rsid w:val="00BD2D5F"/>
    <w:rsid w:val="00BD2E52"/>
    <w:rsid w:val="00BD3D2E"/>
    <w:rsid w:val="00BD5AD6"/>
    <w:rsid w:val="00BD6A73"/>
    <w:rsid w:val="00BE1AA0"/>
    <w:rsid w:val="00BE23F7"/>
    <w:rsid w:val="00BE321E"/>
    <w:rsid w:val="00BE381A"/>
    <w:rsid w:val="00BE49D4"/>
    <w:rsid w:val="00BE5529"/>
    <w:rsid w:val="00BE7562"/>
    <w:rsid w:val="00BE7767"/>
    <w:rsid w:val="00BF0F0D"/>
    <w:rsid w:val="00BF1E22"/>
    <w:rsid w:val="00BF2449"/>
    <w:rsid w:val="00BF2A90"/>
    <w:rsid w:val="00BF6D62"/>
    <w:rsid w:val="00BF79F8"/>
    <w:rsid w:val="00C004AA"/>
    <w:rsid w:val="00C007A2"/>
    <w:rsid w:val="00C00B95"/>
    <w:rsid w:val="00C01C47"/>
    <w:rsid w:val="00C01C7E"/>
    <w:rsid w:val="00C03AB9"/>
    <w:rsid w:val="00C03E02"/>
    <w:rsid w:val="00C066D9"/>
    <w:rsid w:val="00C073E9"/>
    <w:rsid w:val="00C07844"/>
    <w:rsid w:val="00C10374"/>
    <w:rsid w:val="00C10442"/>
    <w:rsid w:val="00C10B90"/>
    <w:rsid w:val="00C13447"/>
    <w:rsid w:val="00C144CD"/>
    <w:rsid w:val="00C1599D"/>
    <w:rsid w:val="00C168A8"/>
    <w:rsid w:val="00C17FBF"/>
    <w:rsid w:val="00C20FA8"/>
    <w:rsid w:val="00C2294D"/>
    <w:rsid w:val="00C237A1"/>
    <w:rsid w:val="00C2490F"/>
    <w:rsid w:val="00C25E1D"/>
    <w:rsid w:val="00C26130"/>
    <w:rsid w:val="00C26177"/>
    <w:rsid w:val="00C26645"/>
    <w:rsid w:val="00C30C29"/>
    <w:rsid w:val="00C31125"/>
    <w:rsid w:val="00C314FC"/>
    <w:rsid w:val="00C318C2"/>
    <w:rsid w:val="00C32027"/>
    <w:rsid w:val="00C35E4C"/>
    <w:rsid w:val="00C361C1"/>
    <w:rsid w:val="00C379CC"/>
    <w:rsid w:val="00C42374"/>
    <w:rsid w:val="00C46902"/>
    <w:rsid w:val="00C47822"/>
    <w:rsid w:val="00C504FB"/>
    <w:rsid w:val="00C50846"/>
    <w:rsid w:val="00C51205"/>
    <w:rsid w:val="00C52690"/>
    <w:rsid w:val="00C532E7"/>
    <w:rsid w:val="00C5492C"/>
    <w:rsid w:val="00C54949"/>
    <w:rsid w:val="00C5560A"/>
    <w:rsid w:val="00C55885"/>
    <w:rsid w:val="00C55975"/>
    <w:rsid w:val="00C56396"/>
    <w:rsid w:val="00C565A9"/>
    <w:rsid w:val="00C6054A"/>
    <w:rsid w:val="00C615FB"/>
    <w:rsid w:val="00C62244"/>
    <w:rsid w:val="00C6233F"/>
    <w:rsid w:val="00C634C6"/>
    <w:rsid w:val="00C70520"/>
    <w:rsid w:val="00C709A5"/>
    <w:rsid w:val="00C72DD3"/>
    <w:rsid w:val="00C774B8"/>
    <w:rsid w:val="00C805A2"/>
    <w:rsid w:val="00C82266"/>
    <w:rsid w:val="00C823F7"/>
    <w:rsid w:val="00C82448"/>
    <w:rsid w:val="00C824E7"/>
    <w:rsid w:val="00C82BDC"/>
    <w:rsid w:val="00C83E93"/>
    <w:rsid w:val="00C83F5D"/>
    <w:rsid w:val="00C84EFF"/>
    <w:rsid w:val="00C863EC"/>
    <w:rsid w:val="00C8712D"/>
    <w:rsid w:val="00C873D4"/>
    <w:rsid w:val="00C90D27"/>
    <w:rsid w:val="00C919D7"/>
    <w:rsid w:val="00C93B52"/>
    <w:rsid w:val="00C94271"/>
    <w:rsid w:val="00C95520"/>
    <w:rsid w:val="00C96121"/>
    <w:rsid w:val="00C96130"/>
    <w:rsid w:val="00C969C3"/>
    <w:rsid w:val="00CA0BEF"/>
    <w:rsid w:val="00CA0F44"/>
    <w:rsid w:val="00CA1A9C"/>
    <w:rsid w:val="00CA321B"/>
    <w:rsid w:val="00CA3526"/>
    <w:rsid w:val="00CA3FA6"/>
    <w:rsid w:val="00CA4582"/>
    <w:rsid w:val="00CA45A0"/>
    <w:rsid w:val="00CA4617"/>
    <w:rsid w:val="00CA4889"/>
    <w:rsid w:val="00CA51A4"/>
    <w:rsid w:val="00CA5815"/>
    <w:rsid w:val="00CA63F4"/>
    <w:rsid w:val="00CA6D07"/>
    <w:rsid w:val="00CA7623"/>
    <w:rsid w:val="00CB0951"/>
    <w:rsid w:val="00CB213F"/>
    <w:rsid w:val="00CB2D84"/>
    <w:rsid w:val="00CB42DE"/>
    <w:rsid w:val="00CB4B4D"/>
    <w:rsid w:val="00CB512B"/>
    <w:rsid w:val="00CB71F8"/>
    <w:rsid w:val="00CB7347"/>
    <w:rsid w:val="00CB7C80"/>
    <w:rsid w:val="00CC1BBA"/>
    <w:rsid w:val="00CC231C"/>
    <w:rsid w:val="00CC233D"/>
    <w:rsid w:val="00CC25CF"/>
    <w:rsid w:val="00CD08AA"/>
    <w:rsid w:val="00CD0A15"/>
    <w:rsid w:val="00CD0BFF"/>
    <w:rsid w:val="00CD29DB"/>
    <w:rsid w:val="00CD2E5B"/>
    <w:rsid w:val="00CD306C"/>
    <w:rsid w:val="00CD31DC"/>
    <w:rsid w:val="00CD3224"/>
    <w:rsid w:val="00CD349A"/>
    <w:rsid w:val="00CD3801"/>
    <w:rsid w:val="00CE195A"/>
    <w:rsid w:val="00CE1C45"/>
    <w:rsid w:val="00CE249C"/>
    <w:rsid w:val="00CE26BD"/>
    <w:rsid w:val="00CE396C"/>
    <w:rsid w:val="00CE3DF7"/>
    <w:rsid w:val="00CE4539"/>
    <w:rsid w:val="00CE5476"/>
    <w:rsid w:val="00CE645D"/>
    <w:rsid w:val="00CE6546"/>
    <w:rsid w:val="00CE7414"/>
    <w:rsid w:val="00CF029F"/>
    <w:rsid w:val="00CF1928"/>
    <w:rsid w:val="00CF29B4"/>
    <w:rsid w:val="00CF440F"/>
    <w:rsid w:val="00CF6D21"/>
    <w:rsid w:val="00CF7067"/>
    <w:rsid w:val="00CF7F5B"/>
    <w:rsid w:val="00D00A8B"/>
    <w:rsid w:val="00D038CF"/>
    <w:rsid w:val="00D045E1"/>
    <w:rsid w:val="00D079B6"/>
    <w:rsid w:val="00D100B8"/>
    <w:rsid w:val="00D1146B"/>
    <w:rsid w:val="00D13073"/>
    <w:rsid w:val="00D13248"/>
    <w:rsid w:val="00D13B41"/>
    <w:rsid w:val="00D13F33"/>
    <w:rsid w:val="00D15A27"/>
    <w:rsid w:val="00D170F1"/>
    <w:rsid w:val="00D17FB6"/>
    <w:rsid w:val="00D201AE"/>
    <w:rsid w:val="00D20DB9"/>
    <w:rsid w:val="00D20E8A"/>
    <w:rsid w:val="00D22BF4"/>
    <w:rsid w:val="00D234DF"/>
    <w:rsid w:val="00D23C2A"/>
    <w:rsid w:val="00D23DDF"/>
    <w:rsid w:val="00D25F07"/>
    <w:rsid w:val="00D32120"/>
    <w:rsid w:val="00D321AC"/>
    <w:rsid w:val="00D33E17"/>
    <w:rsid w:val="00D36543"/>
    <w:rsid w:val="00D36603"/>
    <w:rsid w:val="00D36E5A"/>
    <w:rsid w:val="00D36F40"/>
    <w:rsid w:val="00D3751E"/>
    <w:rsid w:val="00D375A8"/>
    <w:rsid w:val="00D4030B"/>
    <w:rsid w:val="00D4084D"/>
    <w:rsid w:val="00D43492"/>
    <w:rsid w:val="00D4387A"/>
    <w:rsid w:val="00D43E18"/>
    <w:rsid w:val="00D45301"/>
    <w:rsid w:val="00D4622F"/>
    <w:rsid w:val="00D50126"/>
    <w:rsid w:val="00D539D1"/>
    <w:rsid w:val="00D56A02"/>
    <w:rsid w:val="00D61140"/>
    <w:rsid w:val="00D614AF"/>
    <w:rsid w:val="00D618AE"/>
    <w:rsid w:val="00D624D9"/>
    <w:rsid w:val="00D62701"/>
    <w:rsid w:val="00D629A4"/>
    <w:rsid w:val="00D62A6D"/>
    <w:rsid w:val="00D65CD4"/>
    <w:rsid w:val="00D66BA9"/>
    <w:rsid w:val="00D67DDE"/>
    <w:rsid w:val="00D70E25"/>
    <w:rsid w:val="00D7142C"/>
    <w:rsid w:val="00D72AE2"/>
    <w:rsid w:val="00D73209"/>
    <w:rsid w:val="00D73BD0"/>
    <w:rsid w:val="00D75C18"/>
    <w:rsid w:val="00D777D1"/>
    <w:rsid w:val="00D812B2"/>
    <w:rsid w:val="00D853A5"/>
    <w:rsid w:val="00D85449"/>
    <w:rsid w:val="00D86C74"/>
    <w:rsid w:val="00D9004B"/>
    <w:rsid w:val="00D905D2"/>
    <w:rsid w:val="00D90951"/>
    <w:rsid w:val="00D9130F"/>
    <w:rsid w:val="00D9180F"/>
    <w:rsid w:val="00D91E64"/>
    <w:rsid w:val="00D927C2"/>
    <w:rsid w:val="00D943E9"/>
    <w:rsid w:val="00D94744"/>
    <w:rsid w:val="00D973A3"/>
    <w:rsid w:val="00DA0117"/>
    <w:rsid w:val="00DA0136"/>
    <w:rsid w:val="00DA12EC"/>
    <w:rsid w:val="00DA1724"/>
    <w:rsid w:val="00DA22D3"/>
    <w:rsid w:val="00DA3D03"/>
    <w:rsid w:val="00DA5889"/>
    <w:rsid w:val="00DA5D78"/>
    <w:rsid w:val="00DA64D7"/>
    <w:rsid w:val="00DA7EDC"/>
    <w:rsid w:val="00DA7F58"/>
    <w:rsid w:val="00DB069D"/>
    <w:rsid w:val="00DB148C"/>
    <w:rsid w:val="00DB3FC9"/>
    <w:rsid w:val="00DB4CE9"/>
    <w:rsid w:val="00DB581D"/>
    <w:rsid w:val="00DB5D18"/>
    <w:rsid w:val="00DB7556"/>
    <w:rsid w:val="00DB7C6D"/>
    <w:rsid w:val="00DC03A5"/>
    <w:rsid w:val="00DC0787"/>
    <w:rsid w:val="00DC14B9"/>
    <w:rsid w:val="00DC3604"/>
    <w:rsid w:val="00DC3B52"/>
    <w:rsid w:val="00DC428A"/>
    <w:rsid w:val="00DC47C1"/>
    <w:rsid w:val="00DC52D8"/>
    <w:rsid w:val="00DC6E0B"/>
    <w:rsid w:val="00DC7992"/>
    <w:rsid w:val="00DC79E3"/>
    <w:rsid w:val="00DD02F5"/>
    <w:rsid w:val="00DD0373"/>
    <w:rsid w:val="00DD0C33"/>
    <w:rsid w:val="00DD1932"/>
    <w:rsid w:val="00DD3001"/>
    <w:rsid w:val="00DD35DB"/>
    <w:rsid w:val="00DD3A87"/>
    <w:rsid w:val="00DD6FA5"/>
    <w:rsid w:val="00DD7DEA"/>
    <w:rsid w:val="00DE1AB1"/>
    <w:rsid w:val="00DE329C"/>
    <w:rsid w:val="00DE553F"/>
    <w:rsid w:val="00DE76F1"/>
    <w:rsid w:val="00DF0D90"/>
    <w:rsid w:val="00DF11E7"/>
    <w:rsid w:val="00DF21F9"/>
    <w:rsid w:val="00DF37D4"/>
    <w:rsid w:val="00DF388B"/>
    <w:rsid w:val="00DF4967"/>
    <w:rsid w:val="00DF4C38"/>
    <w:rsid w:val="00DF4CC7"/>
    <w:rsid w:val="00DF541F"/>
    <w:rsid w:val="00DF6892"/>
    <w:rsid w:val="00DF6913"/>
    <w:rsid w:val="00DF771E"/>
    <w:rsid w:val="00DF798F"/>
    <w:rsid w:val="00E0015B"/>
    <w:rsid w:val="00E01126"/>
    <w:rsid w:val="00E02234"/>
    <w:rsid w:val="00E03E84"/>
    <w:rsid w:val="00E0484A"/>
    <w:rsid w:val="00E04D20"/>
    <w:rsid w:val="00E07D18"/>
    <w:rsid w:val="00E11C23"/>
    <w:rsid w:val="00E14E17"/>
    <w:rsid w:val="00E16107"/>
    <w:rsid w:val="00E1653B"/>
    <w:rsid w:val="00E165C6"/>
    <w:rsid w:val="00E1721D"/>
    <w:rsid w:val="00E173D7"/>
    <w:rsid w:val="00E20301"/>
    <w:rsid w:val="00E217E3"/>
    <w:rsid w:val="00E21C10"/>
    <w:rsid w:val="00E21D56"/>
    <w:rsid w:val="00E22411"/>
    <w:rsid w:val="00E229FD"/>
    <w:rsid w:val="00E25002"/>
    <w:rsid w:val="00E25696"/>
    <w:rsid w:val="00E25B37"/>
    <w:rsid w:val="00E25B88"/>
    <w:rsid w:val="00E26863"/>
    <w:rsid w:val="00E27EF0"/>
    <w:rsid w:val="00E3010C"/>
    <w:rsid w:val="00E30DB0"/>
    <w:rsid w:val="00E33D55"/>
    <w:rsid w:val="00E35DF2"/>
    <w:rsid w:val="00E41DA1"/>
    <w:rsid w:val="00E4256C"/>
    <w:rsid w:val="00E42C30"/>
    <w:rsid w:val="00E451F1"/>
    <w:rsid w:val="00E45F7C"/>
    <w:rsid w:val="00E46826"/>
    <w:rsid w:val="00E47E72"/>
    <w:rsid w:val="00E50929"/>
    <w:rsid w:val="00E50A14"/>
    <w:rsid w:val="00E50CB1"/>
    <w:rsid w:val="00E5205F"/>
    <w:rsid w:val="00E520AC"/>
    <w:rsid w:val="00E53401"/>
    <w:rsid w:val="00E53979"/>
    <w:rsid w:val="00E55AE0"/>
    <w:rsid w:val="00E57370"/>
    <w:rsid w:val="00E5765D"/>
    <w:rsid w:val="00E6076F"/>
    <w:rsid w:val="00E63FFB"/>
    <w:rsid w:val="00E64574"/>
    <w:rsid w:val="00E658BB"/>
    <w:rsid w:val="00E65DCD"/>
    <w:rsid w:val="00E66C40"/>
    <w:rsid w:val="00E66F4B"/>
    <w:rsid w:val="00E701AE"/>
    <w:rsid w:val="00E71C34"/>
    <w:rsid w:val="00E72762"/>
    <w:rsid w:val="00E72A5D"/>
    <w:rsid w:val="00E72CA3"/>
    <w:rsid w:val="00E74CEF"/>
    <w:rsid w:val="00E754FA"/>
    <w:rsid w:val="00E75660"/>
    <w:rsid w:val="00E75905"/>
    <w:rsid w:val="00E7597D"/>
    <w:rsid w:val="00E766E7"/>
    <w:rsid w:val="00E84162"/>
    <w:rsid w:val="00E85662"/>
    <w:rsid w:val="00E91F24"/>
    <w:rsid w:val="00E92099"/>
    <w:rsid w:val="00E92CC3"/>
    <w:rsid w:val="00E930C2"/>
    <w:rsid w:val="00E94149"/>
    <w:rsid w:val="00E94402"/>
    <w:rsid w:val="00E95343"/>
    <w:rsid w:val="00E9564A"/>
    <w:rsid w:val="00E9580B"/>
    <w:rsid w:val="00EA059C"/>
    <w:rsid w:val="00EA086A"/>
    <w:rsid w:val="00EA2E04"/>
    <w:rsid w:val="00EA4101"/>
    <w:rsid w:val="00EA5ED9"/>
    <w:rsid w:val="00EA65C7"/>
    <w:rsid w:val="00EA757B"/>
    <w:rsid w:val="00EA79A1"/>
    <w:rsid w:val="00EB0B88"/>
    <w:rsid w:val="00EB150A"/>
    <w:rsid w:val="00EB280E"/>
    <w:rsid w:val="00EB3DE0"/>
    <w:rsid w:val="00EB544E"/>
    <w:rsid w:val="00EB5D25"/>
    <w:rsid w:val="00EB5D7D"/>
    <w:rsid w:val="00EB7621"/>
    <w:rsid w:val="00EC2311"/>
    <w:rsid w:val="00EC4668"/>
    <w:rsid w:val="00EC52A8"/>
    <w:rsid w:val="00ED0303"/>
    <w:rsid w:val="00ED04E7"/>
    <w:rsid w:val="00ED2185"/>
    <w:rsid w:val="00ED6DC7"/>
    <w:rsid w:val="00EE0524"/>
    <w:rsid w:val="00EE0BE4"/>
    <w:rsid w:val="00EE12F0"/>
    <w:rsid w:val="00EE18BE"/>
    <w:rsid w:val="00EE20E6"/>
    <w:rsid w:val="00EE257B"/>
    <w:rsid w:val="00EE4B71"/>
    <w:rsid w:val="00EE56DC"/>
    <w:rsid w:val="00EE571B"/>
    <w:rsid w:val="00EE5B91"/>
    <w:rsid w:val="00EE6E41"/>
    <w:rsid w:val="00EF1DCC"/>
    <w:rsid w:val="00EF2CE9"/>
    <w:rsid w:val="00EF4355"/>
    <w:rsid w:val="00EF5E4D"/>
    <w:rsid w:val="00EF6BD5"/>
    <w:rsid w:val="00EF7B97"/>
    <w:rsid w:val="00F001E8"/>
    <w:rsid w:val="00F00E11"/>
    <w:rsid w:val="00F01EBE"/>
    <w:rsid w:val="00F0296F"/>
    <w:rsid w:val="00F0589B"/>
    <w:rsid w:val="00F07CF7"/>
    <w:rsid w:val="00F10696"/>
    <w:rsid w:val="00F10C13"/>
    <w:rsid w:val="00F11073"/>
    <w:rsid w:val="00F11325"/>
    <w:rsid w:val="00F11722"/>
    <w:rsid w:val="00F12740"/>
    <w:rsid w:val="00F13649"/>
    <w:rsid w:val="00F158D8"/>
    <w:rsid w:val="00F15DBB"/>
    <w:rsid w:val="00F16059"/>
    <w:rsid w:val="00F174E8"/>
    <w:rsid w:val="00F21798"/>
    <w:rsid w:val="00F21ABD"/>
    <w:rsid w:val="00F23C52"/>
    <w:rsid w:val="00F246DF"/>
    <w:rsid w:val="00F2613B"/>
    <w:rsid w:val="00F26404"/>
    <w:rsid w:val="00F27C00"/>
    <w:rsid w:val="00F30427"/>
    <w:rsid w:val="00F32E4C"/>
    <w:rsid w:val="00F338B2"/>
    <w:rsid w:val="00F33EF3"/>
    <w:rsid w:val="00F34DB8"/>
    <w:rsid w:val="00F35F71"/>
    <w:rsid w:val="00F35FF3"/>
    <w:rsid w:val="00F363B4"/>
    <w:rsid w:val="00F37381"/>
    <w:rsid w:val="00F400C9"/>
    <w:rsid w:val="00F40AC6"/>
    <w:rsid w:val="00F4282A"/>
    <w:rsid w:val="00F45718"/>
    <w:rsid w:val="00F46FA1"/>
    <w:rsid w:val="00F4741D"/>
    <w:rsid w:val="00F476B4"/>
    <w:rsid w:val="00F520A6"/>
    <w:rsid w:val="00F520B2"/>
    <w:rsid w:val="00F55AAB"/>
    <w:rsid w:val="00F57975"/>
    <w:rsid w:val="00F57C22"/>
    <w:rsid w:val="00F610E7"/>
    <w:rsid w:val="00F624F0"/>
    <w:rsid w:val="00F62831"/>
    <w:rsid w:val="00F630BA"/>
    <w:rsid w:val="00F65C42"/>
    <w:rsid w:val="00F66082"/>
    <w:rsid w:val="00F66A93"/>
    <w:rsid w:val="00F741A9"/>
    <w:rsid w:val="00F771A3"/>
    <w:rsid w:val="00F80144"/>
    <w:rsid w:val="00F807B0"/>
    <w:rsid w:val="00F80E3A"/>
    <w:rsid w:val="00F81665"/>
    <w:rsid w:val="00F84E85"/>
    <w:rsid w:val="00F858E7"/>
    <w:rsid w:val="00F87473"/>
    <w:rsid w:val="00F87B18"/>
    <w:rsid w:val="00F9120C"/>
    <w:rsid w:val="00F919FC"/>
    <w:rsid w:val="00F927AB"/>
    <w:rsid w:val="00F92850"/>
    <w:rsid w:val="00F9402F"/>
    <w:rsid w:val="00F943D9"/>
    <w:rsid w:val="00F94FD8"/>
    <w:rsid w:val="00F964E8"/>
    <w:rsid w:val="00F9706A"/>
    <w:rsid w:val="00F978BD"/>
    <w:rsid w:val="00FA20E9"/>
    <w:rsid w:val="00FA417B"/>
    <w:rsid w:val="00FB22EC"/>
    <w:rsid w:val="00FB264A"/>
    <w:rsid w:val="00FB3482"/>
    <w:rsid w:val="00FB55B0"/>
    <w:rsid w:val="00FC0542"/>
    <w:rsid w:val="00FC095D"/>
    <w:rsid w:val="00FC2471"/>
    <w:rsid w:val="00FC28E3"/>
    <w:rsid w:val="00FC2C8D"/>
    <w:rsid w:val="00FC2FBD"/>
    <w:rsid w:val="00FC3E73"/>
    <w:rsid w:val="00FD0606"/>
    <w:rsid w:val="00FD07AD"/>
    <w:rsid w:val="00FD091B"/>
    <w:rsid w:val="00FD2010"/>
    <w:rsid w:val="00FD246B"/>
    <w:rsid w:val="00FD25EF"/>
    <w:rsid w:val="00FD3B13"/>
    <w:rsid w:val="00FD4490"/>
    <w:rsid w:val="00FD537C"/>
    <w:rsid w:val="00FD58CC"/>
    <w:rsid w:val="00FD7F55"/>
    <w:rsid w:val="00FE02D9"/>
    <w:rsid w:val="00FE0B50"/>
    <w:rsid w:val="00FE263B"/>
    <w:rsid w:val="00FE2706"/>
    <w:rsid w:val="00FE279B"/>
    <w:rsid w:val="00FE2B35"/>
    <w:rsid w:val="00FE409F"/>
    <w:rsid w:val="00FE65B0"/>
    <w:rsid w:val="00FE7130"/>
    <w:rsid w:val="00FE7F1A"/>
    <w:rsid w:val="00FF0434"/>
    <w:rsid w:val="00FF2048"/>
    <w:rsid w:val="00FF343C"/>
    <w:rsid w:val="00FF462D"/>
    <w:rsid w:val="00FF4892"/>
    <w:rsid w:val="00FF544D"/>
    <w:rsid w:val="00FF5DD0"/>
    <w:rsid w:val="00FF6DA6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17998"/>
  <w15:docId w15:val="{3CD1592A-2033-4566-A54B-63BCAC38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F5DD0"/>
    <w:pPr>
      <w:spacing w:before="120" w:after="120" w:line="360" w:lineRule="auto"/>
      <w:ind w:firstLineChars="200" w:firstLine="200"/>
      <w:jc w:val="both"/>
    </w:pPr>
    <w:rPr>
      <w:rFonts w:ascii="Times New Roman" w:hAnsi="Times New Roman"/>
      <w:iCs/>
      <w:color w:val="000000"/>
      <w:sz w:val="24"/>
    </w:rPr>
  </w:style>
  <w:style w:type="paragraph" w:styleId="10">
    <w:name w:val="heading 1"/>
    <w:basedOn w:val="a0"/>
    <w:next w:val="a0"/>
    <w:link w:val="1Char"/>
    <w:uiPriority w:val="9"/>
    <w:qFormat/>
    <w:rsid w:val="00804C0A"/>
    <w:pPr>
      <w:spacing w:after="360" w:line="480" w:lineRule="exact"/>
      <w:ind w:firstLineChars="0" w:firstLine="0"/>
      <w:contextualSpacing/>
      <w:jc w:val="center"/>
      <w:outlineLvl w:val="0"/>
    </w:pPr>
    <w:rPr>
      <w:rFonts w:eastAsia="微软雅黑"/>
      <w:b/>
      <w:bCs/>
      <w:color w:val="0F243E"/>
      <w:sz w:val="32"/>
      <w:szCs w:val="22"/>
    </w:rPr>
  </w:style>
  <w:style w:type="paragraph" w:styleId="2">
    <w:name w:val="heading 2"/>
    <w:basedOn w:val="a0"/>
    <w:next w:val="a0"/>
    <w:link w:val="2Char"/>
    <w:unhideWhenUsed/>
    <w:qFormat/>
    <w:rsid w:val="00804C0A"/>
    <w:pPr>
      <w:numPr>
        <w:numId w:val="3"/>
      </w:numPr>
      <w:spacing w:beforeLines="50" w:after="0"/>
      <w:ind w:firstLineChars="0"/>
      <w:contextualSpacing/>
      <w:outlineLvl w:val="1"/>
    </w:pPr>
    <w:rPr>
      <w:rFonts w:eastAsia="微软雅黑"/>
      <w:b/>
      <w:bCs/>
      <w:sz w:val="30"/>
      <w:szCs w:val="22"/>
    </w:rPr>
  </w:style>
  <w:style w:type="paragraph" w:styleId="3">
    <w:name w:val="heading 3"/>
    <w:basedOn w:val="a0"/>
    <w:next w:val="a0"/>
    <w:link w:val="3Char"/>
    <w:unhideWhenUsed/>
    <w:qFormat/>
    <w:rsid w:val="00F45718"/>
    <w:pPr>
      <w:numPr>
        <w:ilvl w:val="1"/>
        <w:numId w:val="3"/>
      </w:numPr>
      <w:spacing w:before="0" w:after="0"/>
      <w:ind w:firstLineChars="0"/>
      <w:contextualSpacing/>
      <w:outlineLvl w:val="2"/>
    </w:pPr>
    <w:rPr>
      <w:rFonts w:eastAsia="微软雅黑"/>
      <w:b/>
      <w:bCs/>
      <w:color w:val="2F5496"/>
      <w:sz w:val="30"/>
      <w:szCs w:val="22"/>
    </w:rPr>
  </w:style>
  <w:style w:type="paragraph" w:styleId="4">
    <w:name w:val="heading 4"/>
    <w:basedOn w:val="a0"/>
    <w:next w:val="a0"/>
    <w:link w:val="4Char"/>
    <w:unhideWhenUsed/>
    <w:qFormat/>
    <w:rsid w:val="00F45718"/>
    <w:pPr>
      <w:numPr>
        <w:ilvl w:val="2"/>
        <w:numId w:val="3"/>
      </w:numPr>
      <w:spacing w:before="0" w:after="0"/>
      <w:ind w:firstLineChars="0"/>
      <w:contextualSpacing/>
      <w:outlineLvl w:val="3"/>
    </w:pPr>
    <w:rPr>
      <w:rFonts w:eastAsia="微软雅黑"/>
      <w:b/>
      <w:bCs/>
      <w:color w:val="2E74B5"/>
      <w:szCs w:val="22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75695C"/>
    <w:pPr>
      <w:numPr>
        <w:ilvl w:val="3"/>
        <w:numId w:val="3"/>
      </w:numPr>
      <w:ind w:firstLineChars="0"/>
      <w:contextualSpacing/>
      <w:outlineLvl w:val="4"/>
    </w:pPr>
    <w:rPr>
      <w:rFonts w:eastAsia="微软雅黑"/>
      <w:bCs/>
      <w:color w:val="2E74B5"/>
      <w:szCs w:val="22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804C0A"/>
    <w:pPr>
      <w:pBdr>
        <w:bottom w:val="single" w:sz="4" w:space="2" w:color="E5B8B7"/>
      </w:pBdr>
      <w:spacing w:before="200" w:after="100"/>
      <w:contextualSpacing/>
      <w:outlineLvl w:val="5"/>
    </w:pPr>
    <w:rPr>
      <w:color w:val="943634"/>
      <w:sz w:val="22"/>
      <w:szCs w:val="22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3B166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color w:val="943634"/>
      <w:sz w:val="20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3B1667"/>
    <w:pPr>
      <w:spacing w:before="200" w:after="100"/>
      <w:contextualSpacing/>
      <w:outlineLvl w:val="7"/>
    </w:pPr>
    <w:rPr>
      <w:rFonts w:ascii="Cambria" w:hAnsi="Cambria"/>
      <w:i/>
      <w:color w:val="C0504D"/>
      <w:sz w:val="20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3B1667"/>
    <w:pPr>
      <w:spacing w:before="200" w:after="100"/>
      <w:contextualSpacing/>
      <w:outlineLvl w:val="8"/>
    </w:pPr>
    <w:rPr>
      <w:rFonts w:ascii="Cambria" w:hAnsi="Cambria"/>
      <w:i/>
      <w:color w:val="C0504D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0"/>
    <w:uiPriority w:val="9"/>
    <w:rsid w:val="00804C0A"/>
    <w:rPr>
      <w:rFonts w:ascii="Times New Roman" w:eastAsia="微软雅黑" w:hAnsi="Times New Roman"/>
      <w:b/>
      <w:bCs/>
      <w:iCs/>
      <w:color w:val="0F243E"/>
      <w:sz w:val="32"/>
      <w:szCs w:val="22"/>
    </w:rPr>
  </w:style>
  <w:style w:type="table" w:styleId="a4">
    <w:name w:val="Table Grid"/>
    <w:basedOn w:val="a2"/>
    <w:uiPriority w:val="59"/>
    <w:rsid w:val="004C4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link w:val="2"/>
    <w:rsid w:val="00804C0A"/>
    <w:rPr>
      <w:rFonts w:ascii="Times New Roman" w:eastAsia="微软雅黑" w:hAnsi="Times New Roman"/>
      <w:b/>
      <w:bCs/>
      <w:iCs/>
      <w:color w:val="000000"/>
      <w:sz w:val="30"/>
      <w:szCs w:val="22"/>
    </w:rPr>
  </w:style>
  <w:style w:type="paragraph" w:styleId="a5">
    <w:name w:val="List Paragraph"/>
    <w:basedOn w:val="20"/>
    <w:uiPriority w:val="34"/>
    <w:qFormat/>
    <w:rsid w:val="00C55885"/>
    <w:pPr>
      <w:spacing w:before="0" w:line="240" w:lineRule="auto"/>
      <w:ind w:leftChars="0" w:left="720" w:firstLineChars="200" w:firstLine="200"/>
    </w:pPr>
  </w:style>
  <w:style w:type="character" w:customStyle="1" w:styleId="3Char">
    <w:name w:val="标题 3 Char"/>
    <w:link w:val="3"/>
    <w:rsid w:val="00F45718"/>
    <w:rPr>
      <w:rFonts w:ascii="Times New Roman" w:eastAsia="微软雅黑" w:hAnsi="Times New Roman"/>
      <w:b/>
      <w:bCs/>
      <w:iCs/>
      <w:color w:val="2F5496"/>
      <w:sz w:val="30"/>
      <w:szCs w:val="22"/>
    </w:rPr>
  </w:style>
  <w:style w:type="character" w:customStyle="1" w:styleId="4Char">
    <w:name w:val="标题 4 Char"/>
    <w:link w:val="4"/>
    <w:rsid w:val="00F45718"/>
    <w:rPr>
      <w:rFonts w:ascii="Times New Roman" w:eastAsia="微软雅黑" w:hAnsi="Times New Roman"/>
      <w:b/>
      <w:bCs/>
      <w:iCs/>
      <w:color w:val="2E74B5"/>
      <w:sz w:val="24"/>
      <w:szCs w:val="22"/>
    </w:rPr>
  </w:style>
  <w:style w:type="numbering" w:customStyle="1" w:styleId="1">
    <w:name w:val="样式1"/>
    <w:uiPriority w:val="99"/>
    <w:rsid w:val="004C4FA3"/>
    <w:pPr>
      <w:numPr>
        <w:numId w:val="1"/>
      </w:numPr>
    </w:pPr>
  </w:style>
  <w:style w:type="character" w:customStyle="1" w:styleId="5Char">
    <w:name w:val="标题 5 Char"/>
    <w:link w:val="5"/>
    <w:uiPriority w:val="9"/>
    <w:rsid w:val="0075695C"/>
    <w:rPr>
      <w:rFonts w:ascii="Times New Roman" w:eastAsia="微软雅黑" w:hAnsi="Times New Roman"/>
      <w:bCs/>
      <w:iCs/>
      <w:color w:val="2E74B5"/>
      <w:sz w:val="24"/>
      <w:szCs w:val="22"/>
    </w:rPr>
  </w:style>
  <w:style w:type="character" w:customStyle="1" w:styleId="6Char">
    <w:name w:val="标题 6 Char"/>
    <w:link w:val="6"/>
    <w:uiPriority w:val="9"/>
    <w:semiHidden/>
    <w:rsid w:val="00804C0A"/>
    <w:rPr>
      <w:rFonts w:ascii="Times New Roman" w:hAnsi="Times New Roman"/>
      <w:iCs/>
      <w:color w:val="943634"/>
      <w:sz w:val="22"/>
      <w:szCs w:val="22"/>
    </w:rPr>
  </w:style>
  <w:style w:type="character" w:customStyle="1" w:styleId="7Char">
    <w:name w:val="标题 7 Char"/>
    <w:link w:val="7"/>
    <w:uiPriority w:val="9"/>
    <w:semiHidden/>
    <w:rsid w:val="003B1667"/>
    <w:rPr>
      <w:rFonts w:ascii="Cambria" w:eastAsia="宋体" w:hAnsi="Cambria" w:cs="Times New Roman"/>
      <w:i/>
      <w:iCs/>
      <w:color w:val="943634"/>
    </w:rPr>
  </w:style>
  <w:style w:type="character" w:customStyle="1" w:styleId="8Char">
    <w:name w:val="标题 8 Char"/>
    <w:link w:val="8"/>
    <w:uiPriority w:val="9"/>
    <w:semiHidden/>
    <w:rsid w:val="003B1667"/>
    <w:rPr>
      <w:rFonts w:ascii="Cambria" w:eastAsia="宋体" w:hAnsi="Cambria" w:cs="Times New Roman"/>
      <w:i/>
      <w:iCs/>
      <w:color w:val="C0504D"/>
    </w:rPr>
  </w:style>
  <w:style w:type="character" w:customStyle="1" w:styleId="9Char">
    <w:name w:val="标题 9 Char"/>
    <w:link w:val="9"/>
    <w:uiPriority w:val="9"/>
    <w:semiHidden/>
    <w:rsid w:val="003B1667"/>
    <w:rPr>
      <w:rFonts w:ascii="Cambria" w:eastAsia="宋体" w:hAnsi="Cambria" w:cs="Times New Roman"/>
      <w:i/>
      <w:iCs/>
      <w:color w:val="C0504D"/>
      <w:sz w:val="20"/>
      <w:szCs w:val="20"/>
    </w:rPr>
  </w:style>
  <w:style w:type="paragraph" w:styleId="a6">
    <w:name w:val="caption"/>
    <w:basedOn w:val="a0"/>
    <w:next w:val="a0"/>
    <w:uiPriority w:val="35"/>
    <w:unhideWhenUsed/>
    <w:qFormat/>
    <w:rsid w:val="009A7140"/>
    <w:pPr>
      <w:jc w:val="center"/>
    </w:pPr>
    <w:rPr>
      <w:b/>
      <w:bCs/>
      <w:color w:val="0033CC"/>
      <w:sz w:val="18"/>
      <w:szCs w:val="18"/>
    </w:rPr>
  </w:style>
  <w:style w:type="paragraph" w:styleId="a7">
    <w:name w:val="Title"/>
    <w:basedOn w:val="a0"/>
    <w:next w:val="a0"/>
    <w:link w:val="Char"/>
    <w:uiPriority w:val="10"/>
    <w:qFormat/>
    <w:rsid w:val="00804C0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color w:val="FFFFFF"/>
      <w:spacing w:val="10"/>
      <w:sz w:val="48"/>
      <w:szCs w:val="48"/>
    </w:rPr>
  </w:style>
  <w:style w:type="character" w:customStyle="1" w:styleId="Char">
    <w:name w:val="标题 Char"/>
    <w:link w:val="a7"/>
    <w:uiPriority w:val="10"/>
    <w:rsid w:val="00804C0A"/>
    <w:rPr>
      <w:rFonts w:ascii="Times New Roman" w:hAnsi="Times New Roman"/>
      <w:iCs/>
      <w:color w:val="FFFFFF"/>
      <w:spacing w:val="10"/>
      <w:sz w:val="48"/>
      <w:szCs w:val="48"/>
      <w:shd w:val="clear" w:color="auto" w:fill="C0504D"/>
    </w:rPr>
  </w:style>
  <w:style w:type="paragraph" w:styleId="a8">
    <w:name w:val="Subtitle"/>
    <w:basedOn w:val="a0"/>
    <w:next w:val="a0"/>
    <w:link w:val="Char0"/>
    <w:uiPriority w:val="11"/>
    <w:qFormat/>
    <w:rsid w:val="00804C0A"/>
    <w:pPr>
      <w:pBdr>
        <w:bottom w:val="dotted" w:sz="8" w:space="10" w:color="C0504D"/>
      </w:pBdr>
      <w:spacing w:before="200" w:after="900"/>
      <w:jc w:val="center"/>
    </w:pPr>
    <w:rPr>
      <w:color w:val="622423"/>
      <w:szCs w:val="24"/>
    </w:rPr>
  </w:style>
  <w:style w:type="character" w:customStyle="1" w:styleId="Char0">
    <w:name w:val="副标题 Char"/>
    <w:link w:val="a8"/>
    <w:uiPriority w:val="11"/>
    <w:rsid w:val="00804C0A"/>
    <w:rPr>
      <w:rFonts w:ascii="Times New Roman" w:hAnsi="Times New Roman"/>
      <w:iCs/>
      <w:color w:val="622423"/>
      <w:sz w:val="24"/>
      <w:szCs w:val="24"/>
    </w:rPr>
  </w:style>
  <w:style w:type="character" w:styleId="a9">
    <w:name w:val="Strong"/>
    <w:uiPriority w:val="22"/>
    <w:qFormat/>
    <w:rsid w:val="005E2757"/>
    <w:rPr>
      <w:rFonts w:ascii="Constantia" w:eastAsia="微软雅黑" w:hAnsi="Constantia"/>
      <w:b w:val="0"/>
      <w:bCs/>
      <w:i w:val="0"/>
      <w:spacing w:val="0"/>
      <w:sz w:val="24"/>
    </w:rPr>
  </w:style>
  <w:style w:type="character" w:styleId="aa">
    <w:name w:val="Emphasis"/>
    <w:uiPriority w:val="20"/>
    <w:qFormat/>
    <w:rsid w:val="003B1667"/>
    <w:rPr>
      <w:rFonts w:ascii="Cambria" w:eastAsia="宋体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No Spacing"/>
    <w:aliases w:val="插图,表格"/>
    <w:basedOn w:val="a0"/>
    <w:link w:val="Char1"/>
    <w:uiPriority w:val="1"/>
    <w:qFormat/>
    <w:rsid w:val="00257B1F"/>
    <w:pPr>
      <w:spacing w:after="0"/>
      <w:ind w:firstLineChars="0" w:firstLine="0"/>
      <w:jc w:val="center"/>
    </w:pPr>
    <w:rPr>
      <w:rFonts w:ascii="Calibri" w:hAnsi="Calibri"/>
      <w:color w:val="17365D"/>
      <w:sz w:val="21"/>
    </w:rPr>
  </w:style>
  <w:style w:type="paragraph" w:styleId="ac">
    <w:name w:val="Quote"/>
    <w:basedOn w:val="a0"/>
    <w:next w:val="a0"/>
    <w:link w:val="Char2"/>
    <w:uiPriority w:val="29"/>
    <w:qFormat/>
    <w:rsid w:val="003B1667"/>
    <w:rPr>
      <w:rFonts w:ascii="Calibri" w:hAnsi="Calibri"/>
      <w:iCs w:val="0"/>
      <w:color w:val="943634"/>
      <w:sz w:val="20"/>
    </w:rPr>
  </w:style>
  <w:style w:type="character" w:customStyle="1" w:styleId="Char2">
    <w:name w:val="引用 Char"/>
    <w:link w:val="ac"/>
    <w:uiPriority w:val="29"/>
    <w:rsid w:val="003B1667"/>
    <w:rPr>
      <w:color w:val="943634"/>
      <w:sz w:val="20"/>
      <w:szCs w:val="20"/>
    </w:rPr>
  </w:style>
  <w:style w:type="paragraph" w:styleId="ad">
    <w:name w:val="Intense Quote"/>
    <w:basedOn w:val="a0"/>
    <w:next w:val="a0"/>
    <w:link w:val="Char3"/>
    <w:uiPriority w:val="30"/>
    <w:qFormat/>
    <w:rsid w:val="003B166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i/>
      <w:color w:val="C0504D"/>
      <w:sz w:val="20"/>
    </w:rPr>
  </w:style>
  <w:style w:type="character" w:customStyle="1" w:styleId="Char3">
    <w:name w:val="明显引用 Char"/>
    <w:link w:val="ad"/>
    <w:uiPriority w:val="30"/>
    <w:rsid w:val="003B1667"/>
    <w:rPr>
      <w:rFonts w:ascii="Cambria" w:eastAsia="宋体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3B1667"/>
    <w:rPr>
      <w:rFonts w:ascii="Cambria" w:eastAsia="宋体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3B1667"/>
    <w:rPr>
      <w:rFonts w:ascii="Cambria" w:eastAsia="宋体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3B1667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E451F1"/>
    <w:rPr>
      <w:rFonts w:eastAsia="楷体"/>
      <w:b/>
      <w:bCs/>
      <w:i w:val="0"/>
      <w:iCs/>
      <w:smallCaps/>
      <w:color w:val="0070C0"/>
      <w:u w:color="C0504D"/>
    </w:rPr>
  </w:style>
  <w:style w:type="character" w:styleId="af2">
    <w:name w:val="Book Title"/>
    <w:uiPriority w:val="33"/>
    <w:qFormat/>
    <w:rsid w:val="00804C0A"/>
    <w:rPr>
      <w:rFonts w:ascii="Times New Roman" w:eastAsia="宋体" w:hAnsi="Times New Roman" w:cs="Times New Roman"/>
      <w:b/>
      <w:bCs/>
      <w:i/>
      <w:iCs/>
      <w:smallCaps/>
      <w:color w:val="943634"/>
      <w:u w:val="single"/>
    </w:rPr>
  </w:style>
  <w:style w:type="paragraph" w:styleId="TOC">
    <w:name w:val="TOC Heading"/>
    <w:basedOn w:val="10"/>
    <w:next w:val="a0"/>
    <w:uiPriority w:val="39"/>
    <w:unhideWhenUsed/>
    <w:qFormat/>
    <w:rsid w:val="003B1667"/>
    <w:pPr>
      <w:outlineLvl w:val="9"/>
    </w:pPr>
    <w:rPr>
      <w:lang w:bidi="en-US"/>
    </w:rPr>
  </w:style>
  <w:style w:type="numbering" w:customStyle="1" w:styleId="a">
    <w:name w:val="正式文档列表样式"/>
    <w:uiPriority w:val="99"/>
    <w:rsid w:val="009700C4"/>
    <w:pPr>
      <w:numPr>
        <w:numId w:val="2"/>
      </w:numPr>
    </w:pPr>
  </w:style>
  <w:style w:type="table" w:customStyle="1" w:styleId="-51">
    <w:name w:val="浅色网格 - 强调文字颜色 51"/>
    <w:basedOn w:val="a2"/>
    <w:uiPriority w:val="62"/>
    <w:rsid w:val="008C041E"/>
    <w:tblPr>
      <w:tblStyleRowBandSize w:val="1"/>
      <w:tblStyleColBandSize w:val="1"/>
      <w:tblInd w:w="0" w:type="dxa"/>
      <w:tblBorders>
        <w:top w:val="single" w:sz="8" w:space="0" w:color="244061"/>
        <w:left w:val="single" w:sz="8" w:space="0" w:color="244061"/>
        <w:bottom w:val="single" w:sz="8" w:space="0" w:color="244061"/>
        <w:right w:val="single" w:sz="8" w:space="0" w:color="244061"/>
        <w:insideH w:val="single" w:sz="8" w:space="0" w:color="244061"/>
        <w:insideV w:val="single" w:sz="8" w:space="0" w:color="24406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BatangChe" w:eastAsia="宋体" w:hAnsi="BatangChe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tangChe" w:eastAsia="宋体" w:hAnsi="BatangChe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tangChe" w:eastAsia="宋体" w:hAnsi="BatangChe" w:cs="Times New Roman"/>
        <w:b/>
        <w:bCs/>
      </w:rPr>
    </w:tblStylePr>
    <w:tblStylePr w:type="lastCol">
      <w:rPr>
        <w:rFonts w:ascii="BatangChe" w:eastAsia="宋体" w:hAnsi="BatangChe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af3">
    <w:name w:val="Hyperlink"/>
    <w:uiPriority w:val="99"/>
    <w:unhideWhenUsed/>
    <w:rsid w:val="00BD2D5F"/>
    <w:rPr>
      <w:color w:val="0000FF"/>
      <w:u w:val="single"/>
    </w:rPr>
  </w:style>
  <w:style w:type="paragraph" w:styleId="af4">
    <w:name w:val="header"/>
    <w:basedOn w:val="a0"/>
    <w:link w:val="Char4"/>
    <w:uiPriority w:val="99"/>
    <w:unhideWhenUsed/>
    <w:rsid w:val="005D3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eastAsia="微软雅黑" w:hAnsi="Calibri"/>
      <w:color w:val="365F91"/>
      <w:sz w:val="18"/>
      <w:szCs w:val="18"/>
    </w:rPr>
  </w:style>
  <w:style w:type="character" w:customStyle="1" w:styleId="Char4">
    <w:name w:val="页眉 Char"/>
    <w:link w:val="af4"/>
    <w:uiPriority w:val="99"/>
    <w:rsid w:val="005D3E7B"/>
    <w:rPr>
      <w:rFonts w:eastAsia="微软雅黑"/>
      <w:iCs/>
      <w:color w:val="365F91"/>
      <w:sz w:val="18"/>
      <w:szCs w:val="18"/>
    </w:rPr>
  </w:style>
  <w:style w:type="paragraph" w:styleId="af5">
    <w:name w:val="footer"/>
    <w:basedOn w:val="a0"/>
    <w:link w:val="Char5"/>
    <w:uiPriority w:val="99"/>
    <w:unhideWhenUsed/>
    <w:rsid w:val="005D3E7B"/>
    <w:pPr>
      <w:tabs>
        <w:tab w:val="center" w:pos="4153"/>
        <w:tab w:val="right" w:pos="8306"/>
      </w:tabs>
      <w:snapToGrid w:val="0"/>
      <w:spacing w:line="240" w:lineRule="atLeast"/>
    </w:pPr>
    <w:rPr>
      <w:rFonts w:ascii="Calibri" w:eastAsia="微软雅黑" w:hAnsi="Calibri"/>
      <w:color w:val="365F91"/>
      <w:sz w:val="18"/>
      <w:szCs w:val="18"/>
    </w:rPr>
  </w:style>
  <w:style w:type="character" w:customStyle="1" w:styleId="Char5">
    <w:name w:val="页脚 Char"/>
    <w:link w:val="af5"/>
    <w:uiPriority w:val="99"/>
    <w:rsid w:val="005D3E7B"/>
    <w:rPr>
      <w:rFonts w:eastAsia="微软雅黑"/>
      <w:iCs/>
      <w:color w:val="365F91"/>
      <w:sz w:val="18"/>
      <w:szCs w:val="18"/>
    </w:rPr>
  </w:style>
  <w:style w:type="table" w:customStyle="1" w:styleId="3-11">
    <w:name w:val="中等深浅网格 3 - 强调文字颜色 11"/>
    <w:basedOn w:val="a2"/>
    <w:uiPriority w:val="69"/>
    <w:rsid w:val="00D4349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af6">
    <w:name w:val="Balloon Text"/>
    <w:basedOn w:val="a0"/>
    <w:link w:val="Char6"/>
    <w:uiPriority w:val="99"/>
    <w:semiHidden/>
    <w:unhideWhenUsed/>
    <w:rsid w:val="00BC6F67"/>
    <w:pPr>
      <w:spacing w:before="0"/>
    </w:pPr>
    <w:rPr>
      <w:rFonts w:ascii="Calibri" w:eastAsia="微软雅黑" w:hAnsi="Calibri"/>
      <w:color w:val="365F91"/>
      <w:sz w:val="18"/>
      <w:szCs w:val="18"/>
    </w:rPr>
  </w:style>
  <w:style w:type="character" w:customStyle="1" w:styleId="Char6">
    <w:name w:val="批注框文本 Char"/>
    <w:link w:val="af6"/>
    <w:uiPriority w:val="99"/>
    <w:semiHidden/>
    <w:rsid w:val="00BC6F67"/>
    <w:rPr>
      <w:rFonts w:eastAsia="微软雅黑"/>
      <w:iCs/>
      <w:color w:val="365F91"/>
      <w:sz w:val="18"/>
      <w:szCs w:val="18"/>
    </w:rPr>
  </w:style>
  <w:style w:type="character" w:customStyle="1" w:styleId="Char1">
    <w:name w:val="无间隔 Char"/>
    <w:aliases w:val="插图 Char,表格 Char"/>
    <w:link w:val="ab"/>
    <w:uiPriority w:val="1"/>
    <w:rsid w:val="00257B1F"/>
    <w:rPr>
      <w:iCs/>
      <w:color w:val="17365D"/>
      <w:sz w:val="21"/>
      <w:szCs w:val="20"/>
    </w:rPr>
  </w:style>
  <w:style w:type="paragraph" w:styleId="11">
    <w:name w:val="toc 1"/>
    <w:basedOn w:val="a0"/>
    <w:next w:val="a0"/>
    <w:autoRedefine/>
    <w:uiPriority w:val="39"/>
    <w:unhideWhenUsed/>
    <w:rsid w:val="00C07844"/>
    <w:pPr>
      <w:jc w:val="left"/>
    </w:pPr>
    <w:rPr>
      <w:rFonts w:ascii="等线" w:eastAsia="微软雅黑"/>
      <w:b/>
      <w:bCs/>
      <w:iCs w:val="0"/>
      <w:caps/>
      <w:color w:val="1F4E79"/>
      <w:sz w:val="30"/>
    </w:rPr>
  </w:style>
  <w:style w:type="paragraph" w:styleId="21">
    <w:name w:val="toc 2"/>
    <w:basedOn w:val="a0"/>
    <w:next w:val="a0"/>
    <w:autoRedefine/>
    <w:uiPriority w:val="39"/>
    <w:unhideWhenUsed/>
    <w:rsid w:val="00C07844"/>
    <w:pPr>
      <w:spacing w:before="0" w:after="0" w:line="440" w:lineRule="exact"/>
      <w:ind w:firstLineChars="160" w:firstLine="160"/>
      <w:jc w:val="left"/>
    </w:pPr>
    <w:rPr>
      <w:rFonts w:ascii="等线" w:eastAsia="微软雅黑"/>
      <w:b/>
      <w:iCs w:val="0"/>
      <w:smallCaps/>
      <w:color w:val="1F4E79"/>
      <w:sz w:val="28"/>
    </w:rPr>
  </w:style>
  <w:style w:type="paragraph" w:styleId="30">
    <w:name w:val="toc 3"/>
    <w:basedOn w:val="a0"/>
    <w:next w:val="a0"/>
    <w:autoRedefine/>
    <w:uiPriority w:val="39"/>
    <w:unhideWhenUsed/>
    <w:rsid w:val="00C07844"/>
    <w:pPr>
      <w:spacing w:before="0" w:after="0" w:line="360" w:lineRule="exact"/>
      <w:jc w:val="left"/>
    </w:pPr>
    <w:rPr>
      <w:rFonts w:ascii="等线" w:eastAsia="微软雅黑"/>
      <w:color w:val="2E74B5"/>
    </w:rPr>
  </w:style>
  <w:style w:type="paragraph" w:styleId="40">
    <w:name w:val="toc 4"/>
    <w:basedOn w:val="a0"/>
    <w:next w:val="a0"/>
    <w:autoRedefine/>
    <w:uiPriority w:val="39"/>
    <w:unhideWhenUsed/>
    <w:rsid w:val="00C07844"/>
    <w:pPr>
      <w:spacing w:before="0" w:after="0"/>
      <w:ind w:left="454"/>
      <w:jc w:val="left"/>
    </w:pPr>
    <w:rPr>
      <w:rFonts w:ascii="等线" w:eastAsia="幼圆"/>
      <w:iCs w:val="0"/>
      <w:color w:val="0070C0"/>
      <w:sz w:val="18"/>
      <w:szCs w:val="18"/>
    </w:rPr>
  </w:style>
  <w:style w:type="paragraph" w:styleId="50">
    <w:name w:val="toc 5"/>
    <w:basedOn w:val="a0"/>
    <w:next w:val="a0"/>
    <w:autoRedefine/>
    <w:uiPriority w:val="39"/>
    <w:unhideWhenUsed/>
    <w:rsid w:val="00FE2706"/>
    <w:pPr>
      <w:spacing w:before="0" w:after="0"/>
      <w:ind w:left="840"/>
      <w:jc w:val="left"/>
    </w:pPr>
    <w:rPr>
      <w:rFonts w:ascii="等线" w:eastAsia="等线"/>
      <w:iCs w:val="0"/>
      <w:sz w:val="18"/>
      <w:szCs w:val="18"/>
    </w:rPr>
  </w:style>
  <w:style w:type="paragraph" w:styleId="60">
    <w:name w:val="toc 6"/>
    <w:basedOn w:val="a0"/>
    <w:next w:val="a0"/>
    <w:autoRedefine/>
    <w:uiPriority w:val="39"/>
    <w:unhideWhenUsed/>
    <w:rsid w:val="00FE2706"/>
    <w:pPr>
      <w:spacing w:before="0" w:after="0"/>
      <w:ind w:left="1050"/>
      <w:jc w:val="left"/>
    </w:pPr>
    <w:rPr>
      <w:rFonts w:ascii="等线" w:eastAsia="等线"/>
      <w:iCs w:val="0"/>
      <w:sz w:val="18"/>
      <w:szCs w:val="18"/>
    </w:rPr>
  </w:style>
  <w:style w:type="paragraph" w:styleId="70">
    <w:name w:val="toc 7"/>
    <w:basedOn w:val="a0"/>
    <w:next w:val="a0"/>
    <w:autoRedefine/>
    <w:uiPriority w:val="39"/>
    <w:unhideWhenUsed/>
    <w:rsid w:val="00FE2706"/>
    <w:pPr>
      <w:spacing w:before="0" w:after="0"/>
      <w:ind w:left="1260"/>
      <w:jc w:val="left"/>
    </w:pPr>
    <w:rPr>
      <w:rFonts w:ascii="等线" w:eastAsia="等线"/>
      <w:iCs w:val="0"/>
      <w:sz w:val="18"/>
      <w:szCs w:val="18"/>
    </w:rPr>
  </w:style>
  <w:style w:type="paragraph" w:styleId="80">
    <w:name w:val="toc 8"/>
    <w:basedOn w:val="a0"/>
    <w:next w:val="a0"/>
    <w:autoRedefine/>
    <w:uiPriority w:val="39"/>
    <w:unhideWhenUsed/>
    <w:rsid w:val="00FE2706"/>
    <w:pPr>
      <w:spacing w:before="0" w:after="0"/>
      <w:ind w:left="1470"/>
      <w:jc w:val="left"/>
    </w:pPr>
    <w:rPr>
      <w:rFonts w:ascii="等线" w:eastAsia="等线"/>
      <w:iCs w:val="0"/>
      <w:sz w:val="18"/>
      <w:szCs w:val="18"/>
    </w:rPr>
  </w:style>
  <w:style w:type="paragraph" w:styleId="90">
    <w:name w:val="toc 9"/>
    <w:basedOn w:val="a0"/>
    <w:next w:val="a0"/>
    <w:autoRedefine/>
    <w:uiPriority w:val="39"/>
    <w:unhideWhenUsed/>
    <w:rsid w:val="00FE2706"/>
    <w:pPr>
      <w:spacing w:before="0" w:after="0"/>
      <w:ind w:left="1680"/>
      <w:jc w:val="left"/>
    </w:pPr>
    <w:rPr>
      <w:rFonts w:ascii="等线" w:eastAsia="等线"/>
      <w:iCs w:val="0"/>
      <w:sz w:val="18"/>
      <w:szCs w:val="18"/>
    </w:rPr>
  </w:style>
  <w:style w:type="paragraph" w:customStyle="1" w:styleId="12">
    <w:name w:val="正文缩进1"/>
    <w:basedOn w:val="a0"/>
    <w:rsid w:val="00E72A5D"/>
    <w:pPr>
      <w:widowControl w:val="0"/>
      <w:spacing w:before="0" w:afterLines="50"/>
      <w:ind w:firstLine="480"/>
    </w:pPr>
    <w:rPr>
      <w:iCs w:val="0"/>
      <w:color w:val="auto"/>
      <w:kern w:val="2"/>
    </w:rPr>
  </w:style>
  <w:style w:type="paragraph" w:customStyle="1" w:styleId="pic-info">
    <w:name w:val="pic-info"/>
    <w:basedOn w:val="a0"/>
    <w:rsid w:val="001E76A1"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Cs w:val="24"/>
    </w:rPr>
  </w:style>
  <w:style w:type="paragraph" w:customStyle="1" w:styleId="p0">
    <w:name w:val="p0"/>
    <w:basedOn w:val="a0"/>
    <w:uiPriority w:val="99"/>
    <w:rsid w:val="009E193F"/>
    <w:pPr>
      <w:spacing w:before="0" w:after="0"/>
      <w:ind w:firstLineChars="0" w:firstLine="0"/>
    </w:pPr>
    <w:rPr>
      <w:rFonts w:cs="宋体"/>
      <w:iCs w:val="0"/>
      <w:color w:val="auto"/>
      <w:szCs w:val="21"/>
    </w:rPr>
  </w:style>
  <w:style w:type="character" w:customStyle="1" w:styleId="13">
    <w:name w:val="已访问的超链接1"/>
    <w:uiPriority w:val="99"/>
    <w:semiHidden/>
    <w:unhideWhenUsed/>
    <w:rsid w:val="00951961"/>
    <w:rPr>
      <w:color w:val="800080"/>
      <w:u w:val="single"/>
    </w:rPr>
  </w:style>
  <w:style w:type="paragraph" w:customStyle="1" w:styleId="af7">
    <w:name w:val="文档正文"/>
    <w:basedOn w:val="a0"/>
    <w:link w:val="Char7"/>
    <w:qFormat/>
    <w:rsid w:val="00804C0A"/>
    <w:pPr>
      <w:widowControl w:val="0"/>
      <w:spacing w:before="0" w:after="0"/>
      <w:ind w:firstLine="400"/>
    </w:pPr>
    <w:rPr>
      <w:iCs w:val="0"/>
      <w:color w:val="auto"/>
      <w:kern w:val="2"/>
      <w:sz w:val="20"/>
    </w:rPr>
  </w:style>
  <w:style w:type="character" w:customStyle="1" w:styleId="Char7">
    <w:name w:val="文档正文 Char"/>
    <w:link w:val="af7"/>
    <w:rsid w:val="00804C0A"/>
    <w:rPr>
      <w:rFonts w:ascii="Times New Roman" w:eastAsia="宋体" w:hAnsi="Times New Roman"/>
      <w:kern w:val="2"/>
    </w:rPr>
  </w:style>
  <w:style w:type="table" w:customStyle="1" w:styleId="1-11">
    <w:name w:val="中等深浅底纹 1 - 强调文字颜色 11"/>
    <w:basedOn w:val="a2"/>
    <w:uiPriority w:val="63"/>
    <w:rsid w:val="00CA63F4"/>
    <w:rPr>
      <w:kern w:val="2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8">
    <w:name w:val="条目正文"/>
    <w:basedOn w:val="a0"/>
    <w:link w:val="Char8"/>
    <w:qFormat/>
    <w:rsid w:val="00804C0A"/>
    <w:pPr>
      <w:widowControl w:val="0"/>
      <w:spacing w:before="0" w:after="0"/>
      <w:ind w:leftChars="200" w:left="200"/>
    </w:pPr>
    <w:rPr>
      <w:iCs w:val="0"/>
      <w:color w:val="auto"/>
      <w:kern w:val="2"/>
      <w:szCs w:val="24"/>
    </w:rPr>
  </w:style>
  <w:style w:type="character" w:customStyle="1" w:styleId="Char8">
    <w:name w:val="条目正文 Char"/>
    <w:link w:val="af8"/>
    <w:rsid w:val="00804C0A"/>
    <w:rPr>
      <w:rFonts w:ascii="Times New Roman" w:hAnsi="Times New Roman"/>
      <w:kern w:val="2"/>
      <w:sz w:val="24"/>
      <w:szCs w:val="24"/>
    </w:rPr>
  </w:style>
  <w:style w:type="paragraph" w:styleId="af9">
    <w:name w:val="Document Map"/>
    <w:basedOn w:val="a0"/>
    <w:link w:val="Char9"/>
    <w:uiPriority w:val="99"/>
    <w:semiHidden/>
    <w:unhideWhenUsed/>
    <w:rsid w:val="00A177F8"/>
    <w:rPr>
      <w:rFonts w:ascii="宋体" w:hAnsi="Calibri"/>
      <w:color w:val="17365D"/>
      <w:sz w:val="18"/>
      <w:szCs w:val="18"/>
    </w:rPr>
  </w:style>
  <w:style w:type="character" w:customStyle="1" w:styleId="Char9">
    <w:name w:val="文档结构图 Char"/>
    <w:link w:val="af9"/>
    <w:uiPriority w:val="99"/>
    <w:semiHidden/>
    <w:rsid w:val="00A177F8"/>
    <w:rPr>
      <w:rFonts w:ascii="宋体"/>
      <w:iCs/>
      <w:color w:val="17365D"/>
      <w:sz w:val="18"/>
      <w:szCs w:val="18"/>
    </w:rPr>
  </w:style>
  <w:style w:type="character" w:styleId="afa">
    <w:name w:val="annotation reference"/>
    <w:unhideWhenUsed/>
    <w:rsid w:val="008F019A"/>
    <w:rPr>
      <w:sz w:val="21"/>
      <w:szCs w:val="21"/>
    </w:rPr>
  </w:style>
  <w:style w:type="paragraph" w:styleId="afb">
    <w:name w:val="annotation text"/>
    <w:basedOn w:val="a0"/>
    <w:link w:val="Char10"/>
    <w:uiPriority w:val="99"/>
    <w:unhideWhenUsed/>
    <w:rsid w:val="008F019A"/>
    <w:rPr>
      <w:rFonts w:ascii="Calibri" w:hAnsi="Calibri"/>
      <w:color w:val="17365D"/>
      <w:sz w:val="21"/>
    </w:rPr>
  </w:style>
  <w:style w:type="character" w:customStyle="1" w:styleId="Char10">
    <w:name w:val="批注文字 Char1"/>
    <w:link w:val="afb"/>
    <w:uiPriority w:val="99"/>
    <w:semiHidden/>
    <w:rsid w:val="008F019A"/>
    <w:rPr>
      <w:iCs/>
      <w:color w:val="17365D"/>
      <w:sz w:val="21"/>
    </w:rPr>
  </w:style>
  <w:style w:type="paragraph" w:styleId="afc">
    <w:name w:val="annotation subject"/>
    <w:basedOn w:val="afb"/>
    <w:next w:val="afb"/>
    <w:link w:val="Chara"/>
    <w:uiPriority w:val="99"/>
    <w:semiHidden/>
    <w:unhideWhenUsed/>
    <w:rsid w:val="008F019A"/>
    <w:rPr>
      <w:b/>
      <w:bCs/>
    </w:rPr>
  </w:style>
  <w:style w:type="character" w:customStyle="1" w:styleId="Chara">
    <w:name w:val="批注主题 Char"/>
    <w:link w:val="afc"/>
    <w:uiPriority w:val="99"/>
    <w:semiHidden/>
    <w:rsid w:val="008F019A"/>
    <w:rPr>
      <w:b/>
      <w:bCs/>
      <w:iCs/>
      <w:color w:val="17365D"/>
      <w:sz w:val="21"/>
    </w:rPr>
  </w:style>
  <w:style w:type="paragraph" w:styleId="afd">
    <w:name w:val="Plain Text"/>
    <w:basedOn w:val="a0"/>
    <w:link w:val="Charb"/>
    <w:rsid w:val="0025362C"/>
    <w:pPr>
      <w:widowControl w:val="0"/>
      <w:spacing w:before="0" w:after="0" w:line="180" w:lineRule="auto"/>
      <w:ind w:firstLineChars="0" w:firstLine="0"/>
    </w:pPr>
    <w:rPr>
      <w:rFonts w:ascii="宋体" w:eastAsia="新宋体" w:hAnsi="Courier New"/>
      <w:iCs w:val="0"/>
      <w:color w:val="auto"/>
      <w:kern w:val="2"/>
      <w:sz w:val="21"/>
      <w:szCs w:val="21"/>
    </w:rPr>
  </w:style>
  <w:style w:type="character" w:customStyle="1" w:styleId="Charb">
    <w:name w:val="纯文本 Char"/>
    <w:link w:val="afd"/>
    <w:rsid w:val="0025362C"/>
    <w:rPr>
      <w:rFonts w:ascii="宋体" w:eastAsia="新宋体" w:hAnsi="Courier New" w:cs="Courier New"/>
      <w:kern w:val="2"/>
      <w:sz w:val="21"/>
      <w:szCs w:val="21"/>
    </w:rPr>
  </w:style>
  <w:style w:type="paragraph" w:styleId="afe">
    <w:name w:val="Normal (Web)"/>
    <w:basedOn w:val="a0"/>
    <w:uiPriority w:val="99"/>
    <w:semiHidden/>
    <w:unhideWhenUsed/>
    <w:rsid w:val="00294CA5"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Cs w:val="24"/>
    </w:rPr>
  </w:style>
  <w:style w:type="character" w:customStyle="1" w:styleId="apple-converted-space">
    <w:name w:val="apple-converted-space"/>
    <w:basedOn w:val="a1"/>
    <w:rsid w:val="00294CA5"/>
  </w:style>
  <w:style w:type="character" w:customStyle="1" w:styleId="Charc">
    <w:name w:val="批注文字 Char"/>
    <w:rsid w:val="00D70E25"/>
    <w:rPr>
      <w:rFonts w:ascii="Calibri" w:hAnsi="Calibri"/>
      <w:kern w:val="2"/>
      <w:sz w:val="24"/>
      <w:szCs w:val="24"/>
    </w:rPr>
  </w:style>
  <w:style w:type="character" w:styleId="aff">
    <w:name w:val="Placeholder Text"/>
    <w:uiPriority w:val="99"/>
    <w:semiHidden/>
    <w:rsid w:val="008E5307"/>
    <w:rPr>
      <w:color w:val="808080"/>
    </w:rPr>
  </w:style>
  <w:style w:type="paragraph" w:customStyle="1" w:styleId="Default">
    <w:name w:val="Default"/>
    <w:rsid w:val="00E47E7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customStyle="1" w:styleId="1-110">
    <w:name w:val="清单表 1 浅色 - 着色 11"/>
    <w:basedOn w:val="a2"/>
    <w:uiPriority w:val="46"/>
    <w:rsid w:val="001177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6-51">
    <w:name w:val="清单表 6 彩色 - 着色 51"/>
    <w:basedOn w:val="a2"/>
    <w:uiPriority w:val="51"/>
    <w:rsid w:val="00950D41"/>
    <w:rPr>
      <w:color w:val="2F5496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20">
    <w:name w:val="List 2"/>
    <w:basedOn w:val="a0"/>
    <w:uiPriority w:val="99"/>
    <w:semiHidden/>
    <w:unhideWhenUsed/>
    <w:rsid w:val="00C55885"/>
    <w:pPr>
      <w:ind w:leftChars="200" w:left="100" w:hangingChars="200" w:hanging="200"/>
      <w:contextualSpacing/>
    </w:pPr>
  </w:style>
  <w:style w:type="character" w:customStyle="1" w:styleId="14">
    <w:name w:val="未处理的提及1"/>
    <w:basedOn w:val="a1"/>
    <w:uiPriority w:val="99"/>
    <w:semiHidden/>
    <w:unhideWhenUsed/>
    <w:rsid w:val="00327487"/>
    <w:rPr>
      <w:color w:val="808080"/>
      <w:shd w:val="clear" w:color="auto" w:fill="E6E6E6"/>
    </w:rPr>
  </w:style>
  <w:style w:type="paragraph" w:customStyle="1" w:styleId="Aff0">
    <w:name w:val="正文 A"/>
    <w:rsid w:val="00A00E2E"/>
    <w:pPr>
      <w:widowControl w:val="0"/>
      <w:jc w:val="both"/>
    </w:pPr>
    <w:rPr>
      <w:rFonts w:eastAsia="Calibri" w:cs="Calibri"/>
      <w:color w:val="000000"/>
      <w:kern w:val="2"/>
      <w:sz w:val="21"/>
      <w:szCs w:val="21"/>
      <w:u w:color="000000"/>
    </w:rPr>
  </w:style>
  <w:style w:type="character" w:customStyle="1" w:styleId="22">
    <w:name w:val="未处理的提及2"/>
    <w:basedOn w:val="a1"/>
    <w:uiPriority w:val="99"/>
    <w:semiHidden/>
    <w:unhideWhenUsed/>
    <w:rsid w:val="00EE4B71"/>
    <w:rPr>
      <w:color w:val="808080"/>
      <w:shd w:val="clear" w:color="auto" w:fill="E6E6E6"/>
    </w:rPr>
  </w:style>
  <w:style w:type="paragraph" w:styleId="HTML">
    <w:name w:val="HTML Preformatted"/>
    <w:basedOn w:val="a0"/>
    <w:link w:val="HTMLChar"/>
    <w:uiPriority w:val="99"/>
    <w:semiHidden/>
    <w:unhideWhenUsed/>
    <w:rsid w:val="00DE1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Chars="0" w:firstLine="0"/>
      <w:jc w:val="left"/>
    </w:pPr>
    <w:rPr>
      <w:rFonts w:ascii="宋体" w:hAnsi="宋体" w:cs="宋体"/>
      <w:iCs w:val="0"/>
      <w:color w:val="auto"/>
      <w:szCs w:val="24"/>
    </w:rPr>
  </w:style>
  <w:style w:type="character" w:customStyle="1" w:styleId="HTMLChar">
    <w:name w:val="HTML 预设格式 Char"/>
    <w:basedOn w:val="a1"/>
    <w:link w:val="HTML"/>
    <w:uiPriority w:val="99"/>
    <w:semiHidden/>
    <w:rsid w:val="00DE1AB1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798">
          <w:marLeft w:val="605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210">
          <w:marLeft w:val="605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3013">
          <w:marLeft w:val="605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186">
          <w:marLeft w:val="605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19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9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2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756">
          <w:marLeft w:val="605"/>
          <w:marRight w:val="0"/>
          <w:marTop w:val="2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4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6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9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038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97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74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6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10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2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9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41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5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706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57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25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76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2" w:color="E8E8E8"/>
            <w:right w:val="single" w:sz="6" w:space="4" w:color="E8E8E8"/>
          </w:divBdr>
          <w:divsChild>
            <w:div w:id="7608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9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1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48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03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4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1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39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55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32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97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7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ao.ling@uicctech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%20&#24037;&#20316;&#36164;&#26009;\M%20&#27169;&#29256;\UICC%20word&#27169;&#29256;V4.9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BF22-6C6C-44DF-A20E-6FF6DBD2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UICC word模版V4.9</Template>
  <TotalTime>20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Links>
    <vt:vector size="6" baseType="variant"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http://www.uicctech.com/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徐俊辉</dc:creator>
  <cp:keywords/>
  <dc:description/>
  <cp:lastModifiedBy>武学文</cp:lastModifiedBy>
  <cp:revision>1</cp:revision>
  <cp:lastPrinted>2017-09-27T09:41:00Z</cp:lastPrinted>
  <dcterms:created xsi:type="dcterms:W3CDTF">2017-10-19T15:53:00Z</dcterms:created>
  <dcterms:modified xsi:type="dcterms:W3CDTF">2017-10-23T03:35:00Z</dcterms:modified>
</cp:coreProperties>
</file>